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EC" w:rsidRPr="004E7C59" w:rsidRDefault="00776BEC" w:rsidP="00776BEC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9</w:t>
      </w:r>
      <w:bookmarkStart w:id="0" w:name="_GoBack"/>
      <w:bookmarkEnd w:id="0"/>
    </w:p>
    <w:p w:rsidR="00776BEC" w:rsidRDefault="00776BEC" w:rsidP="00C61B2E">
      <w:pPr>
        <w:jc w:val="center"/>
        <w:rPr>
          <w:b/>
          <w:sz w:val="22"/>
          <w:szCs w:val="22"/>
        </w:rPr>
      </w:pPr>
    </w:p>
    <w:p w:rsidR="00C61B2E" w:rsidRPr="001D7ACD" w:rsidRDefault="00C61B2E" w:rsidP="00C61B2E">
      <w:pPr>
        <w:jc w:val="center"/>
        <w:rPr>
          <w:b/>
          <w:sz w:val="22"/>
          <w:szCs w:val="22"/>
        </w:rPr>
      </w:pPr>
      <w:r w:rsidRPr="001D7ACD">
        <w:rPr>
          <w:b/>
          <w:sz w:val="22"/>
          <w:szCs w:val="22"/>
        </w:rPr>
        <w:t>Oświadczenia podmiotu, przedszkola lub szkoły:</w:t>
      </w:r>
    </w:p>
    <w:p w:rsidR="00B84758" w:rsidRDefault="00B84758"/>
    <w:p w:rsidR="00C61B2E" w:rsidRDefault="00C61B2E"/>
    <w:p w:rsidR="00C61B2E" w:rsidRPr="00F312F4" w:rsidRDefault="00C61B2E" w:rsidP="00C61B2E">
      <w:pPr>
        <w:spacing w:line="280" w:lineRule="atLeast"/>
        <w:ind w:left="284"/>
        <w:jc w:val="both"/>
        <w:rPr>
          <w:sz w:val="22"/>
          <w:szCs w:val="22"/>
        </w:rPr>
      </w:pPr>
      <w:r w:rsidRPr="00F312F4">
        <w:rPr>
          <w:b/>
          <w:sz w:val="22"/>
          <w:szCs w:val="22"/>
        </w:rPr>
        <w:t>zmniejszyłem / nie zmniejszyłem*</w:t>
      </w:r>
      <w:r w:rsidRPr="00F312F4">
        <w:rPr>
          <w:sz w:val="22"/>
          <w:szCs w:val="22"/>
        </w:rPr>
        <w:t xml:space="preserve"> wymiaru czasu pracy pracownika i </w:t>
      </w:r>
      <w:r w:rsidRPr="00F312F4">
        <w:rPr>
          <w:b/>
          <w:sz w:val="22"/>
          <w:szCs w:val="22"/>
        </w:rPr>
        <w:t>rozwiązałem / nie rozwiązałem</w:t>
      </w:r>
      <w:r w:rsidRPr="00F312F4">
        <w:rPr>
          <w:sz w:val="22"/>
          <w:szCs w:val="22"/>
        </w:rPr>
        <w:t xml:space="preserve"> stosunku pracy z pracownikiem w drodze wypowiedzenia dokonanym przeze mnie, jako Podmiot bądź na mocy porozumienia stron z przyczyn niedotyczących pracowników w okresie od złożenia wniosku do dnia podpisania umowy</w:t>
      </w:r>
      <w:r w:rsidR="00AF6FAC" w:rsidRPr="00F312F4">
        <w:rPr>
          <w:sz w:val="22"/>
          <w:szCs w:val="22"/>
        </w:rPr>
        <w:t>.</w:t>
      </w:r>
    </w:p>
    <w:p w:rsidR="00C61B2E" w:rsidRPr="00F312F4" w:rsidRDefault="00C61B2E" w:rsidP="00C61B2E">
      <w:pPr>
        <w:spacing w:line="280" w:lineRule="atLeast"/>
        <w:ind w:left="284"/>
        <w:jc w:val="both"/>
        <w:rPr>
          <w:sz w:val="22"/>
          <w:szCs w:val="22"/>
        </w:rPr>
      </w:pPr>
    </w:p>
    <w:p w:rsidR="00C61B2E" w:rsidRPr="00F312F4" w:rsidRDefault="00C61B2E" w:rsidP="00C61B2E">
      <w:pPr>
        <w:spacing w:line="280" w:lineRule="atLeast"/>
        <w:ind w:left="284"/>
        <w:jc w:val="both"/>
        <w:rPr>
          <w:sz w:val="22"/>
          <w:szCs w:val="22"/>
        </w:rPr>
      </w:pPr>
    </w:p>
    <w:p w:rsidR="00C61B2E" w:rsidRPr="00F312F4" w:rsidRDefault="00C61B2E" w:rsidP="00C61B2E">
      <w:pPr>
        <w:spacing w:line="280" w:lineRule="atLeast"/>
        <w:ind w:left="284"/>
        <w:jc w:val="both"/>
        <w:rPr>
          <w:sz w:val="22"/>
          <w:szCs w:val="22"/>
        </w:rPr>
      </w:pPr>
    </w:p>
    <w:p w:rsidR="00C61B2E" w:rsidRPr="00F312F4" w:rsidRDefault="00C61B2E" w:rsidP="00C61B2E">
      <w:pPr>
        <w:spacing w:line="280" w:lineRule="atLeast"/>
        <w:ind w:left="284"/>
        <w:jc w:val="both"/>
        <w:rPr>
          <w:sz w:val="22"/>
          <w:szCs w:val="22"/>
        </w:rPr>
      </w:pPr>
    </w:p>
    <w:p w:rsidR="00C61B2E" w:rsidRPr="00F312F4" w:rsidRDefault="00AF6FAC" w:rsidP="00C61B2E">
      <w:pPr>
        <w:pStyle w:val="Tekstpodstawowywcity"/>
        <w:ind w:left="0"/>
        <w:jc w:val="both"/>
        <w:rPr>
          <w:i/>
          <w:sz w:val="20"/>
          <w:szCs w:val="20"/>
        </w:rPr>
      </w:pPr>
      <w:r w:rsidRPr="00F312F4">
        <w:rPr>
          <w:i/>
          <w:sz w:val="20"/>
          <w:szCs w:val="20"/>
        </w:rPr>
        <w:t>Oświadczam, iż i</w:t>
      </w:r>
      <w:r w:rsidR="00C61B2E" w:rsidRPr="00F312F4">
        <w:rPr>
          <w:i/>
          <w:sz w:val="20"/>
          <w:szCs w:val="20"/>
        </w:rPr>
        <w:t>nformacje zawarte we wniosku i załączonych do niego dokumentach są zgodne ze stanem faktycznym i prawnym.</w:t>
      </w:r>
    </w:p>
    <w:p w:rsidR="00C61B2E" w:rsidRPr="00F312F4" w:rsidRDefault="00C61B2E" w:rsidP="00C61B2E">
      <w:pPr>
        <w:rPr>
          <w:sz w:val="16"/>
          <w:szCs w:val="16"/>
        </w:rPr>
      </w:pPr>
    </w:p>
    <w:p w:rsidR="00C61B2E" w:rsidRPr="00F312F4" w:rsidRDefault="00C61B2E" w:rsidP="00C61B2E">
      <w:pPr>
        <w:rPr>
          <w:sz w:val="16"/>
          <w:szCs w:val="16"/>
        </w:rPr>
      </w:pPr>
    </w:p>
    <w:p w:rsidR="00C61B2E" w:rsidRPr="00F312F4" w:rsidRDefault="00C61B2E" w:rsidP="00C61B2E">
      <w:pPr>
        <w:rPr>
          <w:sz w:val="16"/>
          <w:szCs w:val="16"/>
        </w:rPr>
      </w:pPr>
    </w:p>
    <w:p w:rsidR="00C61B2E" w:rsidRPr="00F312F4" w:rsidRDefault="00C61B2E" w:rsidP="00C61B2E">
      <w:pPr>
        <w:rPr>
          <w:sz w:val="18"/>
          <w:szCs w:val="18"/>
        </w:rPr>
      </w:pPr>
      <w:r w:rsidRPr="00F312F4">
        <w:rPr>
          <w:sz w:val="18"/>
          <w:szCs w:val="18"/>
        </w:rPr>
        <w:t xml:space="preserve">………………………………..  </w:t>
      </w:r>
      <w:r w:rsidRPr="00F312F4">
        <w:rPr>
          <w:sz w:val="18"/>
          <w:szCs w:val="18"/>
        </w:rPr>
        <w:tab/>
        <w:t xml:space="preserve">    </w:t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  <w:t xml:space="preserve">                                                 …….………………………………</w:t>
      </w:r>
      <w:r w:rsidRPr="00F312F4">
        <w:rPr>
          <w:sz w:val="18"/>
          <w:szCs w:val="18"/>
        </w:rPr>
        <w:br/>
        <w:t xml:space="preserve">                  /data/  </w:t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</w:r>
      <w:r w:rsidRPr="00F312F4">
        <w:rPr>
          <w:sz w:val="18"/>
          <w:szCs w:val="18"/>
        </w:rPr>
        <w:tab/>
        <w:t xml:space="preserve">                                    /pieczęć i podpis Wnioskodawcy/</w:t>
      </w:r>
    </w:p>
    <w:p w:rsidR="00C61B2E" w:rsidRPr="00F312F4" w:rsidRDefault="00C61B2E" w:rsidP="00C61B2E">
      <w:pPr>
        <w:rPr>
          <w:sz w:val="18"/>
          <w:szCs w:val="18"/>
        </w:rPr>
      </w:pPr>
    </w:p>
    <w:p w:rsidR="00C61B2E" w:rsidRPr="00F312F4" w:rsidRDefault="00C61B2E" w:rsidP="00C61B2E">
      <w:pPr>
        <w:rPr>
          <w:sz w:val="18"/>
          <w:szCs w:val="18"/>
        </w:rPr>
      </w:pPr>
    </w:p>
    <w:p w:rsidR="00C61B2E" w:rsidRPr="00F312F4" w:rsidRDefault="00C61B2E" w:rsidP="00C61B2E">
      <w:pPr>
        <w:suppressAutoHyphens w:val="0"/>
        <w:autoSpaceDE w:val="0"/>
        <w:autoSpaceDN w:val="0"/>
        <w:adjustRightInd w:val="0"/>
        <w:jc w:val="both"/>
        <w:rPr>
          <w:rFonts w:ascii="EUAlbertina-Regu" w:hAnsi="EUAlbertina-Regu" w:cs="EUAlbertina-Regu"/>
          <w:sz w:val="12"/>
          <w:szCs w:val="12"/>
          <w:lang w:eastAsia="pl-PL"/>
        </w:rPr>
      </w:pPr>
      <w:r w:rsidRPr="00F312F4">
        <w:rPr>
          <w:rFonts w:ascii="EUAlbertina-Regu" w:hAnsi="EUAlbertina-Regu" w:cs="EUAlbertina-Regu"/>
          <w:sz w:val="12"/>
          <w:szCs w:val="12"/>
          <w:lang w:eastAsia="pl-PL"/>
        </w:rPr>
        <w:t>*</w:t>
      </w:r>
      <w:r w:rsidRPr="00F312F4">
        <w:rPr>
          <w:sz w:val="12"/>
          <w:szCs w:val="12"/>
          <w:lang w:eastAsia="pl-PL"/>
        </w:rPr>
        <w:t>niepotrzebne skreślić</w:t>
      </w:r>
    </w:p>
    <w:p w:rsidR="00C61B2E" w:rsidRPr="00F312F4" w:rsidRDefault="00C61B2E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F6FAC" w:rsidRPr="00F312F4" w:rsidRDefault="00AF6FAC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F6FAC" w:rsidRPr="00F312F4" w:rsidRDefault="00AF6FAC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tbl>
      <w:tblPr>
        <w:tblW w:w="9675" w:type="dxa"/>
        <w:tblInd w:w="1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AF6FAC" w:rsidRPr="00F312F4" w:rsidTr="00AF6FAC">
        <w:trPr>
          <w:trHeight w:val="100"/>
        </w:trPr>
        <w:tc>
          <w:tcPr>
            <w:tcW w:w="9675" w:type="dxa"/>
          </w:tcPr>
          <w:p w:rsidR="00AF6FAC" w:rsidRPr="00F312F4" w:rsidRDefault="00AF6FAC" w:rsidP="00C61B2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u w:val="single"/>
              </w:rPr>
            </w:pPr>
          </w:p>
        </w:tc>
      </w:tr>
    </w:tbl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F6FAC" w:rsidRPr="00F312F4" w:rsidRDefault="00AF6FAC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F6FAC" w:rsidRPr="00F312F4" w:rsidRDefault="00AF6FAC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F6FAC" w:rsidRPr="00F312F4" w:rsidRDefault="00AF6FAC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C61B2E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B59BD" w:rsidRPr="00F312F4" w:rsidRDefault="000B59BD" w:rsidP="000B59BD">
      <w:pPr>
        <w:jc w:val="center"/>
        <w:rPr>
          <w:b/>
          <w:sz w:val="22"/>
          <w:szCs w:val="22"/>
        </w:rPr>
      </w:pPr>
      <w:r w:rsidRPr="00F312F4">
        <w:rPr>
          <w:b/>
          <w:sz w:val="22"/>
          <w:szCs w:val="22"/>
        </w:rPr>
        <w:t>Oświadczenia podmiotu, przedszkola lub szkoły:</w:t>
      </w:r>
    </w:p>
    <w:p w:rsidR="000B59BD" w:rsidRPr="00F312F4" w:rsidRDefault="000B59BD" w:rsidP="000B59BD"/>
    <w:p w:rsidR="000B59BD" w:rsidRPr="00F312F4" w:rsidRDefault="000B59BD" w:rsidP="000B59BD"/>
    <w:p w:rsidR="000B59BD" w:rsidRPr="00F312F4" w:rsidRDefault="000B59BD" w:rsidP="000B59BD">
      <w:pPr>
        <w:spacing w:line="280" w:lineRule="atLeast"/>
        <w:ind w:left="284"/>
        <w:jc w:val="both"/>
        <w:rPr>
          <w:sz w:val="22"/>
          <w:szCs w:val="22"/>
        </w:rPr>
      </w:pPr>
      <w:r w:rsidRPr="00F312F4">
        <w:rPr>
          <w:b/>
          <w:sz w:val="22"/>
          <w:szCs w:val="22"/>
        </w:rPr>
        <w:t>zmniejszyłem / nie zmniejszyłem*</w:t>
      </w:r>
      <w:r w:rsidRPr="00F312F4">
        <w:rPr>
          <w:sz w:val="22"/>
          <w:szCs w:val="22"/>
        </w:rPr>
        <w:t xml:space="preserve"> wymiaru czasu pracy pracownika i </w:t>
      </w:r>
      <w:r w:rsidRPr="00F312F4">
        <w:rPr>
          <w:b/>
          <w:sz w:val="22"/>
          <w:szCs w:val="22"/>
        </w:rPr>
        <w:t>rozwiązałem / nie rozwiązałem</w:t>
      </w:r>
      <w:r w:rsidRPr="00F312F4">
        <w:rPr>
          <w:sz w:val="22"/>
          <w:szCs w:val="22"/>
        </w:rPr>
        <w:t xml:space="preserve"> stosunku pracy z pracownikiem w drodze wypowiedzenia dokonanym przeze mnie, jako Podmiot bądź na mocy porozumienia stron z przyczyn niedotyczących pracowników w okresie </w:t>
      </w:r>
      <w:r w:rsidR="00A87A82" w:rsidRPr="00F312F4">
        <w:rPr>
          <w:sz w:val="22"/>
          <w:szCs w:val="22"/>
        </w:rPr>
        <w:t xml:space="preserve">od dnia podpisania umowy </w:t>
      </w:r>
      <w:r w:rsidRPr="00F312F4">
        <w:rPr>
          <w:sz w:val="22"/>
          <w:szCs w:val="22"/>
        </w:rPr>
        <w:t xml:space="preserve">do dnia </w:t>
      </w:r>
      <w:r w:rsidR="00AF6FAC" w:rsidRPr="00F312F4">
        <w:rPr>
          <w:sz w:val="22"/>
          <w:szCs w:val="22"/>
        </w:rPr>
        <w:t>otrzymania refundacji.</w:t>
      </w:r>
    </w:p>
    <w:p w:rsidR="000B59BD" w:rsidRPr="00F312F4" w:rsidRDefault="000B59BD" w:rsidP="000B59BD">
      <w:pPr>
        <w:spacing w:line="280" w:lineRule="atLeast"/>
        <w:ind w:left="284"/>
        <w:jc w:val="both"/>
        <w:rPr>
          <w:sz w:val="22"/>
          <w:szCs w:val="22"/>
        </w:rPr>
      </w:pPr>
    </w:p>
    <w:p w:rsidR="000B59BD" w:rsidRDefault="000B59BD" w:rsidP="000B59BD">
      <w:pPr>
        <w:spacing w:line="280" w:lineRule="atLeast"/>
        <w:ind w:left="284"/>
        <w:jc w:val="both"/>
        <w:rPr>
          <w:sz w:val="22"/>
          <w:szCs w:val="22"/>
        </w:rPr>
      </w:pPr>
    </w:p>
    <w:p w:rsidR="000B59BD" w:rsidRDefault="000B59BD" w:rsidP="000B59BD">
      <w:pPr>
        <w:spacing w:line="280" w:lineRule="atLeast"/>
        <w:ind w:left="284"/>
        <w:jc w:val="both"/>
        <w:rPr>
          <w:sz w:val="22"/>
          <w:szCs w:val="22"/>
        </w:rPr>
      </w:pPr>
    </w:p>
    <w:p w:rsidR="000B59BD" w:rsidRDefault="000B59BD" w:rsidP="000B59BD">
      <w:pPr>
        <w:spacing w:line="280" w:lineRule="atLeast"/>
        <w:ind w:left="284"/>
        <w:jc w:val="both"/>
        <w:rPr>
          <w:sz w:val="22"/>
          <w:szCs w:val="22"/>
        </w:rPr>
      </w:pPr>
    </w:p>
    <w:p w:rsidR="000B59BD" w:rsidRDefault="000B59BD" w:rsidP="000B59BD">
      <w:pPr>
        <w:rPr>
          <w:sz w:val="16"/>
          <w:szCs w:val="16"/>
        </w:rPr>
      </w:pPr>
    </w:p>
    <w:p w:rsidR="000B59BD" w:rsidRDefault="000B59BD" w:rsidP="000B59BD">
      <w:pPr>
        <w:rPr>
          <w:sz w:val="16"/>
          <w:szCs w:val="16"/>
        </w:rPr>
      </w:pPr>
    </w:p>
    <w:p w:rsidR="000B59BD" w:rsidRPr="00CC4360" w:rsidRDefault="000B59BD" w:rsidP="000B59BD">
      <w:pPr>
        <w:rPr>
          <w:sz w:val="16"/>
          <w:szCs w:val="16"/>
        </w:rPr>
      </w:pPr>
    </w:p>
    <w:p w:rsidR="000B59BD" w:rsidRDefault="000B59BD" w:rsidP="000B59BD">
      <w:pPr>
        <w:rPr>
          <w:sz w:val="18"/>
          <w:szCs w:val="18"/>
        </w:rPr>
      </w:pPr>
      <w:r w:rsidRPr="00274D8B">
        <w:rPr>
          <w:color w:val="FFFFFF" w:themeColor="background1"/>
          <w:sz w:val="18"/>
          <w:szCs w:val="18"/>
        </w:rPr>
        <w:t xml:space="preserve">……………………………….. </w:t>
      </w:r>
      <w:r w:rsidRPr="00B83B67">
        <w:rPr>
          <w:sz w:val="18"/>
          <w:szCs w:val="18"/>
        </w:rPr>
        <w:t xml:space="preserve"> </w:t>
      </w:r>
      <w:r w:rsidRPr="00B83B67">
        <w:rPr>
          <w:sz w:val="18"/>
          <w:szCs w:val="18"/>
        </w:rPr>
        <w:tab/>
        <w:t xml:space="preserve">    </w:t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</w:t>
      </w:r>
      <w:r w:rsidRPr="00B83B67">
        <w:rPr>
          <w:sz w:val="18"/>
          <w:szCs w:val="18"/>
        </w:rPr>
        <w:t xml:space="preserve">          …….………………………………</w:t>
      </w:r>
      <w:r w:rsidRPr="00B83B67">
        <w:rPr>
          <w:sz w:val="18"/>
          <w:szCs w:val="18"/>
        </w:rPr>
        <w:br/>
      </w:r>
      <w:r w:rsidRPr="00274D8B">
        <w:rPr>
          <w:color w:val="FFFFFF" w:themeColor="background1"/>
          <w:sz w:val="18"/>
          <w:szCs w:val="18"/>
        </w:rPr>
        <w:t xml:space="preserve">                  /data/</w:t>
      </w:r>
      <w:r w:rsidRPr="00B83B67">
        <w:rPr>
          <w:sz w:val="18"/>
          <w:szCs w:val="18"/>
        </w:rPr>
        <w:t xml:space="preserve">  </w:t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</w:r>
      <w:r w:rsidRPr="00B83B6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B83B67">
        <w:rPr>
          <w:sz w:val="18"/>
          <w:szCs w:val="18"/>
        </w:rPr>
        <w:t>/pieczęć i podpis Wnioskodawcy/</w:t>
      </w:r>
    </w:p>
    <w:p w:rsidR="000B59BD" w:rsidRDefault="000B59BD" w:rsidP="000B59BD">
      <w:pPr>
        <w:rPr>
          <w:sz w:val="18"/>
          <w:szCs w:val="18"/>
        </w:rPr>
      </w:pPr>
    </w:p>
    <w:p w:rsidR="000B59BD" w:rsidRPr="00CC4360" w:rsidRDefault="000B59BD" w:rsidP="000B59BD">
      <w:pPr>
        <w:rPr>
          <w:sz w:val="18"/>
          <w:szCs w:val="18"/>
        </w:rPr>
      </w:pPr>
    </w:p>
    <w:p w:rsidR="000B59BD" w:rsidRDefault="000B59BD" w:rsidP="000B59BD">
      <w:pPr>
        <w:suppressAutoHyphens w:val="0"/>
        <w:autoSpaceDE w:val="0"/>
        <w:autoSpaceDN w:val="0"/>
        <w:adjustRightInd w:val="0"/>
        <w:jc w:val="both"/>
        <w:rPr>
          <w:rFonts w:ascii="EUAlbertina-Regu" w:hAnsi="EUAlbertina-Regu" w:cs="EUAlbertina-Regu"/>
          <w:sz w:val="12"/>
          <w:szCs w:val="12"/>
          <w:lang w:eastAsia="pl-PL"/>
        </w:rPr>
      </w:pPr>
      <w:r>
        <w:rPr>
          <w:rFonts w:ascii="EUAlbertina-Regu" w:hAnsi="EUAlbertina-Regu" w:cs="EUAlbertina-Regu"/>
          <w:sz w:val="12"/>
          <w:szCs w:val="12"/>
          <w:lang w:eastAsia="pl-PL"/>
        </w:rPr>
        <w:t>*</w:t>
      </w:r>
      <w:r w:rsidRPr="005E36DE">
        <w:rPr>
          <w:sz w:val="12"/>
          <w:szCs w:val="12"/>
          <w:lang w:eastAsia="pl-PL"/>
        </w:rPr>
        <w:t>niepotrzebne skreślić</w:t>
      </w:r>
    </w:p>
    <w:p w:rsidR="00C61B2E" w:rsidRDefault="00C61B2E"/>
    <w:sectPr w:rsidR="00C61B2E" w:rsidSect="00B8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233"/>
    <w:multiLevelType w:val="hybridMultilevel"/>
    <w:tmpl w:val="23D4E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2E"/>
    <w:rsid w:val="000B59BD"/>
    <w:rsid w:val="002120DC"/>
    <w:rsid w:val="00274D8B"/>
    <w:rsid w:val="002D2266"/>
    <w:rsid w:val="0046786E"/>
    <w:rsid w:val="004C1063"/>
    <w:rsid w:val="00776BEC"/>
    <w:rsid w:val="00A668D5"/>
    <w:rsid w:val="00A87A82"/>
    <w:rsid w:val="00AA5B4D"/>
    <w:rsid w:val="00AF6FAC"/>
    <w:rsid w:val="00B04A78"/>
    <w:rsid w:val="00B84758"/>
    <w:rsid w:val="00C61B2E"/>
    <w:rsid w:val="00CF24E1"/>
    <w:rsid w:val="00F312F4"/>
    <w:rsid w:val="00F8359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61B2E"/>
    <w:pPr>
      <w:ind w:left="720"/>
      <w:jc w:val="center"/>
    </w:pPr>
    <w:rPr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B2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61B2E"/>
    <w:pPr>
      <w:ind w:left="720"/>
      <w:jc w:val="center"/>
    </w:pPr>
    <w:rPr>
      <w:b/>
      <w:b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1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E518B56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Wach</cp:lastModifiedBy>
  <cp:revision>2</cp:revision>
  <cp:lastPrinted>2021-02-12T12:39:00Z</cp:lastPrinted>
  <dcterms:created xsi:type="dcterms:W3CDTF">2021-02-12T12:39:00Z</dcterms:created>
  <dcterms:modified xsi:type="dcterms:W3CDTF">2021-02-12T12:39:00Z</dcterms:modified>
</cp:coreProperties>
</file>