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6E" w:rsidRPr="007712D6" w:rsidRDefault="007712D6" w:rsidP="007712D6">
      <w:pPr>
        <w:jc w:val="right"/>
        <w:rPr>
          <w:sz w:val="20"/>
        </w:rPr>
      </w:pPr>
      <w:r w:rsidRPr="007712D6">
        <w:rPr>
          <w:b/>
          <w:sz w:val="20"/>
        </w:rPr>
        <w:tab/>
      </w:r>
    </w:p>
    <w:tbl>
      <w:tblPr>
        <w:tblW w:w="0" w:type="auto"/>
        <w:tblInd w:w="108" w:type="dxa"/>
        <w:tblLook w:val="04A0"/>
      </w:tblPr>
      <w:tblGrid>
        <w:gridCol w:w="6096"/>
        <w:gridCol w:w="3366"/>
      </w:tblGrid>
      <w:tr w:rsidR="00CD71B9" w:rsidTr="001D7CDB">
        <w:trPr>
          <w:trHeight w:val="1134"/>
        </w:trPr>
        <w:tc>
          <w:tcPr>
            <w:tcW w:w="6096" w:type="dxa"/>
          </w:tcPr>
          <w:p w:rsidR="00CD71B9" w:rsidRPr="001D7CDB" w:rsidRDefault="00E01582" w:rsidP="000A3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group id="Group 5" o:spid="_x0000_s1026" style="position:absolute;margin-left:-5.15pt;margin-top:.05pt;width:94.15pt;height:47.7pt;z-index:251657728" coordorigin="2193,3553" coordsize="1728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">
                  <o:lock v:ext="edit" aspectratio="t"/>
                  <v:rect id="AutoShape 6" o:spid="_x0000_s1027" style="position:absolute;left:2193;top:3553;width:1728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logo" style="position:absolute;left:2193;top:3553;width:1728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41JXBAAAA2gAAAA8AAABkcnMvZG93bnJldi54bWxEj1FrwkAQhN8L/odjBd/qxWJLiF6CCIUI&#10;fWhtf8BytybB3F7MrZr++16h0MdhZr5httXke3WjMXaBDayWGShiG1zHjYGvz9fHHFQUZId9YDLw&#10;TRGqcvawxcKFO3/Q7SiNShCOBRpoRYZC62hb8hiXYSBO3imMHiXJsdFuxHuC+14/ZdmL9thxWmhx&#10;oH1L9ny8egPZOx/0c3jLa9nV9kLW1tLnxizm024DSmiS//Bfu3YG1vB7Jd0AX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41JXBAAAA2gAAAA8AAAAAAAAAAAAAAAAAnwIA&#10;AGRycy9kb3ducmV2LnhtbFBLBQYAAAAABAAEAPcAAACNAwAAAAA=&#10;">
                    <v:imagedata r:id="rId8" o:title="logo"/>
                  </v:shape>
                  <w10:wrap type="topAndBottom"/>
                </v:group>
              </w:pict>
            </w:r>
          </w:p>
        </w:tc>
        <w:tc>
          <w:tcPr>
            <w:tcW w:w="3366" w:type="dxa"/>
          </w:tcPr>
          <w:p w:rsidR="00CD71B9" w:rsidRPr="000A3B6E" w:rsidRDefault="00CD71B9" w:rsidP="00CD71B9">
            <w:r w:rsidRPr="001D7CDB">
              <w:rPr>
                <w:b/>
                <w:bCs/>
                <w:sz w:val="20"/>
                <w:szCs w:val="20"/>
              </w:rPr>
              <w:t>POWIATOWY  URZĄD  PRACY</w:t>
            </w:r>
          </w:p>
          <w:p w:rsidR="00CD71B9" w:rsidRPr="001D7CDB" w:rsidRDefault="00CD71B9" w:rsidP="00CD71B9">
            <w:pPr>
              <w:rPr>
                <w:b/>
                <w:bCs/>
                <w:sz w:val="20"/>
                <w:szCs w:val="20"/>
              </w:rPr>
            </w:pPr>
            <w:r w:rsidRPr="001D7CDB">
              <w:rPr>
                <w:b/>
                <w:bCs/>
                <w:sz w:val="20"/>
                <w:szCs w:val="20"/>
              </w:rPr>
              <w:t xml:space="preserve">W  LUBLINIE </w:t>
            </w:r>
          </w:p>
          <w:p w:rsidR="00CD71B9" w:rsidRPr="001D7CDB" w:rsidRDefault="00CD71B9" w:rsidP="000A3B6E">
            <w:pPr>
              <w:rPr>
                <w:b/>
                <w:bCs/>
                <w:sz w:val="20"/>
                <w:szCs w:val="20"/>
              </w:rPr>
            </w:pPr>
            <w:r w:rsidRPr="001D7CDB">
              <w:rPr>
                <w:b/>
                <w:bCs/>
                <w:sz w:val="20"/>
                <w:szCs w:val="20"/>
              </w:rPr>
              <w:t>ul. Mełgiewska 11 C, 20-209 Lublin</w:t>
            </w:r>
          </w:p>
        </w:tc>
      </w:tr>
    </w:tbl>
    <w:p w:rsidR="00216292" w:rsidRDefault="00377478" w:rsidP="00216292">
      <w:pPr>
        <w:rPr>
          <w:b/>
          <w:bCs/>
        </w:rPr>
      </w:pPr>
      <w:r>
        <w:rPr>
          <w:b/>
          <w:bCs/>
        </w:rPr>
        <w:t xml:space="preserve">             </w:t>
      </w:r>
      <w:r w:rsidR="00CD71B9">
        <w:rPr>
          <w:b/>
          <w:bCs/>
        </w:rPr>
        <w:t xml:space="preserve">                                                        </w:t>
      </w:r>
    </w:p>
    <w:p w:rsidR="00377478" w:rsidRPr="000A3B6E" w:rsidRDefault="00377478" w:rsidP="00216292">
      <w:pPr>
        <w:jc w:val="center"/>
        <w:rPr>
          <w:b/>
          <w:bCs/>
        </w:rPr>
      </w:pPr>
      <w:r w:rsidRPr="000A3B6E">
        <w:rPr>
          <w:b/>
          <w:bCs/>
        </w:rPr>
        <w:t>WNIOSEK</w:t>
      </w:r>
    </w:p>
    <w:p w:rsidR="00377478" w:rsidRPr="000A3B6E" w:rsidRDefault="00377478">
      <w:pPr>
        <w:jc w:val="center"/>
        <w:rPr>
          <w:b/>
          <w:bCs/>
        </w:rPr>
      </w:pPr>
      <w:r w:rsidRPr="000A3B6E">
        <w:rPr>
          <w:b/>
          <w:bCs/>
        </w:rPr>
        <w:t>O  PRZYZNANIE  ŚRODKÓW  Z  FUNDUSZU  PRACY  NA  PODJĘCIE DZIAŁALNOŚCI GOSPODARCZEJ</w:t>
      </w:r>
    </w:p>
    <w:p w:rsidR="00216292" w:rsidRDefault="00216292">
      <w:pPr>
        <w:rPr>
          <w:sz w:val="20"/>
          <w:szCs w:val="20"/>
          <w:u w:val="single"/>
        </w:rPr>
      </w:pPr>
    </w:p>
    <w:p w:rsidR="00216292" w:rsidRDefault="00216292">
      <w:pPr>
        <w:rPr>
          <w:sz w:val="20"/>
          <w:szCs w:val="20"/>
          <w:u w:val="single"/>
        </w:rPr>
      </w:pPr>
    </w:p>
    <w:p w:rsidR="00377478" w:rsidRDefault="0037747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:rsidR="00377478" w:rsidRDefault="00377478">
      <w:pPr>
        <w:rPr>
          <w:sz w:val="20"/>
          <w:szCs w:val="20"/>
          <w:u w:val="single"/>
        </w:rPr>
      </w:pPr>
    </w:p>
    <w:p w:rsidR="00377478" w:rsidRPr="000A3B6E" w:rsidRDefault="0037747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0A3B6E">
        <w:rPr>
          <w:sz w:val="16"/>
          <w:szCs w:val="16"/>
        </w:rPr>
        <w:t>art. 46 ustawy z dnia 20 kwietnia 2004 r. o promocji zatrudnien</w:t>
      </w:r>
      <w:r w:rsidR="000A3B6E">
        <w:rPr>
          <w:sz w:val="16"/>
          <w:szCs w:val="16"/>
        </w:rPr>
        <w:t>ia i instytucjach rynku pracy (</w:t>
      </w:r>
      <w:r w:rsidRPr="000A3B6E">
        <w:rPr>
          <w:sz w:val="16"/>
          <w:szCs w:val="16"/>
        </w:rPr>
        <w:t>Dz. U. z</w:t>
      </w:r>
      <w:r w:rsidR="005A4BF5">
        <w:rPr>
          <w:sz w:val="16"/>
          <w:szCs w:val="16"/>
        </w:rPr>
        <w:t xml:space="preserve">  201</w:t>
      </w:r>
      <w:r w:rsidR="002E4031">
        <w:rPr>
          <w:sz w:val="16"/>
          <w:szCs w:val="16"/>
        </w:rPr>
        <w:t>6 r. poz. 645</w:t>
      </w:r>
      <w:r w:rsidR="00A8397A">
        <w:rPr>
          <w:sz w:val="16"/>
          <w:szCs w:val="16"/>
        </w:rPr>
        <w:t xml:space="preserve"> ze zm.</w:t>
      </w:r>
      <w:r w:rsidRPr="000A3B6E">
        <w:rPr>
          <w:sz w:val="16"/>
          <w:szCs w:val="16"/>
        </w:rPr>
        <w:t xml:space="preserve">) </w:t>
      </w:r>
    </w:p>
    <w:p w:rsidR="00377478" w:rsidRPr="002E0708" w:rsidRDefault="00377478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 w:rsidRPr="000A3B6E">
        <w:rPr>
          <w:sz w:val="16"/>
          <w:szCs w:val="16"/>
        </w:rPr>
        <w:t>rozporządzenie Ministra</w:t>
      </w:r>
      <w:r w:rsidR="00114903" w:rsidRPr="00A8397A">
        <w:rPr>
          <w:sz w:val="16"/>
          <w:szCs w:val="16"/>
        </w:rPr>
        <w:t xml:space="preserve"> </w:t>
      </w:r>
      <w:r w:rsidRPr="00A8397A">
        <w:rPr>
          <w:sz w:val="16"/>
          <w:szCs w:val="16"/>
        </w:rPr>
        <w:t xml:space="preserve"> </w:t>
      </w:r>
      <w:r w:rsidRPr="000A3B6E">
        <w:rPr>
          <w:sz w:val="16"/>
          <w:szCs w:val="16"/>
        </w:rPr>
        <w:t xml:space="preserve">Pracy i Polityki Społecznej z dnia </w:t>
      </w:r>
      <w:r w:rsidR="00474740" w:rsidRPr="000A3B6E">
        <w:rPr>
          <w:sz w:val="16"/>
          <w:szCs w:val="16"/>
        </w:rPr>
        <w:t>23 kwietnia 2012</w:t>
      </w:r>
      <w:r w:rsidR="00547C40" w:rsidRPr="000A3B6E">
        <w:rPr>
          <w:sz w:val="16"/>
          <w:szCs w:val="16"/>
        </w:rPr>
        <w:t xml:space="preserve"> r.</w:t>
      </w:r>
      <w:r w:rsidRPr="000A3B6E">
        <w:rPr>
          <w:sz w:val="16"/>
          <w:szCs w:val="16"/>
        </w:rPr>
        <w:t xml:space="preserve"> w sprawie dokonywania</w:t>
      </w:r>
      <w:r w:rsidR="000A3B6E">
        <w:rPr>
          <w:sz w:val="16"/>
          <w:szCs w:val="16"/>
        </w:rPr>
        <w:t xml:space="preserve"> </w:t>
      </w:r>
      <w:r w:rsidR="00DF09F3" w:rsidRPr="000A3B6E">
        <w:rPr>
          <w:sz w:val="16"/>
          <w:szCs w:val="16"/>
        </w:rPr>
        <w:t>z Funduszu Pracy</w:t>
      </w:r>
      <w:r w:rsidRPr="000A3B6E">
        <w:rPr>
          <w:sz w:val="16"/>
          <w:szCs w:val="16"/>
        </w:rPr>
        <w:t xml:space="preserve"> refundacji kosztów wyposażenia lub doposażenia stanowiska pracy dla skierowanego bezrobotnego oraz przyznawania środków na podjęcie działalności gospodarczej (Dz.</w:t>
      </w:r>
      <w:r w:rsidR="00DF09F3" w:rsidRPr="000A3B6E">
        <w:rPr>
          <w:sz w:val="16"/>
          <w:szCs w:val="16"/>
        </w:rPr>
        <w:t xml:space="preserve"> </w:t>
      </w:r>
      <w:r w:rsidRPr="000A3B6E">
        <w:rPr>
          <w:sz w:val="16"/>
          <w:szCs w:val="16"/>
        </w:rPr>
        <w:t>U. z 2</w:t>
      </w:r>
      <w:r w:rsidR="00952EDE">
        <w:rPr>
          <w:sz w:val="16"/>
          <w:szCs w:val="16"/>
        </w:rPr>
        <w:t>01</w:t>
      </w:r>
      <w:r w:rsidR="00471664">
        <w:rPr>
          <w:sz w:val="16"/>
          <w:szCs w:val="16"/>
        </w:rPr>
        <w:t>5</w:t>
      </w:r>
      <w:r w:rsidR="00952EDE">
        <w:rPr>
          <w:sz w:val="16"/>
          <w:szCs w:val="16"/>
        </w:rPr>
        <w:t xml:space="preserve"> </w:t>
      </w:r>
      <w:r w:rsidR="00DF09F3" w:rsidRPr="000A3B6E">
        <w:rPr>
          <w:sz w:val="16"/>
          <w:szCs w:val="16"/>
        </w:rPr>
        <w:t>r.</w:t>
      </w:r>
      <w:r w:rsidR="00952EDE">
        <w:rPr>
          <w:sz w:val="16"/>
          <w:szCs w:val="16"/>
        </w:rPr>
        <w:t xml:space="preserve">, poz. </w:t>
      </w:r>
      <w:r w:rsidR="00471664">
        <w:rPr>
          <w:sz w:val="16"/>
          <w:szCs w:val="16"/>
        </w:rPr>
        <w:t>1041</w:t>
      </w:r>
      <w:r w:rsidRPr="00704C15">
        <w:rPr>
          <w:sz w:val="16"/>
          <w:szCs w:val="16"/>
        </w:rPr>
        <w:t>)</w:t>
      </w:r>
      <w:r w:rsidR="009A01E6" w:rsidRPr="00704C15">
        <w:rPr>
          <w:sz w:val="16"/>
          <w:szCs w:val="16"/>
        </w:rPr>
        <w:t>.</w:t>
      </w:r>
    </w:p>
    <w:p w:rsidR="00EC4E54" w:rsidRPr="00CD71B9" w:rsidRDefault="002E0708" w:rsidP="00CD71B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77478" w:rsidRPr="0023475D" w:rsidRDefault="001B2BF6">
      <w:pPr>
        <w:rPr>
          <w:b/>
          <w:bCs/>
          <w:sz w:val="22"/>
          <w:szCs w:val="22"/>
        </w:rPr>
      </w:pPr>
      <w:r w:rsidRPr="0023475D">
        <w:rPr>
          <w:b/>
          <w:bCs/>
          <w:sz w:val="22"/>
          <w:szCs w:val="22"/>
        </w:rPr>
        <w:t xml:space="preserve">I. INFORMACJA  O  WNIOSKODAWCY </w:t>
      </w:r>
      <w:r w:rsidR="00377478" w:rsidRPr="0023475D">
        <w:rPr>
          <w:b/>
          <w:bCs/>
          <w:sz w:val="22"/>
          <w:szCs w:val="22"/>
        </w:rPr>
        <w:t>:</w:t>
      </w:r>
    </w:p>
    <w:p w:rsidR="00377478" w:rsidRDefault="00377478"/>
    <w:p w:rsidR="00377478" w:rsidRPr="000A3B6E" w:rsidRDefault="00377478" w:rsidP="001729EC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1. Imię  i  nazwisko ...........................................................................................................................</w:t>
      </w:r>
      <w:r w:rsidR="000A3B6E">
        <w:rPr>
          <w:sz w:val="20"/>
          <w:szCs w:val="20"/>
        </w:rPr>
        <w:t>...............................</w:t>
      </w:r>
    </w:p>
    <w:p w:rsidR="00377478" w:rsidRPr="000A3B6E" w:rsidRDefault="00377478" w:rsidP="001729EC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2. Adres  zamieszkania .....................................................................................................................</w:t>
      </w:r>
      <w:r w:rsidR="000A3B6E">
        <w:rPr>
          <w:sz w:val="20"/>
          <w:szCs w:val="20"/>
        </w:rPr>
        <w:t>...............................</w:t>
      </w:r>
    </w:p>
    <w:p w:rsidR="00377478" w:rsidRPr="000A3B6E" w:rsidRDefault="00377478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3. Nr  telefonu .................................................</w:t>
      </w:r>
      <w:r w:rsidR="00F6497A" w:rsidRPr="000A3B6E">
        <w:rPr>
          <w:sz w:val="20"/>
          <w:szCs w:val="20"/>
        </w:rPr>
        <w:t>.......</w:t>
      </w:r>
      <w:r w:rsidRPr="000A3B6E">
        <w:rPr>
          <w:sz w:val="20"/>
          <w:szCs w:val="20"/>
        </w:rPr>
        <w:t>.</w:t>
      </w:r>
    </w:p>
    <w:p w:rsidR="00F6497A" w:rsidRPr="000A3B6E" w:rsidRDefault="00F6497A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 xml:space="preserve">4. Adres e-mail: </w:t>
      </w:r>
      <w:r w:rsidR="000A3B6E" w:rsidRPr="000A3B6E">
        <w:rPr>
          <w:sz w:val="20"/>
          <w:szCs w:val="20"/>
        </w:rPr>
        <w:t>.................................................</w:t>
      </w:r>
      <w:r w:rsidR="000A3B6E">
        <w:rPr>
          <w:sz w:val="20"/>
          <w:szCs w:val="20"/>
        </w:rPr>
        <w:t>.....</w:t>
      </w:r>
    </w:p>
    <w:p w:rsidR="00F6497A" w:rsidRPr="000A3B6E" w:rsidRDefault="00F6497A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5</w:t>
      </w:r>
      <w:r w:rsidR="00541AD5">
        <w:rPr>
          <w:sz w:val="20"/>
          <w:szCs w:val="20"/>
        </w:rPr>
        <w:t xml:space="preserve">. PESEL: </w:t>
      </w:r>
      <w:r w:rsidR="00541AD5" w:rsidRPr="00541AD5">
        <w:rPr>
          <w:b/>
          <w:sz w:val="20"/>
          <w:szCs w:val="20"/>
        </w:rPr>
        <w:t>__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 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>__</w:t>
      </w:r>
      <w:r w:rsidR="009A67CB">
        <w:rPr>
          <w:b/>
          <w:sz w:val="20"/>
          <w:szCs w:val="20"/>
        </w:rPr>
        <w:t xml:space="preserve"> 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>__</w:t>
      </w:r>
      <w:r w:rsidR="00541AD5">
        <w:rPr>
          <w:sz w:val="20"/>
          <w:szCs w:val="20"/>
        </w:rPr>
        <w:t xml:space="preserve">     </w:t>
      </w:r>
    </w:p>
    <w:p w:rsidR="00377478" w:rsidRPr="00541AD5" w:rsidRDefault="00F6497A" w:rsidP="001729EC">
      <w:pPr>
        <w:spacing w:line="360" w:lineRule="auto"/>
        <w:jc w:val="both"/>
        <w:rPr>
          <w:b/>
          <w:sz w:val="20"/>
          <w:szCs w:val="20"/>
        </w:rPr>
      </w:pPr>
      <w:r w:rsidRPr="000A3B6E">
        <w:rPr>
          <w:sz w:val="20"/>
          <w:szCs w:val="20"/>
        </w:rPr>
        <w:t>6</w:t>
      </w:r>
      <w:r w:rsidR="00377478" w:rsidRPr="000A3B6E">
        <w:rPr>
          <w:sz w:val="20"/>
          <w:szCs w:val="20"/>
        </w:rPr>
        <w:t>. NIP</w:t>
      </w:r>
      <w:r w:rsidR="00541AD5">
        <w:rPr>
          <w:sz w:val="20"/>
          <w:szCs w:val="20"/>
        </w:rPr>
        <w:t xml:space="preserve">:      </w:t>
      </w:r>
      <w:r w:rsidR="009A67CB">
        <w:rPr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>__</w:t>
      </w:r>
    </w:p>
    <w:p w:rsidR="00377478" w:rsidRPr="000A3B6E" w:rsidRDefault="00F6497A" w:rsidP="003439A1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7</w:t>
      </w:r>
      <w:r w:rsidR="00377478" w:rsidRPr="000A3B6E">
        <w:rPr>
          <w:sz w:val="20"/>
          <w:szCs w:val="20"/>
        </w:rPr>
        <w:t>. D</w:t>
      </w:r>
      <w:r w:rsidR="00541AD5">
        <w:rPr>
          <w:sz w:val="20"/>
          <w:szCs w:val="20"/>
        </w:rPr>
        <w:t xml:space="preserve">owód  osobisty : seria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>__ numer</w:t>
      </w:r>
      <w:r w:rsidR="009A67CB">
        <w:rPr>
          <w:sz w:val="20"/>
          <w:szCs w:val="20"/>
        </w:rPr>
        <w:t xml:space="preserve"> </w:t>
      </w:r>
      <w:r w:rsidR="00541AD5">
        <w:rPr>
          <w:sz w:val="20"/>
          <w:szCs w:val="20"/>
        </w:rPr>
        <w:t>_</w:t>
      </w:r>
      <w:r w:rsidR="009A67CB">
        <w:rPr>
          <w:sz w:val="20"/>
          <w:szCs w:val="20"/>
        </w:rPr>
        <w:t>__</w:t>
      </w:r>
      <w:r w:rsidR="00541AD5">
        <w:rPr>
          <w:sz w:val="20"/>
          <w:szCs w:val="20"/>
        </w:rPr>
        <w:t xml:space="preserve">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___</w:t>
      </w:r>
      <w:r w:rsidR="00377478" w:rsidRPr="000A3B6E">
        <w:rPr>
          <w:sz w:val="20"/>
          <w:szCs w:val="20"/>
        </w:rPr>
        <w:t xml:space="preserve"> wydany przez  ........................................................................</w:t>
      </w:r>
      <w:r w:rsidR="009A67CB">
        <w:rPr>
          <w:sz w:val="20"/>
          <w:szCs w:val="20"/>
        </w:rPr>
        <w:t>...........................</w:t>
      </w:r>
      <w:r w:rsidR="00377478" w:rsidRPr="000A3B6E">
        <w:rPr>
          <w:sz w:val="20"/>
          <w:szCs w:val="20"/>
        </w:rPr>
        <w:t xml:space="preserve"> data  wydania</w:t>
      </w:r>
      <w:r w:rsidR="001729EC">
        <w:rPr>
          <w:sz w:val="20"/>
          <w:szCs w:val="20"/>
        </w:rPr>
        <w:t>: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r.</w:t>
      </w:r>
    </w:p>
    <w:p w:rsidR="00377478" w:rsidRDefault="00CB4521" w:rsidP="00472626">
      <w:p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 xml:space="preserve">8. Posiadane </w:t>
      </w:r>
      <w:r w:rsidR="00114903" w:rsidRPr="00216292">
        <w:rPr>
          <w:sz w:val="20"/>
          <w:szCs w:val="20"/>
        </w:rPr>
        <w:t>wykształcenie</w:t>
      </w:r>
      <w:r w:rsidR="00114903" w:rsidRPr="00216292">
        <w:rPr>
          <w:color w:val="FF0000"/>
          <w:sz w:val="20"/>
          <w:szCs w:val="20"/>
        </w:rPr>
        <w:t>,</w:t>
      </w:r>
      <w:r w:rsidR="00114903">
        <w:rPr>
          <w:color w:val="FF0000"/>
          <w:sz w:val="20"/>
          <w:szCs w:val="20"/>
        </w:rPr>
        <w:t xml:space="preserve"> </w:t>
      </w:r>
      <w:r w:rsidRPr="000A3B6E">
        <w:rPr>
          <w:sz w:val="20"/>
          <w:szCs w:val="20"/>
        </w:rPr>
        <w:t>kwalifikacje</w:t>
      </w:r>
      <w:r w:rsidR="00114903">
        <w:rPr>
          <w:sz w:val="20"/>
          <w:szCs w:val="20"/>
        </w:rPr>
        <w:t>,</w:t>
      </w:r>
      <w:r w:rsidRPr="000A3B6E">
        <w:rPr>
          <w:sz w:val="20"/>
          <w:szCs w:val="20"/>
        </w:rPr>
        <w:t xml:space="preserve"> doświadczenie zawodowe oraz odbyte szkolenia</w:t>
      </w:r>
      <w:r w:rsidR="00E02C0B">
        <w:rPr>
          <w:sz w:val="20"/>
          <w:szCs w:val="20"/>
        </w:rPr>
        <w:t xml:space="preserve"> </w:t>
      </w:r>
      <w:r w:rsidR="00472626">
        <w:rPr>
          <w:i/>
          <w:sz w:val="20"/>
          <w:szCs w:val="20"/>
        </w:rPr>
        <w:t xml:space="preserve">(potwierdzone odpowiednimi </w:t>
      </w:r>
      <w:r w:rsidR="00642437" w:rsidRPr="00F55065">
        <w:rPr>
          <w:i/>
          <w:sz w:val="20"/>
          <w:szCs w:val="20"/>
        </w:rPr>
        <w:t>dokumentami załączonymi do niniejszego wniosku</w:t>
      </w:r>
      <w:r w:rsidR="00E02C0B" w:rsidRPr="00F55065">
        <w:rPr>
          <w:i/>
          <w:sz w:val="20"/>
          <w:szCs w:val="20"/>
        </w:rPr>
        <w:t>)</w:t>
      </w:r>
      <w:r w:rsidRPr="000A3B6E">
        <w:rPr>
          <w:sz w:val="20"/>
          <w:szCs w:val="20"/>
        </w:rPr>
        <w:t>: ..............................................................................................…………………………………………………………………………………………………………………………………………………………...……………………………</w:t>
      </w:r>
      <w:r w:rsidR="0030345F" w:rsidRPr="000A3B6E">
        <w:rPr>
          <w:sz w:val="20"/>
          <w:szCs w:val="20"/>
        </w:rPr>
        <w:t xml:space="preserve"> </w:t>
      </w:r>
      <w:r w:rsidRPr="000A3B6E">
        <w:rPr>
          <w:sz w:val="20"/>
          <w:szCs w:val="20"/>
        </w:rPr>
        <w:t>………………</w:t>
      </w:r>
      <w:r w:rsidR="009A67CB">
        <w:rPr>
          <w:sz w:val="20"/>
          <w:szCs w:val="20"/>
        </w:rPr>
        <w:t>…………………………………………………………………………………………………………...</w:t>
      </w:r>
    </w:p>
    <w:p w:rsidR="00EC4E54" w:rsidRPr="000A3B6E" w:rsidRDefault="00EC4E54" w:rsidP="00E02C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5081D" w:rsidRDefault="00F6497A" w:rsidP="00D5081D">
      <w:p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9</w:t>
      </w:r>
      <w:r w:rsidR="002854A9">
        <w:rPr>
          <w:sz w:val="20"/>
          <w:szCs w:val="20"/>
        </w:rPr>
        <w:t>. Stan  cywilny</w:t>
      </w:r>
      <w:r w:rsidR="00377478" w:rsidRPr="000A3B6E">
        <w:rPr>
          <w:sz w:val="20"/>
          <w:szCs w:val="20"/>
        </w:rPr>
        <w:t>: ...........</w:t>
      </w:r>
      <w:r w:rsidR="008B7A45" w:rsidRPr="000A3B6E">
        <w:rPr>
          <w:sz w:val="20"/>
          <w:szCs w:val="20"/>
        </w:rPr>
        <w:t>.............................. 10</w:t>
      </w:r>
      <w:r w:rsidR="00D5081D">
        <w:rPr>
          <w:sz w:val="20"/>
          <w:szCs w:val="20"/>
        </w:rPr>
        <w:t xml:space="preserve">. </w:t>
      </w:r>
      <w:r w:rsidR="002854A9">
        <w:rPr>
          <w:sz w:val="20"/>
          <w:szCs w:val="20"/>
        </w:rPr>
        <w:t>Wiek</w:t>
      </w:r>
      <w:r w:rsidR="00377478" w:rsidRPr="000A3B6E">
        <w:rPr>
          <w:sz w:val="20"/>
          <w:szCs w:val="20"/>
        </w:rPr>
        <w:t>: ................ lat</w:t>
      </w:r>
      <w:r w:rsidR="00D5081D">
        <w:rPr>
          <w:sz w:val="20"/>
          <w:szCs w:val="20"/>
        </w:rPr>
        <w:t>.</w:t>
      </w:r>
    </w:p>
    <w:p w:rsidR="00D5081D" w:rsidRPr="00D5081D" w:rsidRDefault="00D5081D" w:rsidP="00D5081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11 .</w:t>
      </w:r>
      <w:r w:rsidRPr="00D5081D">
        <w:rPr>
          <w:sz w:val="20"/>
          <w:szCs w:val="20"/>
        </w:rPr>
        <w:t>Wnioskodawca jest:</w:t>
      </w:r>
      <w:r w:rsidR="001B16A6" w:rsidRPr="001B16A6">
        <w:rPr>
          <w:sz w:val="20"/>
          <w:szCs w:val="20"/>
        </w:rPr>
        <w:t xml:space="preserve"> *</w:t>
      </w:r>
      <w:r w:rsidRPr="00D5081D">
        <w:rPr>
          <w:sz w:val="20"/>
          <w:szCs w:val="20"/>
        </w:rPr>
        <w:t xml:space="preserve"> </w:t>
      </w:r>
    </w:p>
    <w:p w:rsidR="00D5081D" w:rsidRPr="00D5081D" w:rsidRDefault="00D5081D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D5081D">
        <w:rPr>
          <w:sz w:val="20"/>
          <w:szCs w:val="20"/>
        </w:rPr>
        <w:t>osobą bezrobotną;</w:t>
      </w:r>
    </w:p>
    <w:p w:rsidR="00D5081D" w:rsidRPr="00D5081D" w:rsidRDefault="00D5081D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D5081D">
        <w:rPr>
          <w:sz w:val="20"/>
          <w:szCs w:val="20"/>
        </w:rPr>
        <w:t>absolwentem Centrum Integracji Społecznej;</w:t>
      </w:r>
    </w:p>
    <w:p w:rsidR="00D5081D" w:rsidRPr="00D5081D" w:rsidRDefault="00D5081D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i/>
          <w:sz w:val="20"/>
          <w:szCs w:val="20"/>
        </w:rPr>
      </w:pPr>
      <w:r w:rsidRPr="00D5081D">
        <w:rPr>
          <w:sz w:val="20"/>
          <w:szCs w:val="20"/>
        </w:rPr>
        <w:t xml:space="preserve">absolwentem Klubu Integracji Społecznej; </w:t>
      </w:r>
      <w:r w:rsidRPr="004F726A">
        <w:rPr>
          <w:i/>
          <w:sz w:val="20"/>
          <w:szCs w:val="20"/>
        </w:rPr>
        <w:t>(w rozumieniu przepisów ustawy z dnia 13.06.2003 r.                  o zatrudnieniu socjalnym-</w:t>
      </w:r>
      <w:r w:rsidR="00BD3CB6">
        <w:rPr>
          <w:i/>
          <w:sz w:val="20"/>
          <w:szCs w:val="20"/>
        </w:rPr>
        <w:t xml:space="preserve"> Dz. U. z 2011 r. Nr 43 poz. 225 ze zm.</w:t>
      </w:r>
      <w:r w:rsidRPr="004F726A">
        <w:rPr>
          <w:i/>
          <w:sz w:val="20"/>
          <w:szCs w:val="20"/>
        </w:rPr>
        <w:t>)</w:t>
      </w:r>
      <w:r w:rsidRPr="00D5081D">
        <w:rPr>
          <w:i/>
          <w:sz w:val="20"/>
          <w:szCs w:val="20"/>
        </w:rPr>
        <w:t xml:space="preserve"> </w:t>
      </w:r>
    </w:p>
    <w:p w:rsidR="00AE6CFD" w:rsidRPr="000A3B6E" w:rsidRDefault="00D5081D" w:rsidP="001729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AE6CFD" w:rsidRPr="000A3B6E">
        <w:rPr>
          <w:sz w:val="20"/>
          <w:szCs w:val="20"/>
        </w:rPr>
        <w:t>. W przypadku posiadania osobistego rachunku bankowego prosimy o podanie numeru</w:t>
      </w:r>
      <w:r w:rsidR="00E02C0B">
        <w:rPr>
          <w:sz w:val="20"/>
          <w:szCs w:val="20"/>
        </w:rPr>
        <w:t>:</w:t>
      </w:r>
      <w:r w:rsidR="00AE6CFD" w:rsidRPr="000A3B6E">
        <w:rPr>
          <w:sz w:val="20"/>
          <w:szCs w:val="20"/>
        </w:rPr>
        <w:t xml:space="preserve"> </w:t>
      </w:r>
    </w:p>
    <w:p w:rsidR="00992315" w:rsidRPr="000A3B6E" w:rsidRDefault="001729EC" w:rsidP="001729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</w:p>
    <w:p w:rsidR="000366EB" w:rsidRDefault="00D5081D" w:rsidP="000366EB">
      <w:pPr>
        <w:spacing w:line="276" w:lineRule="auto"/>
        <w:ind w:left="240" w:hanging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13</w:t>
      </w:r>
      <w:r w:rsidR="008B7A45" w:rsidRPr="000A3B6E">
        <w:rPr>
          <w:sz w:val="20"/>
          <w:szCs w:val="20"/>
        </w:rPr>
        <w:t xml:space="preserve">. </w:t>
      </w:r>
      <w:r w:rsidR="00377478" w:rsidRPr="000A3B6E">
        <w:rPr>
          <w:sz w:val="20"/>
          <w:szCs w:val="20"/>
        </w:rPr>
        <w:t>Czy wnioskodawca prowadził wcześniej działalność gospodarczą?</w:t>
      </w:r>
      <w:r w:rsidR="001B16A6" w:rsidRPr="001B16A6">
        <w:rPr>
          <w:sz w:val="20"/>
          <w:szCs w:val="20"/>
        </w:rPr>
        <w:t xml:space="preserve"> *</w:t>
      </w:r>
      <w:r w:rsidR="00377478" w:rsidRPr="000A3B6E">
        <w:rPr>
          <w:sz w:val="20"/>
          <w:szCs w:val="20"/>
        </w:rPr>
        <w:t xml:space="preserve"> </w:t>
      </w:r>
    </w:p>
    <w:p w:rsidR="00B224D2" w:rsidRDefault="00D5081D" w:rsidP="009E3F4C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0366EB">
        <w:rPr>
          <w:sz w:val="20"/>
          <w:szCs w:val="20"/>
        </w:rPr>
        <w:t>tak</w:t>
      </w:r>
      <w:r w:rsidR="00B224D2" w:rsidRPr="000366EB">
        <w:rPr>
          <w:sz w:val="20"/>
          <w:szCs w:val="20"/>
        </w:rPr>
        <w:t xml:space="preserve"> -</w:t>
      </w:r>
      <w:r w:rsidRPr="000366EB">
        <w:rPr>
          <w:sz w:val="20"/>
          <w:szCs w:val="20"/>
        </w:rPr>
        <w:t xml:space="preserve"> proszę podać okres</w:t>
      </w:r>
      <w:r w:rsidR="00B90ED6">
        <w:rPr>
          <w:sz w:val="20"/>
          <w:szCs w:val="20"/>
        </w:rPr>
        <w:t xml:space="preserve"> prowadzenia</w:t>
      </w:r>
      <w:r w:rsidRPr="000366EB">
        <w:rPr>
          <w:sz w:val="20"/>
          <w:szCs w:val="20"/>
        </w:rPr>
        <w:t xml:space="preserve">, </w:t>
      </w:r>
      <w:r w:rsidR="00B90ED6">
        <w:rPr>
          <w:sz w:val="20"/>
          <w:szCs w:val="20"/>
        </w:rPr>
        <w:t>profil</w:t>
      </w:r>
      <w:r w:rsidRPr="000366EB">
        <w:rPr>
          <w:sz w:val="20"/>
          <w:szCs w:val="20"/>
        </w:rPr>
        <w:t xml:space="preserve"> oraz przyczyny rezygnacji</w:t>
      </w:r>
      <w:r w:rsidR="000366EB" w:rsidRPr="000366EB">
        <w:rPr>
          <w:sz w:val="20"/>
          <w:szCs w:val="20"/>
        </w:rPr>
        <w:t xml:space="preserve"> (</w:t>
      </w:r>
      <w:r w:rsidR="000366EB" w:rsidRPr="000366EB">
        <w:rPr>
          <w:i/>
          <w:sz w:val="20"/>
          <w:szCs w:val="20"/>
        </w:rPr>
        <w:t xml:space="preserve">należy dołączyć </w:t>
      </w:r>
      <w:r w:rsidR="00A8397A" w:rsidRPr="00901F32">
        <w:rPr>
          <w:i/>
          <w:sz w:val="20"/>
          <w:szCs w:val="20"/>
        </w:rPr>
        <w:t>zaświadczenie</w:t>
      </w:r>
      <w:r w:rsidR="007D5387" w:rsidRPr="00901F32">
        <w:rPr>
          <w:i/>
          <w:sz w:val="20"/>
          <w:szCs w:val="20"/>
        </w:rPr>
        <w:br/>
      </w:r>
      <w:r w:rsidR="007D5387">
        <w:rPr>
          <w:i/>
          <w:sz w:val="20"/>
          <w:szCs w:val="20"/>
        </w:rPr>
        <w:t xml:space="preserve">z ZUS/KRUS oraz Urzędu Skarbowego </w:t>
      </w:r>
      <w:r w:rsidR="001D6840">
        <w:rPr>
          <w:i/>
          <w:sz w:val="20"/>
          <w:szCs w:val="20"/>
        </w:rPr>
        <w:t xml:space="preserve"> </w:t>
      </w:r>
      <w:r w:rsidR="000366EB" w:rsidRPr="000366EB">
        <w:rPr>
          <w:i/>
          <w:sz w:val="20"/>
          <w:szCs w:val="20"/>
        </w:rPr>
        <w:t xml:space="preserve">o niezaleganiu </w:t>
      </w:r>
      <w:r w:rsidR="007D5387">
        <w:rPr>
          <w:i/>
          <w:sz w:val="20"/>
          <w:szCs w:val="20"/>
        </w:rPr>
        <w:t>w opłatach</w:t>
      </w:r>
      <w:r w:rsidR="000366EB" w:rsidRPr="000366EB">
        <w:rPr>
          <w:i/>
          <w:sz w:val="20"/>
          <w:szCs w:val="20"/>
        </w:rPr>
        <w:t>, a także decyzję o wykre</w:t>
      </w:r>
      <w:r w:rsidR="007D5387">
        <w:rPr>
          <w:i/>
          <w:sz w:val="20"/>
          <w:szCs w:val="20"/>
        </w:rPr>
        <w:t>śleniu</w:t>
      </w:r>
      <w:r w:rsidR="007D5387">
        <w:rPr>
          <w:i/>
          <w:sz w:val="20"/>
          <w:szCs w:val="20"/>
        </w:rPr>
        <w:br/>
        <w:t>z ewidencji działalności go</w:t>
      </w:r>
      <w:r w:rsidR="000366EB" w:rsidRPr="000366EB">
        <w:rPr>
          <w:i/>
          <w:sz w:val="20"/>
          <w:szCs w:val="20"/>
        </w:rPr>
        <w:t>spodarczej)</w:t>
      </w:r>
      <w:r w:rsidR="00BD3CB6">
        <w:rPr>
          <w:sz w:val="20"/>
          <w:szCs w:val="20"/>
        </w:rPr>
        <w:t>:</w:t>
      </w:r>
      <w:r w:rsidR="00B224D2" w:rsidRPr="000366EB">
        <w:rPr>
          <w:sz w:val="20"/>
          <w:szCs w:val="20"/>
        </w:rPr>
        <w:t>……</w:t>
      </w:r>
      <w:r w:rsidR="007D5387">
        <w:rPr>
          <w:sz w:val="20"/>
          <w:szCs w:val="20"/>
        </w:rPr>
        <w:t>..</w:t>
      </w:r>
      <w:r w:rsidR="00B224D2" w:rsidRPr="000366EB">
        <w:rPr>
          <w:sz w:val="20"/>
          <w:szCs w:val="20"/>
        </w:rPr>
        <w:t>……………………………………</w:t>
      </w:r>
      <w:r w:rsidR="007D5387">
        <w:rPr>
          <w:sz w:val="20"/>
          <w:szCs w:val="20"/>
        </w:rPr>
        <w:t>……………..……………</w:t>
      </w:r>
    </w:p>
    <w:p w:rsidR="00BD3CB6" w:rsidRPr="000366EB" w:rsidRDefault="00BD3CB6" w:rsidP="00BD3CB6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D5081D" w:rsidRDefault="00D5081D" w:rsidP="009E3F4C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216292" w:rsidRPr="00D5081D" w:rsidRDefault="00216292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:rsidR="003439A1" w:rsidRDefault="00D5081D" w:rsidP="00B90ED6">
      <w:pPr>
        <w:spacing w:line="360" w:lineRule="auto"/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EF1BCC" w:rsidRPr="000A3B6E">
        <w:rPr>
          <w:sz w:val="20"/>
          <w:szCs w:val="20"/>
        </w:rPr>
        <w:t xml:space="preserve">. Czy Współmałżonek </w:t>
      </w:r>
      <w:r w:rsidR="009A67CB">
        <w:rPr>
          <w:sz w:val="20"/>
          <w:szCs w:val="20"/>
        </w:rPr>
        <w:t xml:space="preserve">Wnioskodawcy </w:t>
      </w:r>
      <w:r w:rsidR="00EF1BCC" w:rsidRPr="000A3B6E">
        <w:rPr>
          <w:sz w:val="20"/>
          <w:szCs w:val="20"/>
        </w:rPr>
        <w:t>prowadzi działalność gospodarczą? Jeśli TAK, proszę podać adres oraz przedmiot dzia</w:t>
      </w:r>
      <w:r w:rsidR="009A67CB">
        <w:rPr>
          <w:sz w:val="20"/>
          <w:szCs w:val="20"/>
        </w:rPr>
        <w:t>łalności</w:t>
      </w:r>
      <w:r w:rsidR="001B16A6" w:rsidRPr="001B16A6">
        <w:rPr>
          <w:sz w:val="20"/>
          <w:szCs w:val="20"/>
        </w:rPr>
        <w:t>*</w:t>
      </w:r>
      <w:r w:rsidR="009A67CB">
        <w:rPr>
          <w:sz w:val="20"/>
          <w:szCs w:val="20"/>
        </w:rPr>
        <w:t xml:space="preserve"> </w:t>
      </w:r>
    </w:p>
    <w:p w:rsidR="00B90ED6" w:rsidRDefault="00B90ED6" w:rsidP="009E3F4C">
      <w:pPr>
        <w:pStyle w:val="Akapitzlist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0366EB">
        <w:rPr>
          <w:sz w:val="20"/>
          <w:szCs w:val="20"/>
        </w:rPr>
        <w:t xml:space="preserve">tak - proszę podać </w:t>
      </w:r>
      <w:r>
        <w:rPr>
          <w:sz w:val="20"/>
          <w:szCs w:val="20"/>
        </w:rPr>
        <w:t>adres oraz</w:t>
      </w:r>
      <w:r w:rsidRPr="000366EB">
        <w:rPr>
          <w:sz w:val="20"/>
          <w:szCs w:val="20"/>
        </w:rPr>
        <w:t xml:space="preserve"> </w:t>
      </w:r>
      <w:r>
        <w:rPr>
          <w:sz w:val="20"/>
          <w:szCs w:val="20"/>
        </w:rPr>
        <w:t>profil działalności:</w:t>
      </w:r>
      <w:r w:rsidRPr="000366EB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</w:t>
      </w:r>
    </w:p>
    <w:p w:rsidR="00B90ED6" w:rsidRPr="000366EB" w:rsidRDefault="00B90ED6" w:rsidP="00B90ED6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ED6" w:rsidRDefault="00B90ED6" w:rsidP="009E3F4C">
      <w:pPr>
        <w:pStyle w:val="Akapitzlist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216292" w:rsidRDefault="00216292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:rsidR="002972E8" w:rsidRDefault="002972E8" w:rsidP="002972E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="005651DF">
        <w:rPr>
          <w:sz w:val="20"/>
          <w:szCs w:val="20"/>
        </w:rPr>
        <w:t xml:space="preserve">Informacja o szczególnej sytuacji Wnioskodawcy </w:t>
      </w:r>
      <w:r w:rsidR="005651DF" w:rsidRPr="00F55065">
        <w:rPr>
          <w:i/>
          <w:sz w:val="20"/>
          <w:szCs w:val="20"/>
        </w:rPr>
        <w:t>(np. zobowiązania finansowe, okres zarejestrowania, sytuacja rodzinna itp.)</w:t>
      </w:r>
    </w:p>
    <w:p w:rsidR="005651DF" w:rsidRPr="002972E8" w:rsidRDefault="005651DF" w:rsidP="002972E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90ED6" w:rsidRPr="003439A1" w:rsidRDefault="00B90ED6" w:rsidP="00B90ED6">
      <w:pPr>
        <w:spacing w:line="360" w:lineRule="auto"/>
        <w:ind w:left="240" w:hanging="240"/>
        <w:jc w:val="both"/>
      </w:pPr>
    </w:p>
    <w:p w:rsidR="00377478" w:rsidRPr="0023475D" w:rsidRDefault="00377478" w:rsidP="00905E84">
      <w:pPr>
        <w:pStyle w:val="Nagwek2"/>
        <w:numPr>
          <w:ilvl w:val="0"/>
          <w:numId w:val="5"/>
        </w:numPr>
        <w:tabs>
          <w:tab w:val="clear" w:pos="1080"/>
          <w:tab w:val="num" w:pos="600"/>
        </w:tabs>
        <w:spacing w:line="360" w:lineRule="auto"/>
        <w:ind w:left="720"/>
        <w:jc w:val="left"/>
        <w:rPr>
          <w:sz w:val="22"/>
          <w:szCs w:val="22"/>
        </w:rPr>
      </w:pPr>
      <w:r w:rsidRPr="0023475D">
        <w:rPr>
          <w:sz w:val="22"/>
          <w:szCs w:val="22"/>
        </w:rPr>
        <w:t>OPIS PLANOWANEGO PRZEDSIĘWZIĘCIA</w:t>
      </w:r>
    </w:p>
    <w:p w:rsidR="00377478" w:rsidRPr="000A3B6E" w:rsidRDefault="00377478" w:rsidP="000A3B6E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 xml:space="preserve">  </w:t>
      </w:r>
    </w:p>
    <w:p w:rsidR="00F6497A" w:rsidRPr="000A3B6E" w:rsidRDefault="00F6497A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bCs/>
          <w:sz w:val="20"/>
          <w:szCs w:val="20"/>
        </w:rPr>
        <w:t>Kwota  wnioskowanych  środków</w:t>
      </w:r>
      <w:r w:rsidR="009A67CB">
        <w:rPr>
          <w:sz w:val="20"/>
          <w:szCs w:val="20"/>
        </w:rPr>
        <w:t>: ................. słownie: ………………………………………………………….....</w:t>
      </w:r>
    </w:p>
    <w:p w:rsidR="009A67CB" w:rsidRDefault="00377478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Rodzaj zamierzonej działalności</w:t>
      </w:r>
      <w:r w:rsidR="009A67CB">
        <w:rPr>
          <w:sz w:val="20"/>
          <w:szCs w:val="20"/>
        </w:rPr>
        <w:t xml:space="preserve"> </w:t>
      </w:r>
      <w:r w:rsidR="00AE6CFD" w:rsidRPr="00F55065">
        <w:rPr>
          <w:i/>
          <w:sz w:val="20"/>
          <w:szCs w:val="20"/>
        </w:rPr>
        <w:t>(</w:t>
      </w:r>
      <w:r w:rsidR="00BD3CB6" w:rsidRPr="00F55065">
        <w:rPr>
          <w:i/>
          <w:sz w:val="20"/>
          <w:szCs w:val="20"/>
        </w:rPr>
        <w:t xml:space="preserve">m. in. </w:t>
      </w:r>
      <w:r w:rsidR="004C1864" w:rsidRPr="00F55065">
        <w:rPr>
          <w:i/>
          <w:sz w:val="20"/>
          <w:szCs w:val="20"/>
        </w:rPr>
        <w:t xml:space="preserve">profil, </w:t>
      </w:r>
      <w:r w:rsidR="00AE6CFD" w:rsidRPr="00F55065">
        <w:rPr>
          <w:i/>
          <w:sz w:val="20"/>
          <w:szCs w:val="20"/>
        </w:rPr>
        <w:t>cel, motywacja, przyczyny dla</w:t>
      </w:r>
      <w:r w:rsidR="009A67CB" w:rsidRPr="00F55065">
        <w:rPr>
          <w:i/>
          <w:sz w:val="20"/>
          <w:szCs w:val="20"/>
        </w:rPr>
        <w:t xml:space="preserve"> których decyduje się Pan(i) na </w:t>
      </w:r>
      <w:r w:rsidR="00AE6CFD" w:rsidRPr="00F55065">
        <w:rPr>
          <w:i/>
          <w:sz w:val="20"/>
          <w:szCs w:val="20"/>
        </w:rPr>
        <w:t>rozpoczęcie działalności gospodarczej)</w:t>
      </w:r>
      <w:r w:rsidRPr="000A3B6E">
        <w:rPr>
          <w:sz w:val="20"/>
          <w:szCs w:val="20"/>
        </w:rPr>
        <w:t xml:space="preserve">: </w:t>
      </w:r>
      <w:r w:rsidR="00B90ED6">
        <w:rPr>
          <w:sz w:val="20"/>
          <w:szCs w:val="20"/>
        </w:rPr>
        <w:t>...................................................................................</w:t>
      </w:r>
      <w:r w:rsidR="004C1864">
        <w:rPr>
          <w:sz w:val="20"/>
          <w:szCs w:val="20"/>
        </w:rPr>
        <w:t>...............................</w:t>
      </w:r>
    </w:p>
    <w:p w:rsidR="00B90ED6" w:rsidRDefault="00B90ED6" w:rsidP="00B90ED6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78" w:rsidRPr="000A3B6E" w:rsidRDefault="00377478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 xml:space="preserve">Symbol </w:t>
      </w:r>
      <w:r w:rsidR="00642437">
        <w:rPr>
          <w:sz w:val="20"/>
          <w:szCs w:val="20"/>
        </w:rPr>
        <w:t xml:space="preserve">wraz z nazwą </w:t>
      </w:r>
      <w:r w:rsidRPr="000A3B6E">
        <w:rPr>
          <w:sz w:val="20"/>
          <w:szCs w:val="20"/>
        </w:rPr>
        <w:t xml:space="preserve">podklasy rodzaju działalności określony zgodnie z Polską Klasyfikacją Działalności (PKD): </w:t>
      </w:r>
      <w:r w:rsidRPr="000A3B6E">
        <w:rPr>
          <w:sz w:val="20"/>
          <w:szCs w:val="20"/>
        </w:rPr>
        <w:tab/>
      </w:r>
    </w:p>
    <w:p w:rsidR="00377478" w:rsidRDefault="00377478" w:rsidP="00970F5A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ab/>
      </w:r>
    </w:p>
    <w:p w:rsidR="004F726A" w:rsidRDefault="004F726A" w:rsidP="00970F5A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992315" w:rsidRDefault="00992315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pacing w:line="360" w:lineRule="auto"/>
        <w:jc w:val="both"/>
        <w:rPr>
          <w:sz w:val="20"/>
          <w:szCs w:val="20"/>
        </w:rPr>
      </w:pPr>
      <w:r w:rsidRPr="00992315">
        <w:rPr>
          <w:sz w:val="20"/>
          <w:szCs w:val="20"/>
        </w:rPr>
        <w:t xml:space="preserve">Opis </w:t>
      </w:r>
      <w:r w:rsidR="00BD3CB6">
        <w:rPr>
          <w:sz w:val="20"/>
          <w:szCs w:val="20"/>
        </w:rPr>
        <w:t>zamierzonej działalności gospodarczej</w:t>
      </w:r>
      <w:r w:rsidRPr="00992315">
        <w:rPr>
          <w:sz w:val="20"/>
          <w:szCs w:val="20"/>
        </w:rPr>
        <w:t xml:space="preserve"> </w:t>
      </w:r>
      <w:r w:rsidRPr="00992315">
        <w:rPr>
          <w:i/>
          <w:sz w:val="20"/>
          <w:szCs w:val="20"/>
        </w:rPr>
        <w:t>(</w:t>
      </w:r>
      <w:r w:rsidR="00BD3CB6">
        <w:rPr>
          <w:i/>
          <w:sz w:val="20"/>
          <w:szCs w:val="20"/>
        </w:rPr>
        <w:t xml:space="preserve">m.in. </w:t>
      </w:r>
      <w:r w:rsidRPr="00992315">
        <w:rPr>
          <w:i/>
          <w:sz w:val="20"/>
          <w:szCs w:val="20"/>
        </w:rPr>
        <w:t>charakterystyka profilu, specyfikacja, zakres)</w:t>
      </w:r>
    </w:p>
    <w:p w:rsidR="00992315" w:rsidRPr="001D6840" w:rsidRDefault="00992315" w:rsidP="001D6840">
      <w:pPr>
        <w:pStyle w:val="Akapitzlist"/>
        <w:tabs>
          <w:tab w:val="right" w:leader="dot" w:pos="9540"/>
        </w:tabs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78" w:rsidRDefault="00F6497A" w:rsidP="00905E8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Adres</w:t>
      </w:r>
      <w:r w:rsidR="00377478" w:rsidRPr="000A3B6E">
        <w:rPr>
          <w:sz w:val="20"/>
          <w:szCs w:val="20"/>
        </w:rPr>
        <w:t xml:space="preserve"> </w:t>
      </w:r>
      <w:r w:rsidR="00377478" w:rsidRPr="00216292">
        <w:rPr>
          <w:sz w:val="20"/>
          <w:szCs w:val="20"/>
        </w:rPr>
        <w:t>prowa</w:t>
      </w:r>
      <w:r w:rsidR="00BD3CB6" w:rsidRPr="00216292">
        <w:rPr>
          <w:sz w:val="20"/>
          <w:szCs w:val="20"/>
        </w:rPr>
        <w:t>dzenia</w:t>
      </w:r>
      <w:r w:rsidR="00114903" w:rsidRPr="00216292">
        <w:rPr>
          <w:sz w:val="20"/>
          <w:szCs w:val="20"/>
        </w:rPr>
        <w:t>/siedziby</w:t>
      </w:r>
      <w:r w:rsidR="00BD3CB6" w:rsidRPr="002720C4">
        <w:rPr>
          <w:sz w:val="20"/>
          <w:szCs w:val="20"/>
        </w:rPr>
        <w:t xml:space="preserve"> </w:t>
      </w:r>
      <w:r w:rsidR="00BD3CB6">
        <w:rPr>
          <w:sz w:val="20"/>
          <w:szCs w:val="20"/>
        </w:rPr>
        <w:t xml:space="preserve">zamierzonej działalności </w:t>
      </w:r>
      <w:r w:rsidR="00BD3CB6" w:rsidRPr="00F55065">
        <w:rPr>
          <w:i/>
          <w:sz w:val="20"/>
          <w:szCs w:val="20"/>
        </w:rPr>
        <w:t>(m.in.</w:t>
      </w:r>
      <w:r w:rsidRPr="00F55065">
        <w:rPr>
          <w:i/>
          <w:sz w:val="20"/>
          <w:szCs w:val="20"/>
        </w:rPr>
        <w:t xml:space="preserve"> opis miejsca, w którym będzie prowadzona działalność, powierzchnia</w:t>
      </w:r>
      <w:r w:rsidR="00BD3CB6" w:rsidRPr="00F55065">
        <w:rPr>
          <w:i/>
          <w:sz w:val="20"/>
          <w:szCs w:val="20"/>
        </w:rPr>
        <w:t xml:space="preserve"> lokalu</w:t>
      </w:r>
      <w:r w:rsidRPr="00F55065">
        <w:rPr>
          <w:i/>
          <w:sz w:val="20"/>
          <w:szCs w:val="20"/>
        </w:rPr>
        <w:t>, stan techniczny, uzasadnienie wyboru</w:t>
      </w:r>
      <w:r w:rsidR="00F55065" w:rsidRPr="00F55065">
        <w:rPr>
          <w:i/>
          <w:sz w:val="20"/>
          <w:szCs w:val="20"/>
        </w:rPr>
        <w:t>)</w:t>
      </w:r>
      <w:r w:rsidR="00BD3CB6">
        <w:rPr>
          <w:sz w:val="20"/>
          <w:szCs w:val="20"/>
        </w:rPr>
        <w:t xml:space="preserve"> ………………………………………………</w:t>
      </w:r>
      <w:r w:rsidR="00A8397A">
        <w:rPr>
          <w:sz w:val="20"/>
          <w:szCs w:val="20"/>
        </w:rPr>
        <w:t>………………………………………………………………..</w:t>
      </w:r>
      <w:r w:rsidR="00BD3CB6">
        <w:rPr>
          <w:sz w:val="20"/>
          <w:szCs w:val="20"/>
        </w:rPr>
        <w:t>…</w:t>
      </w:r>
    </w:p>
    <w:p w:rsidR="00216292" w:rsidRDefault="009A67CB" w:rsidP="00970F5A">
      <w:pPr>
        <w:spacing w:line="360" w:lineRule="auto"/>
        <w:ind w:left="4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78" w:rsidRDefault="00377478" w:rsidP="00970F5A">
      <w:pPr>
        <w:spacing w:line="360" w:lineRule="auto"/>
        <w:ind w:left="480"/>
        <w:rPr>
          <w:sz w:val="20"/>
          <w:szCs w:val="20"/>
        </w:rPr>
      </w:pPr>
    </w:p>
    <w:p w:rsidR="00377478" w:rsidRDefault="00377478" w:rsidP="00905E84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A67CB">
        <w:rPr>
          <w:sz w:val="20"/>
          <w:szCs w:val="20"/>
        </w:rPr>
        <w:lastRenderedPageBreak/>
        <w:t>Forma prawna l</w:t>
      </w:r>
      <w:r w:rsidR="00193760">
        <w:rPr>
          <w:sz w:val="20"/>
          <w:szCs w:val="20"/>
        </w:rPr>
        <w:t>okalu:</w:t>
      </w:r>
      <w:r w:rsidR="001B16A6" w:rsidRPr="001B16A6">
        <w:rPr>
          <w:sz w:val="20"/>
          <w:szCs w:val="20"/>
        </w:rPr>
        <w:t xml:space="preserve"> *</w:t>
      </w:r>
    </w:p>
    <w:p w:rsidR="00193760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własność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współwłasność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najem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dzierżawa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użyczenie</w:t>
      </w:r>
    </w:p>
    <w:p w:rsid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inna (jaka?) ……………………………..</w:t>
      </w:r>
    </w:p>
    <w:p w:rsidR="00C734B2" w:rsidRDefault="00642437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Czy pod wskazanym w pkt. 5</w:t>
      </w:r>
      <w:r w:rsidR="004F726A" w:rsidRPr="004F726A">
        <w:rPr>
          <w:sz w:val="20"/>
          <w:szCs w:val="20"/>
        </w:rPr>
        <w:t xml:space="preserve"> adresem jest aktualnie pro</w:t>
      </w:r>
      <w:r w:rsidR="00C734B2">
        <w:rPr>
          <w:sz w:val="20"/>
          <w:szCs w:val="20"/>
        </w:rPr>
        <w:t>wadzona działalność gospodarcza</w:t>
      </w:r>
      <w:r w:rsidR="004F726A" w:rsidRPr="004F726A">
        <w:rPr>
          <w:sz w:val="20"/>
          <w:szCs w:val="20"/>
        </w:rPr>
        <w:t>?</w:t>
      </w:r>
      <w:r w:rsidR="001B16A6" w:rsidRPr="001B16A6">
        <w:rPr>
          <w:sz w:val="20"/>
          <w:szCs w:val="20"/>
        </w:rPr>
        <w:t>*</w:t>
      </w:r>
      <w:r w:rsidR="00C734B2">
        <w:rPr>
          <w:sz w:val="20"/>
          <w:szCs w:val="20"/>
        </w:rPr>
        <w:t xml:space="preserve"> </w:t>
      </w:r>
    </w:p>
    <w:p w:rsidR="00C734B2" w:rsidRDefault="00C734B2" w:rsidP="00C734B2">
      <w:pPr>
        <w:pStyle w:val="Akapitzlist"/>
        <w:tabs>
          <w:tab w:val="right" w:leader="dot" w:pos="9540"/>
        </w:tabs>
        <w:suppressAutoHyphens/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tak </w:t>
      </w:r>
    </w:p>
    <w:p w:rsidR="00C734B2" w:rsidRPr="004F726A" w:rsidRDefault="00C734B2" w:rsidP="00C734B2">
      <w:pPr>
        <w:tabs>
          <w:tab w:val="left" w:leader="dot" w:pos="9543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nazwa firmy ……………………………………………………………………………………………………...</w:t>
      </w:r>
    </w:p>
    <w:p w:rsidR="00C734B2" w:rsidRPr="004F726A" w:rsidRDefault="00C734B2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rodzaj prowadzonej działalności</w:t>
      </w:r>
      <w:r w:rsidRPr="004F726A">
        <w:rPr>
          <w:sz w:val="20"/>
          <w:szCs w:val="20"/>
        </w:rPr>
        <w:tab/>
      </w:r>
    </w:p>
    <w:p w:rsidR="00C734B2" w:rsidRDefault="00C734B2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4F726A">
        <w:rPr>
          <w:sz w:val="20"/>
          <w:szCs w:val="20"/>
        </w:rPr>
        <w:tab/>
      </w:r>
    </w:p>
    <w:p w:rsidR="00C734B2" w:rsidRPr="00C734B2" w:rsidRDefault="00C734B2" w:rsidP="00C734B2">
      <w:p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734B2">
        <w:rPr>
          <w:sz w:val="20"/>
          <w:szCs w:val="20"/>
        </w:rPr>
        <w:t>b) nie</w:t>
      </w:r>
    </w:p>
    <w:p w:rsidR="008B7A45" w:rsidRPr="000A3B6E" w:rsidRDefault="008B7A45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Planow</w:t>
      </w:r>
      <w:r w:rsidR="000A3B6E" w:rsidRPr="000A3B6E">
        <w:rPr>
          <w:sz w:val="20"/>
          <w:szCs w:val="20"/>
        </w:rPr>
        <w:t>a</w:t>
      </w:r>
      <w:r w:rsidRPr="000A3B6E">
        <w:rPr>
          <w:sz w:val="20"/>
          <w:szCs w:val="20"/>
        </w:rPr>
        <w:t>na działalność gospodarcza:</w:t>
      </w:r>
      <w:r w:rsidR="001B16A6" w:rsidRPr="001B16A6">
        <w:rPr>
          <w:sz w:val="20"/>
          <w:szCs w:val="20"/>
        </w:rPr>
        <w:t xml:space="preserve"> *</w:t>
      </w:r>
    </w:p>
    <w:p w:rsidR="008B7A45" w:rsidRPr="000A3B6E" w:rsidRDefault="008B7A45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nie wymaga dodatkowych szczególnych uprawnień/koncesji/zezwoleń</w:t>
      </w:r>
    </w:p>
    <w:p w:rsidR="008B7A45" w:rsidRDefault="008B7A45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wymaga dodatkowych szczególnych uprawnień/koncesji/zezwoleń, jakich:</w:t>
      </w:r>
      <w:r w:rsidR="00B90ED6">
        <w:rPr>
          <w:sz w:val="20"/>
          <w:szCs w:val="20"/>
        </w:rPr>
        <w:t xml:space="preserve"> ………………………………</w:t>
      </w:r>
    </w:p>
    <w:p w:rsidR="00E02C0B" w:rsidRDefault="00B90ED6" w:rsidP="00B90ED6">
      <w:pPr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5102" w:rsidRPr="00ED5102" w:rsidRDefault="00ED5102" w:rsidP="00905E84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ED5102">
        <w:rPr>
          <w:sz w:val="20"/>
          <w:szCs w:val="20"/>
        </w:rPr>
        <w:t>Działania podjęte na rzecz zamierzonej działalności: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 xml:space="preserve">a) posiadane środki techniczne potrzebne do prowadzenia działalności gospodarczej </w:t>
      </w:r>
      <w:r w:rsidRPr="00F55065">
        <w:rPr>
          <w:i/>
          <w:sz w:val="20"/>
          <w:szCs w:val="20"/>
        </w:rPr>
        <w:t>(maszyny, urządzenia, środki transportu, inne)</w:t>
      </w:r>
      <w:r w:rsidRPr="00ED5102">
        <w:rPr>
          <w:sz w:val="20"/>
          <w:szCs w:val="20"/>
        </w:rPr>
        <w:tab/>
        <w:t>.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>.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. </w:t>
      </w:r>
      <w:r w:rsidRPr="00ED5102">
        <w:rPr>
          <w:sz w:val="20"/>
          <w:szCs w:val="20"/>
        </w:rPr>
        <w:tab/>
      </w:r>
    </w:p>
    <w:p w:rsidR="00EC4E54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EC4E54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992315" w:rsidRDefault="00ED5102" w:rsidP="0099231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C04CD2" w:rsidRDefault="00C04CD2" w:rsidP="0099231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 xml:space="preserve">b) </w:t>
      </w:r>
      <w:r w:rsidRPr="00216292">
        <w:rPr>
          <w:sz w:val="20"/>
          <w:szCs w:val="20"/>
        </w:rPr>
        <w:t xml:space="preserve">inne </w:t>
      </w:r>
      <w:r w:rsidR="00114903" w:rsidRPr="00216292">
        <w:rPr>
          <w:sz w:val="20"/>
          <w:szCs w:val="20"/>
        </w:rPr>
        <w:t>przygotowania</w:t>
      </w:r>
      <w:r w:rsidRPr="00ED5102">
        <w:rPr>
          <w:sz w:val="20"/>
          <w:szCs w:val="20"/>
        </w:rPr>
        <w:tab/>
        <w:t>.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. </w:t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</w:p>
    <w:p w:rsidR="00992315" w:rsidRPr="008D49F5" w:rsidRDefault="00ED5102" w:rsidP="008D49F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AE6CFD" w:rsidRPr="000A3B6E" w:rsidRDefault="00AE6CFD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Czy będzie Pan(i) zatrudniał(a) pracowników:</w:t>
      </w:r>
      <w:r w:rsidR="001B16A6" w:rsidRPr="001B16A6">
        <w:rPr>
          <w:sz w:val="20"/>
          <w:szCs w:val="20"/>
        </w:rPr>
        <w:t xml:space="preserve"> *</w:t>
      </w:r>
    </w:p>
    <w:p w:rsidR="00AE6CFD" w:rsidRPr="00991353" w:rsidRDefault="00193760" w:rsidP="000E108B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991353">
        <w:rPr>
          <w:sz w:val="20"/>
          <w:szCs w:val="20"/>
        </w:rPr>
        <w:t xml:space="preserve">tak </w:t>
      </w:r>
      <w:r w:rsidRPr="00F55065">
        <w:rPr>
          <w:i/>
          <w:sz w:val="20"/>
          <w:szCs w:val="20"/>
        </w:rPr>
        <w:t>(</w:t>
      </w:r>
      <w:r w:rsidR="004F726A" w:rsidRPr="00F55065">
        <w:rPr>
          <w:i/>
          <w:sz w:val="20"/>
          <w:szCs w:val="20"/>
        </w:rPr>
        <w:t>należy</w:t>
      </w:r>
      <w:r w:rsidRPr="00F55065">
        <w:rPr>
          <w:i/>
          <w:sz w:val="20"/>
          <w:szCs w:val="20"/>
        </w:rPr>
        <w:t xml:space="preserve"> </w:t>
      </w:r>
      <w:r w:rsidR="004F726A" w:rsidRPr="00F55065">
        <w:rPr>
          <w:i/>
          <w:sz w:val="20"/>
          <w:szCs w:val="20"/>
        </w:rPr>
        <w:t>wskazać</w:t>
      </w:r>
      <w:r w:rsidRPr="00F55065">
        <w:rPr>
          <w:i/>
          <w:sz w:val="20"/>
          <w:szCs w:val="20"/>
        </w:rPr>
        <w:t xml:space="preserve"> liczbę osób, </w:t>
      </w:r>
      <w:r w:rsidR="007A525A" w:rsidRPr="00F55065">
        <w:rPr>
          <w:i/>
          <w:sz w:val="20"/>
          <w:szCs w:val="20"/>
        </w:rPr>
        <w:t>planowaną datę</w:t>
      </w:r>
      <w:r w:rsidRPr="00F55065">
        <w:rPr>
          <w:i/>
          <w:sz w:val="20"/>
          <w:szCs w:val="20"/>
        </w:rPr>
        <w:t xml:space="preserve"> za</w:t>
      </w:r>
      <w:r w:rsidR="00991353" w:rsidRPr="00F55065">
        <w:rPr>
          <w:i/>
          <w:sz w:val="20"/>
          <w:szCs w:val="20"/>
        </w:rPr>
        <w:t>trudnienia, formę zatrudnienia)</w:t>
      </w:r>
      <w:r w:rsidRPr="00991353">
        <w:rPr>
          <w:sz w:val="20"/>
          <w:szCs w:val="20"/>
        </w:rPr>
        <w:t>………………</w:t>
      </w:r>
      <w:r w:rsidR="00F55065">
        <w:rPr>
          <w:sz w:val="20"/>
          <w:szCs w:val="20"/>
        </w:rPr>
        <w:t>…</w:t>
      </w:r>
    </w:p>
    <w:p w:rsidR="007A525A" w:rsidRPr="000A3B6E" w:rsidRDefault="007A525A" w:rsidP="00193760">
      <w:pPr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1353" w:rsidRDefault="00AE6CFD" w:rsidP="000E108B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991353">
        <w:rPr>
          <w:sz w:val="20"/>
          <w:szCs w:val="20"/>
        </w:rPr>
        <w:t>nie</w:t>
      </w:r>
    </w:p>
    <w:p w:rsidR="008D49F5" w:rsidRPr="008D49F5" w:rsidRDefault="008D49F5" w:rsidP="008D49F5">
      <w:pPr>
        <w:spacing w:line="360" w:lineRule="auto"/>
        <w:ind w:left="900"/>
        <w:rPr>
          <w:sz w:val="20"/>
          <w:szCs w:val="20"/>
        </w:rPr>
      </w:pPr>
    </w:p>
    <w:p w:rsidR="00377478" w:rsidRPr="000A3B6E" w:rsidRDefault="00377478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Proponowana forma zabezpieczenia zwrotu środków</w:t>
      </w:r>
      <w:r w:rsidR="00AE6CFD" w:rsidRPr="000A3B6E">
        <w:rPr>
          <w:sz w:val="20"/>
          <w:szCs w:val="20"/>
        </w:rPr>
        <w:t>:</w:t>
      </w:r>
      <w:r w:rsidR="001B16A6" w:rsidRPr="001B16A6">
        <w:rPr>
          <w:sz w:val="20"/>
          <w:szCs w:val="20"/>
        </w:rPr>
        <w:t xml:space="preserve"> *</w:t>
      </w:r>
    </w:p>
    <w:p w:rsidR="00AE6CFD" w:rsidRPr="00216292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weksel z poręczeniem wekslowym</w:t>
      </w:r>
    </w:p>
    <w:p w:rsidR="00064072" w:rsidRPr="00216292" w:rsidRDefault="00064072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gwarancja bankowa</w:t>
      </w:r>
    </w:p>
    <w:p w:rsidR="00AE6CFD" w:rsidRPr="00216292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akt notarialny o poddaniu się egzekucji</w:t>
      </w:r>
      <w:r w:rsidR="00114903" w:rsidRPr="00216292">
        <w:rPr>
          <w:sz w:val="20"/>
          <w:szCs w:val="20"/>
        </w:rPr>
        <w:t xml:space="preserve"> przez dłużnika łącznie z poręczeniem</w:t>
      </w:r>
      <w:r w:rsidR="00567718" w:rsidRPr="00216292">
        <w:rPr>
          <w:sz w:val="20"/>
          <w:szCs w:val="20"/>
        </w:rPr>
        <w:t xml:space="preserve"> cywilnym</w:t>
      </w:r>
    </w:p>
    <w:p w:rsidR="00064072" w:rsidRPr="00216292" w:rsidRDefault="00064072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blokada rachunku bankowego</w:t>
      </w:r>
    </w:p>
    <w:p w:rsidR="00AE6CFD" w:rsidRPr="00216292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zastaw na prawach i rzeczach</w:t>
      </w:r>
    </w:p>
    <w:p w:rsidR="001D6840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poręczenie cywilne</w:t>
      </w:r>
    </w:p>
    <w:p w:rsidR="00216292" w:rsidRPr="00216292" w:rsidRDefault="00216292" w:rsidP="00216292">
      <w:pPr>
        <w:spacing w:line="360" w:lineRule="auto"/>
        <w:rPr>
          <w:sz w:val="20"/>
          <w:szCs w:val="20"/>
        </w:rPr>
      </w:pPr>
    </w:p>
    <w:p w:rsidR="00E02C0B" w:rsidRDefault="00E02C0B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pacing w:line="360" w:lineRule="auto"/>
        <w:ind w:hanging="357"/>
        <w:jc w:val="both"/>
        <w:rPr>
          <w:sz w:val="20"/>
          <w:szCs w:val="20"/>
        </w:rPr>
      </w:pPr>
      <w:r w:rsidRPr="00CD7E6D">
        <w:rPr>
          <w:sz w:val="20"/>
          <w:szCs w:val="20"/>
        </w:rPr>
        <w:t>W przypadku zabezpieczenia w formie porę</w:t>
      </w:r>
      <w:r w:rsidR="00991353">
        <w:rPr>
          <w:sz w:val="20"/>
          <w:szCs w:val="20"/>
        </w:rPr>
        <w:t>czenia lub weksla z poręczeniem</w:t>
      </w:r>
      <w:r w:rsidR="00642437">
        <w:rPr>
          <w:sz w:val="20"/>
          <w:szCs w:val="20"/>
        </w:rPr>
        <w:t xml:space="preserve"> wekslowym</w:t>
      </w:r>
      <w:r w:rsidRPr="00CD7E6D">
        <w:rPr>
          <w:sz w:val="20"/>
          <w:szCs w:val="20"/>
        </w:rPr>
        <w:t>:</w:t>
      </w:r>
      <w:r w:rsidR="009F23ED">
        <w:rPr>
          <w:sz w:val="20"/>
          <w:szCs w:val="20"/>
        </w:rPr>
        <w:t xml:space="preserve"> </w:t>
      </w:r>
    </w:p>
    <w:p w:rsidR="007A525A" w:rsidRPr="007A525A" w:rsidRDefault="00AE2FA0" w:rsidP="00AE2FA0">
      <w:pPr>
        <w:pStyle w:val="Akapitzlist"/>
        <w:tabs>
          <w:tab w:val="right" w:leader="dot" w:pos="954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7A525A" w:rsidRPr="007A525A">
        <w:rPr>
          <w:b/>
          <w:sz w:val="20"/>
          <w:szCs w:val="20"/>
        </w:rPr>
        <w:t>poręczyciel:</w:t>
      </w:r>
    </w:p>
    <w:p w:rsidR="00E02C0B" w:rsidRPr="00CD7E6D" w:rsidRDefault="00403C0E" w:rsidP="000E108B">
      <w:pPr>
        <w:pStyle w:val="Akapitzlist"/>
        <w:numPr>
          <w:ilvl w:val="0"/>
          <w:numId w:val="8"/>
        </w:numPr>
        <w:tabs>
          <w:tab w:val="left" w:pos="90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E02C0B">
        <w:rPr>
          <w:sz w:val="20"/>
          <w:szCs w:val="20"/>
        </w:rPr>
        <w:t xml:space="preserve"> poręczyciela </w:t>
      </w:r>
      <w:r w:rsidR="00E02C0B" w:rsidRPr="00CD7E6D">
        <w:rPr>
          <w:sz w:val="20"/>
          <w:szCs w:val="20"/>
        </w:rPr>
        <w:t>……………………………………………………………………………</w:t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Źródło dochodu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Miesięczny dochód brutto (</w:t>
      </w:r>
      <w:r>
        <w:rPr>
          <w:sz w:val="20"/>
          <w:szCs w:val="20"/>
        </w:rPr>
        <w:t>średnia z ostatnich 3 miesięcy)</w:t>
      </w:r>
      <w:r w:rsidRPr="00CD7E6D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</w:p>
    <w:p w:rsidR="00E02C0B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</w:t>
      </w:r>
      <w:r w:rsidRPr="00CD7E6D">
        <w:rPr>
          <w:sz w:val="20"/>
          <w:szCs w:val="20"/>
        </w:rPr>
        <w:t xml:space="preserve"> </w:t>
      </w:r>
    </w:p>
    <w:p w:rsidR="00CD7E6D" w:rsidRPr="00403C0E" w:rsidRDefault="00AE2FA0" w:rsidP="00AE2FA0">
      <w:pPr>
        <w:pStyle w:val="Akapitzlist"/>
        <w:tabs>
          <w:tab w:val="left" w:pos="900"/>
          <w:tab w:val="right" w:leader="dot" w:pos="9540"/>
        </w:tabs>
        <w:suppressAutoHyphens/>
        <w:spacing w:line="360" w:lineRule="auto"/>
        <w:ind w:right="1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="007A525A" w:rsidRPr="00403C0E">
        <w:rPr>
          <w:b/>
          <w:sz w:val="20"/>
          <w:szCs w:val="20"/>
        </w:rPr>
        <w:t>poręczyciel:</w:t>
      </w:r>
      <w:r w:rsidR="009F23ED">
        <w:rPr>
          <w:b/>
          <w:sz w:val="20"/>
          <w:szCs w:val="20"/>
        </w:rPr>
        <w:t>**</w:t>
      </w:r>
    </w:p>
    <w:p w:rsidR="007A525A" w:rsidRPr="00CD7E6D" w:rsidRDefault="00403C0E" w:rsidP="009E3F4C">
      <w:pPr>
        <w:pStyle w:val="Akapitzlist"/>
        <w:numPr>
          <w:ilvl w:val="0"/>
          <w:numId w:val="15"/>
        </w:numPr>
        <w:tabs>
          <w:tab w:val="left" w:pos="90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Imię i nazwisko poręczyciela………………………………………………………………………</w:t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Źródło dochodu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Miesięczny dochód brutto (</w:t>
      </w:r>
      <w:r>
        <w:rPr>
          <w:sz w:val="20"/>
          <w:szCs w:val="20"/>
        </w:rPr>
        <w:t>średnia z ostatnich 3 miesięcy)</w:t>
      </w:r>
      <w:r w:rsidRPr="00CD7E6D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</w:p>
    <w:p w:rsidR="00B90ED6" w:rsidRPr="009F23E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</w:t>
      </w:r>
      <w:r w:rsidR="009F23ED">
        <w:rPr>
          <w:sz w:val="20"/>
          <w:szCs w:val="20"/>
        </w:rPr>
        <w:t>...</w:t>
      </w:r>
    </w:p>
    <w:p w:rsidR="00992315" w:rsidRDefault="009F23ED" w:rsidP="00CD7E6D">
      <w:pPr>
        <w:spacing w:line="360" w:lineRule="auto"/>
        <w:rPr>
          <w:sz w:val="16"/>
          <w:szCs w:val="16"/>
        </w:rPr>
      </w:pPr>
      <w:r w:rsidRPr="009F23ED">
        <w:rPr>
          <w:sz w:val="16"/>
          <w:szCs w:val="16"/>
        </w:rPr>
        <w:t xml:space="preserve">** należy wypełnić w przypadku dwóch poręczycieli </w:t>
      </w:r>
    </w:p>
    <w:p w:rsidR="009F23ED" w:rsidRDefault="009F23ED" w:rsidP="00CD7E6D">
      <w:pPr>
        <w:spacing w:line="360" w:lineRule="auto"/>
        <w:rPr>
          <w:sz w:val="16"/>
          <w:szCs w:val="16"/>
        </w:rPr>
      </w:pPr>
    </w:p>
    <w:p w:rsidR="009F23ED" w:rsidRPr="009F23ED" w:rsidRDefault="009F23ED" w:rsidP="00CD7E6D">
      <w:pPr>
        <w:spacing w:line="360" w:lineRule="auto"/>
        <w:rPr>
          <w:sz w:val="16"/>
          <w:szCs w:val="16"/>
        </w:rPr>
        <w:sectPr w:rsidR="009F23ED" w:rsidRPr="009F23ED" w:rsidSect="00CD71B9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554" w:right="1134" w:bottom="284" w:left="1134" w:header="142" w:footer="709" w:gutter="284"/>
          <w:cols w:space="708"/>
          <w:docGrid w:linePitch="360"/>
        </w:sectPr>
      </w:pPr>
    </w:p>
    <w:p w:rsidR="00C07BF6" w:rsidRPr="0023475D" w:rsidRDefault="00AE2615" w:rsidP="00AE2615">
      <w:pPr>
        <w:rPr>
          <w:b/>
          <w:sz w:val="22"/>
          <w:szCs w:val="22"/>
        </w:rPr>
      </w:pPr>
      <w:r w:rsidRPr="0023475D">
        <w:rPr>
          <w:b/>
          <w:sz w:val="22"/>
          <w:szCs w:val="22"/>
        </w:rPr>
        <w:lastRenderedPageBreak/>
        <w:t xml:space="preserve">III. </w:t>
      </w:r>
      <w:r w:rsidR="00C07BF6" w:rsidRPr="0023475D">
        <w:rPr>
          <w:b/>
          <w:sz w:val="22"/>
          <w:szCs w:val="22"/>
        </w:rPr>
        <w:t>KALKULACJA KOSZTÓW ZWIĄZANYCH Z PODJĘCIEM DZIAŁALNOŚCI</w:t>
      </w:r>
    </w:p>
    <w:p w:rsidR="00C07BF6" w:rsidRDefault="00C07BF6" w:rsidP="00C07BF6">
      <w:pPr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94"/>
        <w:gridCol w:w="1560"/>
        <w:gridCol w:w="1560"/>
        <w:gridCol w:w="1800"/>
      </w:tblGrid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Rodzaj wydatków</w:t>
            </w: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Środki wnioskowane</w:t>
            </w: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Łącznie zł</w:t>
            </w: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315" w:rsidTr="005E7567">
        <w:tc>
          <w:tcPr>
            <w:tcW w:w="496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8C6F47" w:rsidRPr="0023475D" w:rsidRDefault="008C6F47" w:rsidP="00F9096F">
            <w:pPr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726A" w:rsidRDefault="004F726A" w:rsidP="00193760">
      <w:pPr>
        <w:rPr>
          <w:b/>
          <w:sz w:val="22"/>
          <w:szCs w:val="22"/>
        </w:rPr>
      </w:pPr>
    </w:p>
    <w:p w:rsidR="001D298E" w:rsidRPr="0023475D" w:rsidRDefault="00AE2615" w:rsidP="00193760">
      <w:r w:rsidRPr="0023475D">
        <w:rPr>
          <w:b/>
          <w:sz w:val="22"/>
          <w:szCs w:val="22"/>
        </w:rPr>
        <w:lastRenderedPageBreak/>
        <w:t xml:space="preserve">IV. </w:t>
      </w:r>
      <w:r w:rsidR="001D298E" w:rsidRPr="0023475D">
        <w:rPr>
          <w:b/>
          <w:sz w:val="22"/>
          <w:szCs w:val="22"/>
        </w:rPr>
        <w:t xml:space="preserve">SZCZEGÓŁOWA SPECYFIKACJA </w:t>
      </w:r>
      <w:r w:rsidR="00193760" w:rsidRPr="0023475D">
        <w:rPr>
          <w:b/>
          <w:sz w:val="22"/>
          <w:szCs w:val="22"/>
        </w:rPr>
        <w:t xml:space="preserve">WYDATKÓW W RAMACH </w:t>
      </w:r>
      <w:r w:rsidR="001D298E" w:rsidRPr="0023475D">
        <w:rPr>
          <w:b/>
          <w:sz w:val="22"/>
          <w:szCs w:val="22"/>
        </w:rPr>
        <w:t>WNIOSKOWANYCH ŚRODKÓW</w:t>
      </w:r>
    </w:p>
    <w:p w:rsidR="001D298E" w:rsidRDefault="001D298E" w:rsidP="001D298E">
      <w:pPr>
        <w:jc w:val="center"/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5103"/>
        <w:gridCol w:w="1443"/>
      </w:tblGrid>
      <w:tr w:rsidR="0054554B" w:rsidTr="005A5939">
        <w:trPr>
          <w:trHeight w:val="546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Wyszczególnienie planowanych wydatków </w:t>
            </w:r>
          </w:p>
        </w:tc>
        <w:tc>
          <w:tcPr>
            <w:tcW w:w="5103" w:type="dxa"/>
          </w:tcPr>
          <w:p w:rsidR="00114903" w:rsidRDefault="0054554B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Uzasadnienie zakupów</w:t>
            </w:r>
          </w:p>
          <w:p w:rsidR="0054554B" w:rsidRPr="0023475D" w:rsidRDefault="00114903" w:rsidP="0011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720C4">
              <w:rPr>
                <w:b/>
                <w:sz w:val="20"/>
                <w:szCs w:val="20"/>
              </w:rPr>
              <w:t xml:space="preserve">oraz określenie pochodzenia: </w:t>
            </w:r>
            <w:r w:rsidR="0054554B" w:rsidRPr="002720C4">
              <w:rPr>
                <w:b/>
                <w:sz w:val="20"/>
                <w:szCs w:val="20"/>
              </w:rPr>
              <w:t>nowy/używany</w:t>
            </w:r>
          </w:p>
        </w:tc>
        <w:tc>
          <w:tcPr>
            <w:tcW w:w="1443" w:type="dxa"/>
          </w:tcPr>
          <w:p w:rsidR="0054554B" w:rsidRPr="0023475D" w:rsidRDefault="0054554B" w:rsidP="008C6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zł.</w:t>
            </w:r>
          </w:p>
        </w:tc>
      </w:tr>
      <w:tr w:rsidR="002518E4" w:rsidTr="005A5939">
        <w:trPr>
          <w:trHeight w:val="547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8C6F47">
            <w:pPr>
              <w:rPr>
                <w:b/>
                <w:sz w:val="20"/>
                <w:szCs w:val="20"/>
              </w:rPr>
            </w:pPr>
          </w:p>
        </w:tc>
      </w:tr>
      <w:tr w:rsidR="002518E4" w:rsidTr="005A5939">
        <w:trPr>
          <w:trHeight w:val="547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</w:tr>
      <w:tr w:rsidR="002518E4" w:rsidTr="005A5939">
        <w:trPr>
          <w:trHeight w:val="546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8E4" w:rsidTr="005A5939">
        <w:trPr>
          <w:trHeight w:val="547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6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6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3B55FC">
        <w:trPr>
          <w:trHeight w:val="547"/>
        </w:trPr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02C0B" w:rsidRPr="0023475D" w:rsidRDefault="00E02C0B" w:rsidP="00F9096F">
            <w:pPr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                            </w:t>
            </w:r>
            <w:r w:rsidR="0023475D">
              <w:rPr>
                <w:b/>
                <w:sz w:val="20"/>
                <w:szCs w:val="20"/>
              </w:rPr>
              <w:t xml:space="preserve">         </w:t>
            </w:r>
            <w:r w:rsidRPr="0023475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6546" w:type="dxa"/>
            <w:gridSpan w:val="2"/>
          </w:tcPr>
          <w:p w:rsidR="00E02C0B" w:rsidRPr="0023475D" w:rsidRDefault="00E02C0B" w:rsidP="00F9096F">
            <w:pPr>
              <w:rPr>
                <w:b/>
                <w:sz w:val="20"/>
                <w:szCs w:val="20"/>
              </w:rPr>
            </w:pPr>
          </w:p>
        </w:tc>
      </w:tr>
    </w:tbl>
    <w:p w:rsidR="00AE2615" w:rsidRDefault="00AE2615">
      <w:pPr>
        <w:jc w:val="both"/>
        <w:rPr>
          <w:b/>
        </w:rPr>
      </w:pPr>
    </w:p>
    <w:p w:rsidR="00AE2615" w:rsidRDefault="00AE2615">
      <w:pPr>
        <w:jc w:val="both"/>
        <w:rPr>
          <w:sz w:val="20"/>
          <w:szCs w:val="20"/>
        </w:rPr>
      </w:pPr>
    </w:p>
    <w:p w:rsidR="003439A1" w:rsidRDefault="003439A1">
      <w:pPr>
        <w:jc w:val="both"/>
        <w:rPr>
          <w:sz w:val="20"/>
          <w:szCs w:val="20"/>
        </w:rPr>
      </w:pPr>
    </w:p>
    <w:p w:rsidR="003439A1" w:rsidRDefault="003439A1">
      <w:pPr>
        <w:jc w:val="both"/>
        <w:rPr>
          <w:sz w:val="20"/>
          <w:szCs w:val="20"/>
        </w:rPr>
        <w:sectPr w:rsidR="003439A1" w:rsidSect="00C07BF6">
          <w:headerReference w:type="even" r:id="rId12"/>
          <w:footerReference w:type="default" r:id="rId13"/>
          <w:type w:val="continuous"/>
          <w:pgSz w:w="11906" w:h="16838"/>
          <w:pgMar w:top="1134" w:right="1418" w:bottom="1134" w:left="1418" w:header="708" w:footer="708" w:gutter="0"/>
          <w:cols w:space="708"/>
        </w:sectPr>
      </w:pPr>
    </w:p>
    <w:p w:rsidR="00FA72BF" w:rsidRPr="0023475D" w:rsidRDefault="00AE2615" w:rsidP="00AE2615">
      <w:pPr>
        <w:pStyle w:val="Tekstpodstawowy"/>
        <w:jc w:val="left"/>
        <w:rPr>
          <w:b/>
          <w:sz w:val="20"/>
          <w:szCs w:val="20"/>
        </w:rPr>
      </w:pPr>
      <w:r w:rsidRPr="0023475D">
        <w:rPr>
          <w:b/>
          <w:sz w:val="20"/>
          <w:szCs w:val="20"/>
        </w:rPr>
        <w:lastRenderedPageBreak/>
        <w:t xml:space="preserve">V. </w:t>
      </w:r>
      <w:r w:rsidR="00FA72BF" w:rsidRPr="0023475D">
        <w:rPr>
          <w:b/>
          <w:sz w:val="20"/>
          <w:szCs w:val="20"/>
        </w:rPr>
        <w:t>PRZEWIDYWANE</w:t>
      </w:r>
      <w:r w:rsidR="003439A1" w:rsidRPr="0023475D">
        <w:rPr>
          <w:b/>
          <w:sz w:val="20"/>
          <w:szCs w:val="20"/>
        </w:rPr>
        <w:t xml:space="preserve"> EFEKTY EKONOMICZNE PROWADZENIA </w:t>
      </w:r>
      <w:r w:rsidR="00FA72BF" w:rsidRPr="0023475D">
        <w:rPr>
          <w:b/>
          <w:sz w:val="20"/>
          <w:szCs w:val="20"/>
        </w:rPr>
        <w:t>DZIAŁALNOŚCI GOSPODARCZEJ</w:t>
      </w:r>
    </w:p>
    <w:p w:rsidR="00FA72BF" w:rsidRDefault="00FA72BF" w:rsidP="00FA72BF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2410"/>
        <w:gridCol w:w="2196"/>
      </w:tblGrid>
      <w:tr w:rsidR="003439A1" w:rsidRPr="008851FE" w:rsidTr="009A67CB">
        <w:tc>
          <w:tcPr>
            <w:tcW w:w="496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pStyle w:val="Nagwek2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 skali miesiąca z zł.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Rocznie z zł.</w:t>
            </w:r>
          </w:p>
        </w:tc>
      </w:tr>
      <w:tr w:rsidR="003439A1" w:rsidRPr="008851FE" w:rsidTr="009A67CB">
        <w:trPr>
          <w:trHeight w:val="680"/>
        </w:trPr>
        <w:tc>
          <w:tcPr>
            <w:tcW w:w="4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Przychody </w:t>
            </w:r>
          </w:p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(sprzedaż wytworzonych produktów, towarów lub usług)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68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B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(suma poz.</w:t>
            </w:r>
            <w:r w:rsidR="001D6840">
              <w:rPr>
                <w:sz w:val="20"/>
                <w:szCs w:val="20"/>
              </w:rPr>
              <w:t xml:space="preserve"> </w:t>
            </w:r>
            <w:r w:rsidRPr="0023475D">
              <w:rPr>
                <w:sz w:val="20"/>
                <w:szCs w:val="20"/>
              </w:rPr>
              <w:t>1-14):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110" w:type="dxa"/>
            <w:vAlign w:val="center"/>
          </w:tcPr>
          <w:p w:rsidR="003439A1" w:rsidRPr="007854BB" w:rsidRDefault="003439A1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towarów (handlowych)</w:t>
            </w:r>
          </w:p>
        </w:tc>
        <w:tc>
          <w:tcPr>
            <w:tcW w:w="24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3439A1" w:rsidRPr="007854BB" w:rsidRDefault="003439A1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surowców i materiałów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Najem lokalu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eksploatacyjne (c.o., energia, woda, gaz itp.)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telekomunikacyjne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transportu (paliwo, komunikacja prywatna, publiczna itp.)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własny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pracowników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9.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Płace pracowników</w:t>
            </w:r>
            <w:r w:rsidR="00642437">
              <w:rPr>
                <w:sz w:val="20"/>
                <w:szCs w:val="20"/>
              </w:rPr>
              <w:t xml:space="preserve"> wraz z kosztami pracowniczymi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10.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Wydatki biurowe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11.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Ubezpieczenie (sprzętu, firmy itp.)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12.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reklamy, promocji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13.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Księgowa, biuro księgowe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Inne koszty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C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brutto A - B</w:t>
            </w:r>
          </w:p>
        </w:tc>
        <w:tc>
          <w:tcPr>
            <w:tcW w:w="2410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D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Podatek dochodowy</w:t>
            </w:r>
          </w:p>
        </w:tc>
        <w:tc>
          <w:tcPr>
            <w:tcW w:w="2410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E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netto C - D</w:t>
            </w:r>
          </w:p>
        </w:tc>
        <w:tc>
          <w:tcPr>
            <w:tcW w:w="2410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</w:tbl>
    <w:p w:rsidR="00FA72BF" w:rsidRDefault="00FA72BF" w:rsidP="00FA72BF"/>
    <w:p w:rsidR="00114903" w:rsidRPr="002720C4" w:rsidRDefault="00114903" w:rsidP="002720C4">
      <w:pPr>
        <w:pStyle w:val="Akapitzlist"/>
        <w:numPr>
          <w:ilvl w:val="0"/>
          <w:numId w:val="28"/>
        </w:numPr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>Uzasadnienie planowanego przychodu (jak oszacowano przychód w skali miesiąca)</w:t>
      </w:r>
    </w:p>
    <w:p w:rsidR="002720C4" w:rsidRDefault="002720C4" w:rsidP="00114903">
      <w:pPr>
        <w:rPr>
          <w:sz w:val="20"/>
        </w:rPr>
      </w:pPr>
    </w:p>
    <w:p w:rsidR="00114903" w:rsidRPr="002720C4" w:rsidRDefault="00114903" w:rsidP="00114903">
      <w:pPr>
        <w:rPr>
          <w:sz w:val="20"/>
          <w:szCs w:val="20"/>
        </w:rPr>
      </w:pPr>
      <w:r w:rsidRPr="002720C4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903" w:rsidRDefault="00114903" w:rsidP="00114903">
      <w:pPr>
        <w:rPr>
          <w:color w:val="FF0000"/>
          <w:sz w:val="20"/>
          <w:szCs w:val="20"/>
        </w:rPr>
      </w:pPr>
    </w:p>
    <w:p w:rsidR="00114903" w:rsidRDefault="00114903" w:rsidP="00114903">
      <w:pPr>
        <w:rPr>
          <w:color w:val="FF0000"/>
          <w:sz w:val="20"/>
          <w:szCs w:val="20"/>
        </w:rPr>
      </w:pPr>
    </w:p>
    <w:p w:rsidR="00A8397A" w:rsidRDefault="00A8397A" w:rsidP="00114903">
      <w:pPr>
        <w:rPr>
          <w:color w:val="FF0000"/>
          <w:sz w:val="20"/>
          <w:szCs w:val="20"/>
        </w:rPr>
      </w:pPr>
    </w:p>
    <w:p w:rsidR="00FA72BF" w:rsidRPr="0023475D" w:rsidRDefault="00114903" w:rsidP="00FA72BF">
      <w:pPr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="000C0319" w:rsidRPr="0023475D">
        <w:rPr>
          <w:sz w:val="20"/>
          <w:szCs w:val="20"/>
        </w:rPr>
        <w:t xml:space="preserve">. Czy wnioskodawca będzie </w:t>
      </w:r>
      <w:r w:rsidR="00BD3CB6">
        <w:rPr>
          <w:sz w:val="20"/>
          <w:szCs w:val="20"/>
        </w:rPr>
        <w:t>podatnikiem</w:t>
      </w:r>
      <w:r w:rsidR="00E1600E">
        <w:rPr>
          <w:sz w:val="20"/>
          <w:szCs w:val="20"/>
        </w:rPr>
        <w:t xml:space="preserve"> podatku</w:t>
      </w:r>
      <w:r w:rsidR="000C0319" w:rsidRPr="0023475D">
        <w:rPr>
          <w:sz w:val="20"/>
          <w:szCs w:val="20"/>
        </w:rPr>
        <w:t xml:space="preserve"> VAT?</w:t>
      </w:r>
      <w:r w:rsidR="001B16A6" w:rsidRPr="001B16A6">
        <w:rPr>
          <w:sz w:val="20"/>
          <w:szCs w:val="20"/>
        </w:rPr>
        <w:t xml:space="preserve"> *</w:t>
      </w:r>
    </w:p>
    <w:p w:rsidR="000C0319" w:rsidRPr="0023475D" w:rsidRDefault="000C0319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tak</w:t>
      </w:r>
    </w:p>
    <w:p w:rsidR="000C0319" w:rsidRPr="0023475D" w:rsidRDefault="000C0319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nie</w:t>
      </w:r>
    </w:p>
    <w:p w:rsidR="00EF1BCC" w:rsidRPr="0023475D" w:rsidRDefault="00EF1BCC" w:rsidP="000C0319">
      <w:pPr>
        <w:rPr>
          <w:sz w:val="20"/>
          <w:szCs w:val="20"/>
        </w:rPr>
      </w:pPr>
    </w:p>
    <w:p w:rsidR="000C0319" w:rsidRPr="0023475D" w:rsidRDefault="000C0319" w:rsidP="000C0319">
      <w:pPr>
        <w:rPr>
          <w:sz w:val="20"/>
          <w:szCs w:val="20"/>
        </w:rPr>
      </w:pPr>
      <w:r w:rsidRPr="0023475D">
        <w:rPr>
          <w:sz w:val="20"/>
          <w:szCs w:val="20"/>
        </w:rPr>
        <w:t>2. Forma opodatkowania:</w:t>
      </w:r>
      <w:r w:rsidR="001B16A6" w:rsidRPr="001B16A6">
        <w:rPr>
          <w:sz w:val="20"/>
          <w:szCs w:val="20"/>
        </w:rPr>
        <w:t xml:space="preserve"> *</w:t>
      </w:r>
    </w:p>
    <w:p w:rsidR="000C0319" w:rsidRPr="0023475D" w:rsidRDefault="000C0319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 xml:space="preserve">zasady ogólne (wg skali) </w:t>
      </w:r>
    </w:p>
    <w:p w:rsidR="000C0319" w:rsidRPr="0023475D" w:rsidRDefault="000C0319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>podatek liniowy</w:t>
      </w:r>
      <w:r w:rsidR="00642437">
        <w:rPr>
          <w:sz w:val="20"/>
          <w:szCs w:val="20"/>
        </w:rPr>
        <w:t>: ………..</w:t>
      </w:r>
    </w:p>
    <w:p w:rsidR="000C0319" w:rsidRPr="0023475D" w:rsidRDefault="000C0319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>ryczałt ewidencjonowany</w:t>
      </w:r>
    </w:p>
    <w:p w:rsidR="00C7119F" w:rsidRPr="00642437" w:rsidRDefault="00642437" w:rsidP="000E108B">
      <w:pPr>
        <w:numPr>
          <w:ilvl w:val="0"/>
          <w:numId w:val="14"/>
        </w:numPr>
        <w:rPr>
          <w:sz w:val="20"/>
          <w:szCs w:val="20"/>
        </w:rPr>
        <w:sectPr w:rsidR="00C7119F" w:rsidRPr="00642437" w:rsidSect="00FA72B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1418" w:bottom="1418" w:left="1418" w:header="708" w:footer="708" w:gutter="0"/>
          <w:cols w:space="708"/>
        </w:sectPr>
      </w:pPr>
      <w:r>
        <w:rPr>
          <w:sz w:val="20"/>
          <w:szCs w:val="20"/>
        </w:rPr>
        <w:t xml:space="preserve">karta </w:t>
      </w:r>
      <w:r w:rsidR="000C0319" w:rsidRPr="00642437">
        <w:rPr>
          <w:sz w:val="20"/>
          <w:szCs w:val="20"/>
        </w:rPr>
        <w:t xml:space="preserve">podatkowa </w:t>
      </w:r>
    </w:p>
    <w:p w:rsidR="00C7119F" w:rsidRDefault="00C7119F">
      <w:pPr>
        <w:jc w:val="both"/>
        <w:rPr>
          <w:sz w:val="20"/>
          <w:szCs w:val="20"/>
        </w:rPr>
      </w:pPr>
    </w:p>
    <w:p w:rsidR="0023475D" w:rsidRPr="0023475D" w:rsidRDefault="0023475D">
      <w:pPr>
        <w:jc w:val="both"/>
        <w:rPr>
          <w:sz w:val="20"/>
          <w:szCs w:val="20"/>
        </w:rPr>
      </w:pPr>
    </w:p>
    <w:p w:rsidR="00C7119F" w:rsidRPr="0023475D" w:rsidRDefault="00AE2615">
      <w:pPr>
        <w:jc w:val="both"/>
        <w:rPr>
          <w:b/>
          <w:sz w:val="22"/>
          <w:szCs w:val="22"/>
        </w:rPr>
      </w:pPr>
      <w:r w:rsidRPr="0023475D">
        <w:rPr>
          <w:b/>
          <w:sz w:val="22"/>
          <w:szCs w:val="22"/>
        </w:rPr>
        <w:t>VI. DANE DOTYCZĄCE RYNKU I KONKURENCJI</w:t>
      </w:r>
    </w:p>
    <w:p w:rsidR="005E7567" w:rsidRPr="0023475D" w:rsidRDefault="005E7567">
      <w:pPr>
        <w:jc w:val="both"/>
        <w:rPr>
          <w:b/>
          <w:sz w:val="20"/>
          <w:szCs w:val="20"/>
        </w:rPr>
      </w:pPr>
    </w:p>
    <w:p w:rsidR="005E7567" w:rsidRPr="0023475D" w:rsidRDefault="005E7567" w:rsidP="005E7567">
      <w:pPr>
        <w:pStyle w:val="Akapitzlist1"/>
        <w:ind w:left="0" w:right="565"/>
        <w:jc w:val="both"/>
        <w:rPr>
          <w:sz w:val="20"/>
        </w:rPr>
      </w:pPr>
      <w:r w:rsidRPr="0023475D">
        <w:rPr>
          <w:b/>
          <w:sz w:val="20"/>
        </w:rPr>
        <w:t xml:space="preserve">1. Opis konkurencji – kilka konkretnych przykładów </w:t>
      </w:r>
      <w:r w:rsidRPr="0023475D">
        <w:rPr>
          <w:sz w:val="20"/>
        </w:rPr>
        <w:t>(</w:t>
      </w:r>
      <w:r w:rsidR="00AB7EDE">
        <w:rPr>
          <w:i/>
          <w:sz w:val="20"/>
        </w:rPr>
        <w:t>należy wymienić i odnieść się</w:t>
      </w:r>
      <w:r w:rsidRPr="0023475D">
        <w:rPr>
          <w:i/>
          <w:sz w:val="20"/>
        </w:rPr>
        <w:t xml:space="preserve"> do</w:t>
      </w:r>
      <w:r w:rsidR="00BD3CB6">
        <w:rPr>
          <w:i/>
          <w:sz w:val="20"/>
        </w:rPr>
        <w:t xml:space="preserve"> </w:t>
      </w:r>
      <w:r w:rsidR="00AB7EDE">
        <w:rPr>
          <w:i/>
          <w:sz w:val="20"/>
        </w:rPr>
        <w:t>każdej</w:t>
      </w:r>
      <w:r w:rsidR="00BD3CB6">
        <w:rPr>
          <w:i/>
          <w:sz w:val="20"/>
        </w:rPr>
        <w:t xml:space="preserve"> z</w:t>
      </w:r>
      <w:r w:rsidRPr="0023475D">
        <w:rPr>
          <w:i/>
          <w:sz w:val="20"/>
        </w:rPr>
        <w:t xml:space="preserve"> wymienionych firm, </w:t>
      </w:r>
      <w:r w:rsidR="00AB7EDE">
        <w:rPr>
          <w:i/>
          <w:sz w:val="20"/>
        </w:rPr>
        <w:t>opisać</w:t>
      </w:r>
      <w:r w:rsidRPr="0023475D">
        <w:rPr>
          <w:i/>
          <w:sz w:val="20"/>
        </w:rPr>
        <w:t xml:space="preserve"> jakość i ceny </w:t>
      </w:r>
      <w:r w:rsidR="00AB7EDE">
        <w:rPr>
          <w:i/>
          <w:sz w:val="20"/>
        </w:rPr>
        <w:t>oferowanych produktów/usług, itp</w:t>
      </w:r>
      <w:r w:rsidRPr="0023475D">
        <w:rPr>
          <w:i/>
          <w:sz w:val="20"/>
        </w:rPr>
        <w:t>.</w:t>
      </w:r>
      <w:r w:rsidRPr="0023475D">
        <w:rPr>
          <w:sz w:val="20"/>
        </w:rPr>
        <w:t xml:space="preserve">): </w:t>
      </w:r>
    </w:p>
    <w:p w:rsidR="00216292" w:rsidRDefault="00216292" w:rsidP="005E7567">
      <w:pPr>
        <w:pStyle w:val="Akapitzlist1"/>
        <w:ind w:left="0" w:right="565"/>
        <w:jc w:val="both"/>
        <w:rPr>
          <w:sz w:val="20"/>
        </w:rPr>
      </w:pPr>
    </w:p>
    <w:p w:rsidR="005E7567" w:rsidRDefault="005E7567" w:rsidP="005E7567">
      <w:pPr>
        <w:pStyle w:val="Akapitzlist1"/>
        <w:ind w:left="0" w:right="565"/>
        <w:jc w:val="both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6840">
        <w:rPr>
          <w:sz w:val="20"/>
        </w:rPr>
        <w:t>……………………………………</w:t>
      </w:r>
    </w:p>
    <w:p w:rsidR="00216292" w:rsidRDefault="001D6840" w:rsidP="005E7567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:rsidR="001D6840" w:rsidRDefault="001D6840" w:rsidP="005E7567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1D6840" w:rsidRDefault="001D6840" w:rsidP="005E7567">
      <w:pPr>
        <w:pStyle w:val="Akapitzlist1"/>
        <w:ind w:left="0" w:right="565"/>
        <w:jc w:val="both"/>
        <w:rPr>
          <w:sz w:val="20"/>
        </w:rPr>
      </w:pPr>
    </w:p>
    <w:p w:rsidR="00216292" w:rsidRPr="0023475D" w:rsidRDefault="00216292" w:rsidP="005E7567">
      <w:pPr>
        <w:pStyle w:val="Akapitzlist1"/>
        <w:ind w:left="0" w:right="565"/>
        <w:jc w:val="both"/>
        <w:rPr>
          <w:sz w:val="20"/>
        </w:rPr>
      </w:pPr>
    </w:p>
    <w:p w:rsidR="005E7567" w:rsidRDefault="005E7567" w:rsidP="00905E84">
      <w:pPr>
        <w:pStyle w:val="Akapitzlist1"/>
        <w:numPr>
          <w:ilvl w:val="1"/>
          <w:numId w:val="5"/>
        </w:numPr>
        <w:tabs>
          <w:tab w:val="clear" w:pos="1440"/>
          <w:tab w:val="num" w:pos="360"/>
        </w:tabs>
        <w:ind w:left="0" w:right="565" w:firstLine="0"/>
        <w:jc w:val="both"/>
        <w:rPr>
          <w:b/>
          <w:sz w:val="20"/>
        </w:rPr>
      </w:pPr>
      <w:r w:rsidRPr="0023475D">
        <w:rPr>
          <w:b/>
          <w:sz w:val="20"/>
        </w:rPr>
        <w:t xml:space="preserve">Sposoby rywalizacji z konkurencją </w:t>
      </w:r>
      <w:r w:rsidRPr="0023475D">
        <w:rPr>
          <w:sz w:val="20"/>
        </w:rPr>
        <w:t>(</w:t>
      </w:r>
      <w:r w:rsidRPr="0023475D">
        <w:rPr>
          <w:i/>
          <w:sz w:val="20"/>
        </w:rPr>
        <w:t xml:space="preserve">czy jest możliwość </w:t>
      </w:r>
      <w:r w:rsidR="00AB7EDE">
        <w:rPr>
          <w:i/>
          <w:sz w:val="20"/>
        </w:rPr>
        <w:t xml:space="preserve">uzyskania </w:t>
      </w:r>
      <w:r w:rsidRPr="0023475D">
        <w:rPr>
          <w:i/>
          <w:sz w:val="20"/>
        </w:rPr>
        <w:t xml:space="preserve">przewagi Pana/i </w:t>
      </w:r>
      <w:r w:rsidR="00AB7EDE">
        <w:rPr>
          <w:i/>
          <w:sz w:val="20"/>
        </w:rPr>
        <w:t xml:space="preserve">firmy </w:t>
      </w:r>
      <w:r w:rsidRPr="0023475D">
        <w:rPr>
          <w:i/>
          <w:sz w:val="20"/>
        </w:rPr>
        <w:t xml:space="preserve">nad konkurencją, jeżeli tak to </w:t>
      </w:r>
      <w:r w:rsidR="00AB7EDE">
        <w:rPr>
          <w:i/>
          <w:sz w:val="20"/>
        </w:rPr>
        <w:t>w jaki sposób</w:t>
      </w:r>
      <w:r w:rsidRPr="0023475D">
        <w:rPr>
          <w:i/>
          <w:sz w:val="20"/>
        </w:rPr>
        <w:t>?</w:t>
      </w:r>
      <w:r w:rsidRPr="0023475D">
        <w:rPr>
          <w:sz w:val="20"/>
        </w:rPr>
        <w:t>):</w:t>
      </w:r>
      <w:r w:rsidRPr="0023475D">
        <w:rPr>
          <w:b/>
          <w:sz w:val="20"/>
        </w:rPr>
        <w:t xml:space="preserve"> </w:t>
      </w:r>
    </w:p>
    <w:p w:rsidR="00216292" w:rsidRPr="0023475D" w:rsidRDefault="00216292" w:rsidP="00216292">
      <w:pPr>
        <w:pStyle w:val="Akapitzlist1"/>
        <w:ind w:left="0" w:right="565"/>
        <w:jc w:val="both"/>
        <w:rPr>
          <w:b/>
          <w:sz w:val="20"/>
        </w:rPr>
      </w:pPr>
    </w:p>
    <w:p w:rsidR="001D6840" w:rsidRDefault="005E7567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</w:p>
    <w:p w:rsidR="001D6840" w:rsidRDefault="005E7567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</w:t>
      </w:r>
    </w:p>
    <w:p w:rsidR="005E7567" w:rsidRDefault="005E7567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</w:t>
      </w:r>
      <w:r w:rsidR="001D6840">
        <w:rPr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1D6840" w:rsidRDefault="001D6840" w:rsidP="005E7567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6840" w:rsidRDefault="001D6840" w:rsidP="005E7567">
      <w:pPr>
        <w:pStyle w:val="Akapitzlist1"/>
        <w:ind w:left="0" w:right="565"/>
        <w:rPr>
          <w:sz w:val="20"/>
        </w:rPr>
      </w:pPr>
    </w:p>
    <w:p w:rsidR="00216292" w:rsidRPr="0023475D" w:rsidRDefault="00216292" w:rsidP="005E7567">
      <w:pPr>
        <w:pStyle w:val="Akapitzlist1"/>
        <w:ind w:left="0" w:right="565"/>
        <w:rPr>
          <w:sz w:val="20"/>
        </w:rPr>
      </w:pPr>
    </w:p>
    <w:p w:rsidR="00216292" w:rsidRDefault="00BD3CB6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>
        <w:rPr>
          <w:b/>
          <w:sz w:val="20"/>
        </w:rPr>
        <w:t xml:space="preserve">3.      </w:t>
      </w:r>
      <w:r w:rsidR="005E7567" w:rsidRPr="00BD3CB6">
        <w:rPr>
          <w:b/>
          <w:sz w:val="20"/>
        </w:rPr>
        <w:t>Analiza rynku dostawców</w:t>
      </w:r>
      <w:r w:rsidR="005E7567" w:rsidRPr="0023475D">
        <w:rPr>
          <w:b/>
          <w:sz w:val="20"/>
        </w:rPr>
        <w:t xml:space="preserve"> </w:t>
      </w:r>
      <w:r w:rsidR="005E7567" w:rsidRPr="0023475D">
        <w:rPr>
          <w:sz w:val="20"/>
        </w:rPr>
        <w:t>(</w:t>
      </w:r>
      <w:r w:rsidR="005E7567" w:rsidRPr="0023475D">
        <w:rPr>
          <w:i/>
          <w:sz w:val="20"/>
        </w:rPr>
        <w:t>źródła zaopatrzenia – nazwy firm, adresy, rodzaj produktu/usługi, ceny; uzasadnienie wyboru dostawcy itp.</w:t>
      </w:r>
      <w:r w:rsidR="005E7567" w:rsidRPr="0023475D">
        <w:rPr>
          <w:sz w:val="20"/>
        </w:rPr>
        <w:t xml:space="preserve">): </w:t>
      </w:r>
    </w:p>
    <w:p w:rsidR="00216292" w:rsidRDefault="00216292" w:rsidP="00BD3CB6">
      <w:pPr>
        <w:pStyle w:val="Akapitzlist1"/>
        <w:tabs>
          <w:tab w:val="left" w:pos="567"/>
        </w:tabs>
        <w:ind w:left="0" w:right="565"/>
        <w:rPr>
          <w:sz w:val="20"/>
        </w:rPr>
      </w:pPr>
    </w:p>
    <w:p w:rsidR="00216292" w:rsidRDefault="005E7567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567" w:rsidRDefault="005E7567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</w:t>
      </w:r>
      <w:r w:rsidR="00EC4E54">
        <w:rPr>
          <w:sz w:val="20"/>
        </w:rPr>
        <w:t>……………………………………………………………………………………………………………………………………………………</w:t>
      </w:r>
    </w:p>
    <w:p w:rsidR="005E7567" w:rsidRDefault="00BD3CB6" w:rsidP="00BD3CB6">
      <w:pPr>
        <w:pStyle w:val="Akapitzlist1"/>
        <w:ind w:left="0" w:right="565"/>
        <w:rPr>
          <w:b/>
          <w:sz w:val="20"/>
        </w:rPr>
      </w:pPr>
      <w:r>
        <w:rPr>
          <w:b/>
          <w:sz w:val="20"/>
        </w:rPr>
        <w:t xml:space="preserve">4.      </w:t>
      </w:r>
      <w:r w:rsidR="005E7567" w:rsidRPr="0023475D">
        <w:rPr>
          <w:b/>
          <w:sz w:val="20"/>
        </w:rPr>
        <w:t>Analiza rynku odbiorców:</w:t>
      </w:r>
    </w:p>
    <w:p w:rsidR="001D6840" w:rsidRPr="0023475D" w:rsidRDefault="001D6840" w:rsidP="001D6840">
      <w:pPr>
        <w:pStyle w:val="Akapitzlist1"/>
        <w:ind w:left="0" w:right="565"/>
        <w:rPr>
          <w:b/>
          <w:sz w:val="20"/>
        </w:rPr>
      </w:pPr>
    </w:p>
    <w:p w:rsidR="005E7567" w:rsidRDefault="005E7567" w:rsidP="000E108B">
      <w:pPr>
        <w:pStyle w:val="Akapitzlist1"/>
        <w:numPr>
          <w:ilvl w:val="0"/>
          <w:numId w:val="6"/>
        </w:numPr>
        <w:ind w:left="0" w:right="565"/>
        <w:rPr>
          <w:sz w:val="20"/>
        </w:rPr>
      </w:pPr>
      <w:r w:rsidRPr="0023475D">
        <w:rPr>
          <w:sz w:val="20"/>
        </w:rPr>
        <w:t>do kogo kierowany jest produkt/usługa (</w:t>
      </w:r>
      <w:r w:rsidRPr="0023475D">
        <w:rPr>
          <w:i/>
          <w:sz w:val="20"/>
        </w:rPr>
        <w:t>należy wskazać główne grupy klientów na jakiej podstawie stwierdzono zapotrzebowanie na produkt/usługę – wskazać sposób rozpoznania rynku, przykładowe ceny produktów/usług oferowanych do sprzedaży, itp.</w:t>
      </w:r>
      <w:r w:rsidRPr="0023475D">
        <w:rPr>
          <w:sz w:val="20"/>
        </w:rPr>
        <w:t>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3475D">
        <w:rPr>
          <w:sz w:val="20"/>
        </w:rPr>
        <w:lastRenderedPageBreak/>
        <w:t>………………………………………………………………………………………………………………</w:t>
      </w:r>
    </w:p>
    <w:p w:rsidR="001D6840" w:rsidRDefault="001D6840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:rsidR="001D6840" w:rsidRDefault="00C04CD2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B71BE5" w:rsidRDefault="00B71BE5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57EA" w:rsidRDefault="00C057EA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AB7EDE" w:rsidRPr="0023475D" w:rsidRDefault="00AB7EDE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EC4E54" w:rsidRDefault="005E7567" w:rsidP="000E108B">
      <w:pPr>
        <w:pStyle w:val="Akapitzlist1"/>
        <w:numPr>
          <w:ilvl w:val="0"/>
          <w:numId w:val="6"/>
        </w:numPr>
        <w:ind w:left="0" w:right="565"/>
        <w:jc w:val="both"/>
        <w:rPr>
          <w:sz w:val="20"/>
        </w:rPr>
      </w:pPr>
      <w:r w:rsidRPr="0023475D">
        <w:rPr>
          <w:sz w:val="20"/>
        </w:rPr>
        <w:t xml:space="preserve">informacja o dokonanym rozeznaniu co do przyszłych zamówień i nawiązanych kontaktach ustnych lub pisemnych </w:t>
      </w:r>
      <w:r w:rsidR="00AB7EDE">
        <w:rPr>
          <w:sz w:val="20"/>
        </w:rPr>
        <w:t>z potencjalnymi odbiorcami</w:t>
      </w:r>
      <w:r w:rsidRPr="0023475D">
        <w:rPr>
          <w:sz w:val="20"/>
        </w:rPr>
        <w:t>– potwierdzonych dokume</w:t>
      </w:r>
      <w:r w:rsidR="00AB7EDE">
        <w:rPr>
          <w:sz w:val="20"/>
        </w:rPr>
        <w:t xml:space="preserve">ntami dołączonymi do wniosku </w:t>
      </w:r>
      <w:r w:rsidRPr="0023475D">
        <w:rPr>
          <w:sz w:val="20"/>
        </w:rPr>
        <w:t>(</w:t>
      </w:r>
      <w:r w:rsidRPr="0023475D">
        <w:rPr>
          <w:i/>
          <w:sz w:val="20"/>
        </w:rPr>
        <w:t>proszę opisać</w:t>
      </w:r>
      <w:r w:rsidRPr="0023475D">
        <w:rPr>
          <w:sz w:val="20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E54">
        <w:rPr>
          <w:sz w:val="20"/>
        </w:rPr>
        <w:t>……………………………………………………………………………………</w:t>
      </w:r>
    </w:p>
    <w:p w:rsidR="001D6840" w:rsidRDefault="001D6840" w:rsidP="001D6840">
      <w:pPr>
        <w:pStyle w:val="Akapitzlist1"/>
        <w:ind w:left="0" w:right="565"/>
        <w:rPr>
          <w:sz w:val="20"/>
        </w:rPr>
      </w:pPr>
    </w:p>
    <w:p w:rsidR="001D6840" w:rsidRPr="001D6840" w:rsidRDefault="00EC4E54" w:rsidP="000E108B">
      <w:pPr>
        <w:pStyle w:val="Akapitzlist1"/>
        <w:numPr>
          <w:ilvl w:val="0"/>
          <w:numId w:val="6"/>
        </w:numPr>
        <w:ind w:left="0" w:right="565"/>
        <w:jc w:val="both"/>
        <w:rPr>
          <w:sz w:val="20"/>
        </w:rPr>
      </w:pPr>
      <w:r w:rsidRPr="00EC4E54">
        <w:rPr>
          <w:sz w:val="20"/>
        </w:rPr>
        <w:t>proponowane sposoby wejścia na rynek, forma reklamy</w:t>
      </w:r>
      <w:r w:rsidR="00AB7EDE">
        <w:rPr>
          <w:sz w:val="20"/>
        </w:rPr>
        <w:t>,</w:t>
      </w:r>
      <w:r w:rsidRPr="00EC4E54">
        <w:rPr>
          <w:sz w:val="20"/>
        </w:rPr>
        <w:t xml:space="preserve"> promocji </w:t>
      </w:r>
      <w:r w:rsidRPr="00EC4E54">
        <w:rPr>
          <w:i/>
          <w:sz w:val="20"/>
        </w:rPr>
        <w:t>(jakie metody będą stosowane w celu sprzedaży produktów/usług; w jaki sposób klienci</w:t>
      </w:r>
      <w:r w:rsidR="001D6840">
        <w:rPr>
          <w:i/>
          <w:sz w:val="20"/>
        </w:rPr>
        <w:t xml:space="preserve"> będą informowani o produktach</w:t>
      </w:r>
      <w:r w:rsidR="00AB7EDE">
        <w:rPr>
          <w:i/>
          <w:sz w:val="20"/>
        </w:rPr>
        <w:t>/</w:t>
      </w:r>
      <w:r w:rsidRPr="00EC4E54">
        <w:rPr>
          <w:i/>
          <w:sz w:val="20"/>
        </w:rPr>
        <w:t>usługach)</w:t>
      </w:r>
      <w:r w:rsidR="001D6840">
        <w:rPr>
          <w:i/>
          <w:sz w:val="20"/>
        </w:rPr>
        <w:t>:</w:t>
      </w:r>
    </w:p>
    <w:p w:rsidR="00EC4E54" w:rsidRPr="001D6840" w:rsidRDefault="00EC4E54" w:rsidP="00C057EA">
      <w:pPr>
        <w:pStyle w:val="Akapitzlist1"/>
        <w:ind w:left="0" w:right="565"/>
        <w:jc w:val="both"/>
        <w:rPr>
          <w:sz w:val="20"/>
        </w:rPr>
      </w:pPr>
      <w:r w:rsidRPr="001D6840">
        <w:rPr>
          <w:sz w:val="20"/>
        </w:rPr>
        <w:t>…………...</w:t>
      </w:r>
      <w:r w:rsidR="001D6840">
        <w:rPr>
          <w:sz w:val="20"/>
        </w:rPr>
        <w:t>.......................................................................................................................................................</w:t>
      </w:r>
    </w:p>
    <w:p w:rsidR="00114903" w:rsidRDefault="00EC4E54" w:rsidP="00C057EA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C4E54">
        <w:rPr>
          <w:sz w:val="20"/>
        </w:rPr>
        <w:t xml:space="preserve"> </w:t>
      </w:r>
    </w:p>
    <w:p w:rsidR="002720C4" w:rsidRDefault="002720C4" w:rsidP="00C057EA">
      <w:pPr>
        <w:pStyle w:val="Akapitzlist1"/>
        <w:ind w:left="0" w:right="565"/>
        <w:jc w:val="both"/>
        <w:rPr>
          <w:b/>
          <w:sz w:val="20"/>
        </w:rPr>
      </w:pPr>
    </w:p>
    <w:p w:rsidR="00216292" w:rsidRDefault="00216292" w:rsidP="00C057EA">
      <w:pPr>
        <w:pStyle w:val="Akapitzlist1"/>
        <w:ind w:left="0" w:right="565"/>
        <w:jc w:val="both"/>
        <w:rPr>
          <w:b/>
          <w:sz w:val="20"/>
        </w:rPr>
      </w:pPr>
    </w:p>
    <w:p w:rsidR="00114903" w:rsidRDefault="00114903" w:rsidP="00C057EA">
      <w:pPr>
        <w:pStyle w:val="Akapitzlist1"/>
        <w:ind w:left="0" w:right="565"/>
        <w:jc w:val="both"/>
        <w:rPr>
          <w:b/>
          <w:sz w:val="20"/>
        </w:rPr>
      </w:pPr>
      <w:r w:rsidRPr="002720C4">
        <w:rPr>
          <w:b/>
          <w:sz w:val="20"/>
        </w:rPr>
        <w:t>Oświadczam, że:</w:t>
      </w:r>
    </w:p>
    <w:p w:rsidR="002720C4" w:rsidRPr="002720C4" w:rsidRDefault="002720C4" w:rsidP="00C057EA">
      <w:pPr>
        <w:pStyle w:val="Akapitzlist1"/>
        <w:ind w:left="0" w:right="565"/>
        <w:jc w:val="both"/>
        <w:rPr>
          <w:b/>
          <w:sz w:val="20"/>
        </w:rPr>
      </w:pPr>
    </w:p>
    <w:p w:rsidR="008E3F60" w:rsidRPr="002720C4" w:rsidRDefault="00114903" w:rsidP="008E3F60">
      <w:pPr>
        <w:pStyle w:val="Akapitzlist1"/>
        <w:numPr>
          <w:ilvl w:val="0"/>
          <w:numId w:val="27"/>
        </w:numPr>
        <w:ind w:right="565"/>
        <w:jc w:val="both"/>
        <w:rPr>
          <w:b/>
          <w:sz w:val="20"/>
        </w:rPr>
      </w:pPr>
      <w:r w:rsidRPr="002720C4">
        <w:rPr>
          <w:b/>
          <w:sz w:val="20"/>
        </w:rPr>
        <w:t>Dane zawarte w niniejszym wniosku są zgodne z prawdą.</w:t>
      </w:r>
    </w:p>
    <w:p w:rsidR="008E3F60" w:rsidRPr="002720C4" w:rsidRDefault="008E3F60" w:rsidP="008E3F60">
      <w:pPr>
        <w:pStyle w:val="Tekstpodstawowy"/>
        <w:numPr>
          <w:ilvl w:val="0"/>
          <w:numId w:val="27"/>
        </w:numPr>
        <w:rPr>
          <w:b/>
          <w:bCs/>
          <w:sz w:val="20"/>
          <w:szCs w:val="20"/>
        </w:rPr>
      </w:pPr>
      <w:r w:rsidRPr="002720C4">
        <w:rPr>
          <w:b/>
          <w:bCs/>
          <w:sz w:val="20"/>
          <w:szCs w:val="20"/>
        </w:rPr>
        <w:t>Zostałem zapoznany z Regulaminem przyznawania środków na podjęcie działalności gospodarczej</w:t>
      </w:r>
      <w:r w:rsidR="002720C4">
        <w:rPr>
          <w:b/>
          <w:bCs/>
          <w:sz w:val="20"/>
          <w:szCs w:val="20"/>
        </w:rPr>
        <w:t xml:space="preserve"> </w:t>
      </w:r>
      <w:r w:rsidRPr="002720C4">
        <w:rPr>
          <w:b/>
          <w:bCs/>
          <w:sz w:val="20"/>
          <w:szCs w:val="20"/>
        </w:rPr>
        <w:t>w Powiatowym Urzędzie Pracy w Lublinie.</w:t>
      </w:r>
    </w:p>
    <w:p w:rsidR="008E3F60" w:rsidRPr="002720C4" w:rsidRDefault="008E3F60" w:rsidP="008E3F60">
      <w:pPr>
        <w:pStyle w:val="Akapitzlist1"/>
        <w:numPr>
          <w:ilvl w:val="0"/>
          <w:numId w:val="27"/>
        </w:numPr>
        <w:ind w:right="565"/>
        <w:jc w:val="both"/>
        <w:rPr>
          <w:b/>
          <w:sz w:val="20"/>
        </w:rPr>
      </w:pPr>
      <w:r w:rsidRPr="002720C4">
        <w:rPr>
          <w:b/>
          <w:sz w:val="20"/>
        </w:rPr>
        <w:t xml:space="preserve">Wyrażam zgodę na przetwarzanie moich </w:t>
      </w:r>
      <w:r w:rsidRPr="002720C4">
        <w:rPr>
          <w:b/>
          <w:bCs/>
          <w:sz w:val="20"/>
        </w:rPr>
        <w:t>danych osobowych zgodnie z ustawą o ochronie danych osobowych z dnia 29 sierpnia 1997 r. (Dz. U. z 201</w:t>
      </w:r>
      <w:r w:rsidR="00A8397A" w:rsidRPr="002720C4">
        <w:rPr>
          <w:b/>
          <w:bCs/>
          <w:sz w:val="20"/>
        </w:rPr>
        <w:t>6</w:t>
      </w:r>
      <w:r w:rsidRPr="002720C4">
        <w:rPr>
          <w:b/>
          <w:bCs/>
          <w:sz w:val="20"/>
        </w:rPr>
        <w:t xml:space="preserve"> r. poz. </w:t>
      </w:r>
      <w:r w:rsidR="00A8397A" w:rsidRPr="002720C4">
        <w:rPr>
          <w:b/>
          <w:bCs/>
          <w:sz w:val="20"/>
        </w:rPr>
        <w:t>922 ze zm.</w:t>
      </w:r>
      <w:r w:rsidRPr="002720C4">
        <w:rPr>
          <w:b/>
          <w:bCs/>
          <w:sz w:val="20"/>
        </w:rPr>
        <w:t>).</w:t>
      </w:r>
    </w:p>
    <w:p w:rsidR="00CA37B7" w:rsidRPr="002720C4" w:rsidRDefault="00CA37B7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CA37B7" w:rsidRDefault="00CA37B7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2720C4" w:rsidRPr="002720C4" w:rsidRDefault="002720C4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CA37B7" w:rsidRPr="002720C4" w:rsidRDefault="00CA37B7" w:rsidP="00CA37B7">
      <w:pPr>
        <w:pStyle w:val="Tekstpodstawowy"/>
        <w:ind w:left="4963"/>
        <w:rPr>
          <w:b/>
        </w:rPr>
      </w:pPr>
      <w:r w:rsidRPr="002720C4">
        <w:rPr>
          <w:b/>
        </w:rPr>
        <w:t>.............................................................</w:t>
      </w:r>
    </w:p>
    <w:p w:rsidR="00CA37B7" w:rsidRPr="002720C4" w:rsidRDefault="00CA37B7" w:rsidP="00CA37B7">
      <w:pPr>
        <w:jc w:val="both"/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 xml:space="preserve">                                                                                                                  Czytelny podpis Wnioskodawcy</w:t>
      </w:r>
    </w:p>
    <w:p w:rsidR="00CA37B7" w:rsidRPr="002720C4" w:rsidRDefault="00CA37B7" w:rsidP="00CA37B7">
      <w:pPr>
        <w:pStyle w:val="Akapitzlist1"/>
        <w:ind w:right="565"/>
        <w:jc w:val="both"/>
        <w:rPr>
          <w:b/>
          <w:sz w:val="20"/>
        </w:rPr>
      </w:pPr>
    </w:p>
    <w:p w:rsidR="00EC4E54" w:rsidRDefault="00EC4E54" w:rsidP="00EC4E54">
      <w:pPr>
        <w:pStyle w:val="Akapitzlist1"/>
        <w:ind w:left="0" w:right="565"/>
        <w:rPr>
          <w:sz w:val="20"/>
        </w:rPr>
      </w:pPr>
    </w:p>
    <w:p w:rsidR="003B723D" w:rsidRDefault="003B723D" w:rsidP="00EC4E54">
      <w:pPr>
        <w:pStyle w:val="Akapitzlist1"/>
        <w:ind w:left="0" w:right="565"/>
        <w:rPr>
          <w:b/>
          <w:sz w:val="20"/>
          <w:u w:val="single"/>
        </w:rPr>
      </w:pPr>
      <w:r w:rsidRPr="003B723D">
        <w:rPr>
          <w:b/>
          <w:sz w:val="20"/>
          <w:u w:val="single"/>
        </w:rPr>
        <w:t>Uwaga!</w:t>
      </w:r>
    </w:p>
    <w:p w:rsidR="003B723D" w:rsidRPr="003B723D" w:rsidRDefault="003B723D" w:rsidP="00EC4E54">
      <w:pPr>
        <w:pStyle w:val="Akapitzlist1"/>
        <w:ind w:left="0" w:right="565"/>
        <w:rPr>
          <w:b/>
          <w:sz w:val="20"/>
          <w:u w:val="single"/>
        </w:rPr>
      </w:pPr>
    </w:p>
    <w:p w:rsidR="003B723D" w:rsidRPr="003B723D" w:rsidRDefault="003B723D" w:rsidP="009E3F4C">
      <w:pPr>
        <w:pStyle w:val="Akapitzlist"/>
        <w:numPr>
          <w:ilvl w:val="0"/>
          <w:numId w:val="1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 xml:space="preserve">iniejszy wniosek o dofinansowanie należy wypełnić w sposób czytelny wpisując treść w każdym do tego wyznaczonym punkcie wniosku, wszelkie poprawki należy dokonywać poprzez skreślenie, </w:t>
      </w:r>
      <w:r w:rsidR="00EB7F91">
        <w:rPr>
          <w:bCs/>
          <w:sz w:val="16"/>
          <w:szCs w:val="16"/>
        </w:rPr>
        <w:t>czytelny podpis oraz</w:t>
      </w:r>
      <w:r w:rsidRPr="003B723D">
        <w:rPr>
          <w:bCs/>
          <w:sz w:val="16"/>
          <w:szCs w:val="16"/>
        </w:rPr>
        <w:t xml:space="preserve"> podanie daty dokonania zmiany.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U</w:t>
      </w:r>
      <w:r w:rsidRPr="003B723D">
        <w:rPr>
          <w:bCs/>
          <w:sz w:val="16"/>
          <w:szCs w:val="16"/>
        </w:rPr>
        <w:t>względnieniu podlegał będzie jedynie wniosek prawidłowo sporządzony, złożony wraz z kompletem wymaganych dokumentów stanowiących podstawę przyznania środków.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>ie należy modyfikować i us</w:t>
      </w:r>
      <w:r w:rsidR="009F23ED">
        <w:rPr>
          <w:bCs/>
          <w:sz w:val="16"/>
          <w:szCs w:val="16"/>
        </w:rPr>
        <w:t>uwać elementów wniosku (istnieje możliwość dodawania wierszy).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</w:t>
      </w:r>
      <w:r w:rsidRPr="003B723D">
        <w:rPr>
          <w:bCs/>
          <w:sz w:val="16"/>
          <w:szCs w:val="16"/>
        </w:rPr>
        <w:t xml:space="preserve">nioskowana kwota musi </w:t>
      </w:r>
      <w:r>
        <w:rPr>
          <w:bCs/>
          <w:sz w:val="16"/>
          <w:szCs w:val="16"/>
        </w:rPr>
        <w:t xml:space="preserve">być spójna z </w:t>
      </w:r>
      <w:r w:rsidR="00EB7F91">
        <w:rPr>
          <w:bCs/>
          <w:sz w:val="16"/>
          <w:szCs w:val="16"/>
        </w:rPr>
        <w:t>pkt. II - 1 , pkt. III oraz pkt. IV.</w:t>
      </w:r>
      <w:r w:rsidRPr="003B723D">
        <w:rPr>
          <w:bCs/>
          <w:sz w:val="16"/>
          <w:szCs w:val="16"/>
        </w:rPr>
        <w:t xml:space="preserve"> 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</w:t>
      </w:r>
      <w:r w:rsidRPr="003B723D">
        <w:rPr>
          <w:bCs/>
          <w:sz w:val="16"/>
          <w:szCs w:val="16"/>
        </w:rPr>
        <w:t>łożony wniosek nie podlega zwrotowi.</w:t>
      </w:r>
    </w:p>
    <w:p w:rsid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F</w:t>
      </w:r>
      <w:r w:rsidRPr="003B723D">
        <w:rPr>
          <w:bCs/>
          <w:sz w:val="16"/>
          <w:szCs w:val="16"/>
        </w:rPr>
        <w:t>akt złożenia wniosku nie gwarantuje otrzymania środków.</w:t>
      </w:r>
    </w:p>
    <w:p w:rsidR="007854BB" w:rsidRPr="00EB7F91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Złoż</w:t>
      </w:r>
      <w:r w:rsidRPr="003B723D">
        <w:rPr>
          <w:bCs/>
          <w:sz w:val="16"/>
          <w:szCs w:val="16"/>
          <w:u w:val="single"/>
        </w:rPr>
        <w:t>enie wniosku nie zwalnia z obowiązku stawiania się na wizyty w Urzędzie w wyznaczonych terminach</w:t>
      </w:r>
      <w:r>
        <w:rPr>
          <w:bCs/>
          <w:sz w:val="16"/>
          <w:szCs w:val="16"/>
          <w:u w:val="single"/>
        </w:rPr>
        <w:t>.</w:t>
      </w:r>
    </w:p>
    <w:p w:rsidR="005E7567" w:rsidRDefault="005E7567" w:rsidP="005E7567">
      <w:pPr>
        <w:pStyle w:val="Tekstpodstawowy"/>
        <w:ind w:left="360"/>
        <w:rPr>
          <w:b/>
          <w:bCs/>
          <w:sz w:val="20"/>
          <w:szCs w:val="20"/>
        </w:rPr>
      </w:pPr>
    </w:p>
    <w:p w:rsidR="002720C4" w:rsidRDefault="002720C4" w:rsidP="005E7567">
      <w:pPr>
        <w:jc w:val="both"/>
        <w:rPr>
          <w:sz w:val="16"/>
          <w:szCs w:val="16"/>
        </w:rPr>
      </w:pPr>
    </w:p>
    <w:p w:rsidR="00216292" w:rsidRDefault="00216292" w:rsidP="005E7567">
      <w:pPr>
        <w:jc w:val="both"/>
        <w:rPr>
          <w:sz w:val="16"/>
          <w:szCs w:val="16"/>
        </w:rPr>
      </w:pPr>
    </w:p>
    <w:p w:rsidR="00D06C35" w:rsidRPr="00403C0E" w:rsidRDefault="00D06C35" w:rsidP="005E7567">
      <w:p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Załączniki:</w:t>
      </w:r>
    </w:p>
    <w:p w:rsidR="00D06C35" w:rsidRPr="00403C0E" w:rsidRDefault="00D06C35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Oświadczenie wnioskodawcy (zał. nr 1)</w:t>
      </w:r>
      <w:r w:rsidR="001D6840">
        <w:rPr>
          <w:sz w:val="16"/>
          <w:szCs w:val="16"/>
        </w:rPr>
        <w:t>.</w:t>
      </w:r>
    </w:p>
    <w:p w:rsidR="00D06C35" w:rsidRDefault="00D06C35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 xml:space="preserve">Oświadczenie o udzielonej pomocy w ramach zasady de </w:t>
      </w:r>
      <w:proofErr w:type="spellStart"/>
      <w:r w:rsidRPr="00403C0E">
        <w:rPr>
          <w:sz w:val="16"/>
          <w:szCs w:val="16"/>
        </w:rPr>
        <w:t>minimis</w:t>
      </w:r>
      <w:proofErr w:type="spellEnd"/>
      <w:r w:rsidRPr="00403C0E">
        <w:rPr>
          <w:sz w:val="16"/>
          <w:szCs w:val="16"/>
        </w:rPr>
        <w:t xml:space="preserve"> (zał. nr 2</w:t>
      </w:r>
      <w:r w:rsidR="001D6840">
        <w:rPr>
          <w:sz w:val="16"/>
          <w:szCs w:val="16"/>
        </w:rPr>
        <w:t>.</w:t>
      </w:r>
      <w:r w:rsidRPr="00403C0E">
        <w:rPr>
          <w:sz w:val="16"/>
          <w:szCs w:val="16"/>
        </w:rPr>
        <w:t>)</w:t>
      </w:r>
      <w:r w:rsidR="00C8460F">
        <w:rPr>
          <w:sz w:val="16"/>
          <w:szCs w:val="16"/>
        </w:rPr>
        <w:t>.</w:t>
      </w:r>
    </w:p>
    <w:p w:rsidR="00C8460F" w:rsidRPr="00403C0E" w:rsidRDefault="00C8460F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Formularz informacji przedstawianych przy ubieganiu się o pomoc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(zał. 3).</w:t>
      </w:r>
    </w:p>
    <w:p w:rsidR="00C53457" w:rsidRPr="00216292" w:rsidRDefault="001D6840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216292">
        <w:rPr>
          <w:sz w:val="16"/>
          <w:szCs w:val="16"/>
        </w:rPr>
        <w:t>Kopia d</w:t>
      </w:r>
      <w:r w:rsidR="00C53457" w:rsidRPr="00216292">
        <w:rPr>
          <w:sz w:val="16"/>
          <w:szCs w:val="16"/>
        </w:rPr>
        <w:t>okument</w:t>
      </w:r>
      <w:r w:rsidRPr="00216292">
        <w:rPr>
          <w:sz w:val="16"/>
          <w:szCs w:val="16"/>
        </w:rPr>
        <w:t>u</w:t>
      </w:r>
      <w:r w:rsidR="00C53457" w:rsidRPr="00216292">
        <w:rPr>
          <w:sz w:val="16"/>
          <w:szCs w:val="16"/>
        </w:rPr>
        <w:t xml:space="preserve"> określając</w:t>
      </w:r>
      <w:r w:rsidR="006B3836" w:rsidRPr="00216292">
        <w:rPr>
          <w:sz w:val="16"/>
          <w:szCs w:val="16"/>
        </w:rPr>
        <w:t>ego</w:t>
      </w:r>
      <w:r w:rsidR="00B80B04" w:rsidRPr="00216292">
        <w:rPr>
          <w:sz w:val="16"/>
          <w:szCs w:val="16"/>
        </w:rPr>
        <w:t xml:space="preserve"> </w:t>
      </w:r>
      <w:r w:rsidR="00C53457" w:rsidRPr="00216292">
        <w:rPr>
          <w:sz w:val="16"/>
          <w:szCs w:val="16"/>
        </w:rPr>
        <w:t xml:space="preserve"> tytuł prawny do lokalu, w którym</w:t>
      </w:r>
      <w:r w:rsidR="006B3836" w:rsidRPr="00216292">
        <w:rPr>
          <w:sz w:val="16"/>
          <w:szCs w:val="16"/>
        </w:rPr>
        <w:t xml:space="preserve">  </w:t>
      </w:r>
      <w:r w:rsidR="00C53457" w:rsidRPr="00216292">
        <w:rPr>
          <w:sz w:val="16"/>
          <w:szCs w:val="16"/>
        </w:rPr>
        <w:t>ma być prowadzona działalność gospodarcza</w:t>
      </w:r>
      <w:r w:rsidR="00CA37B7" w:rsidRPr="00216292">
        <w:rPr>
          <w:sz w:val="16"/>
          <w:szCs w:val="16"/>
        </w:rPr>
        <w:t xml:space="preserve">, zawarta na okres gwarantujący dostęp do lokalu na czas </w:t>
      </w:r>
      <w:r w:rsidR="00A8397A" w:rsidRPr="00216292">
        <w:rPr>
          <w:sz w:val="16"/>
          <w:szCs w:val="16"/>
        </w:rPr>
        <w:t xml:space="preserve">równy co najmniej okresowi </w:t>
      </w:r>
      <w:r w:rsidR="00CA37B7" w:rsidRPr="00216292">
        <w:rPr>
          <w:sz w:val="16"/>
          <w:szCs w:val="16"/>
        </w:rPr>
        <w:t>trwania podpisanej z PUP w Lublinie umowy</w:t>
      </w:r>
      <w:r w:rsidR="002720C4" w:rsidRPr="00216292">
        <w:rPr>
          <w:sz w:val="16"/>
          <w:szCs w:val="16"/>
        </w:rPr>
        <w:br/>
      </w:r>
      <w:r w:rsidR="00CA37B7" w:rsidRPr="00216292">
        <w:rPr>
          <w:sz w:val="16"/>
          <w:szCs w:val="16"/>
        </w:rPr>
        <w:t>o przyznanie środków na podjęcie działalności gospodarczej</w:t>
      </w:r>
      <w:r w:rsidRPr="00216292">
        <w:rPr>
          <w:sz w:val="16"/>
          <w:szCs w:val="16"/>
        </w:rPr>
        <w:t>.</w:t>
      </w:r>
    </w:p>
    <w:p w:rsidR="00C53457" w:rsidRPr="00403C0E" w:rsidRDefault="00C53457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Kopie dokumentów informujących o kwalifikacjach zawodowych</w:t>
      </w:r>
      <w:r w:rsidR="001D6840">
        <w:rPr>
          <w:sz w:val="16"/>
          <w:szCs w:val="16"/>
        </w:rPr>
        <w:t xml:space="preserve"> oraz doświadczeniu</w:t>
      </w:r>
      <w:r w:rsidRPr="00403C0E">
        <w:rPr>
          <w:sz w:val="16"/>
          <w:szCs w:val="16"/>
        </w:rPr>
        <w:t xml:space="preserve"> wnioskodawcy</w:t>
      </w:r>
      <w:r w:rsidR="001D6840">
        <w:rPr>
          <w:sz w:val="16"/>
          <w:szCs w:val="16"/>
        </w:rPr>
        <w:t>.</w:t>
      </w:r>
    </w:p>
    <w:p w:rsidR="00D4786A" w:rsidRPr="00E97C00" w:rsidRDefault="00C53457" w:rsidP="00D4786A">
      <w:pPr>
        <w:numPr>
          <w:ilvl w:val="0"/>
          <w:numId w:val="7"/>
        </w:numPr>
        <w:jc w:val="both"/>
        <w:rPr>
          <w:sz w:val="16"/>
          <w:szCs w:val="16"/>
          <w:u w:val="single"/>
        </w:rPr>
      </w:pPr>
      <w:r w:rsidRPr="00D4786A">
        <w:rPr>
          <w:sz w:val="16"/>
          <w:szCs w:val="16"/>
        </w:rPr>
        <w:t xml:space="preserve">W przypadku </w:t>
      </w:r>
      <w:r w:rsidR="00D4786A">
        <w:rPr>
          <w:sz w:val="16"/>
          <w:szCs w:val="16"/>
        </w:rPr>
        <w:t xml:space="preserve"> </w:t>
      </w:r>
      <w:r w:rsidRPr="00D4786A">
        <w:rPr>
          <w:sz w:val="16"/>
          <w:szCs w:val="16"/>
        </w:rPr>
        <w:t>prowadzenia działalnośc</w:t>
      </w:r>
      <w:r w:rsidR="001D6840" w:rsidRPr="00D4786A">
        <w:rPr>
          <w:sz w:val="16"/>
          <w:szCs w:val="16"/>
        </w:rPr>
        <w:t xml:space="preserve">i gospodarczej: </w:t>
      </w:r>
      <w:r w:rsidR="006E376D" w:rsidRPr="00D4786A">
        <w:rPr>
          <w:sz w:val="16"/>
          <w:szCs w:val="16"/>
        </w:rPr>
        <w:t>za</w:t>
      </w:r>
      <w:r w:rsidR="00D4786A">
        <w:rPr>
          <w:sz w:val="16"/>
          <w:szCs w:val="16"/>
        </w:rPr>
        <w:t xml:space="preserve">świadczenie </w:t>
      </w:r>
      <w:r w:rsidR="00D4786A" w:rsidRPr="00E97C00">
        <w:rPr>
          <w:sz w:val="16"/>
          <w:szCs w:val="16"/>
        </w:rPr>
        <w:t>z ZUS/KRUS oraz Urzędu Skarbowego</w:t>
      </w:r>
      <w:r w:rsidR="00D4786A">
        <w:rPr>
          <w:sz w:val="16"/>
          <w:szCs w:val="16"/>
        </w:rPr>
        <w:t xml:space="preserve"> o</w:t>
      </w:r>
      <w:r w:rsidR="00D4786A" w:rsidRPr="00E97C00">
        <w:rPr>
          <w:sz w:val="16"/>
          <w:szCs w:val="16"/>
        </w:rPr>
        <w:t xml:space="preserve"> niezaleganiu</w:t>
      </w:r>
      <w:r w:rsidR="00D4786A">
        <w:rPr>
          <w:sz w:val="16"/>
          <w:szCs w:val="16"/>
        </w:rPr>
        <w:br/>
      </w:r>
      <w:r w:rsidR="00D4786A" w:rsidRPr="00E97C00">
        <w:rPr>
          <w:sz w:val="16"/>
          <w:szCs w:val="16"/>
        </w:rPr>
        <w:t>w opłatach</w:t>
      </w:r>
      <w:r w:rsidR="00D4786A">
        <w:rPr>
          <w:sz w:val="16"/>
          <w:szCs w:val="16"/>
        </w:rPr>
        <w:t>.</w:t>
      </w:r>
    </w:p>
    <w:p w:rsidR="00CB4521" w:rsidRPr="00D4786A" w:rsidRDefault="00CB4521" w:rsidP="00D4786A">
      <w:pPr>
        <w:ind w:left="720"/>
        <w:jc w:val="center"/>
        <w:rPr>
          <w:sz w:val="16"/>
          <w:szCs w:val="16"/>
        </w:rPr>
      </w:pPr>
    </w:p>
    <w:p w:rsidR="005E625A" w:rsidRDefault="005E625A" w:rsidP="00D06C35">
      <w:pPr>
        <w:jc w:val="right"/>
        <w:rPr>
          <w:sz w:val="16"/>
          <w:szCs w:val="16"/>
        </w:rPr>
      </w:pPr>
    </w:p>
    <w:p w:rsidR="005E625A" w:rsidRDefault="005E625A" w:rsidP="00D06C35">
      <w:pPr>
        <w:jc w:val="right"/>
        <w:rPr>
          <w:sz w:val="16"/>
          <w:szCs w:val="16"/>
        </w:rPr>
      </w:pPr>
    </w:p>
    <w:p w:rsidR="00C7119F" w:rsidRPr="00403C0E" w:rsidRDefault="00A8397A" w:rsidP="00D06C35">
      <w:pPr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lastRenderedPageBreak/>
        <w:t>Z</w:t>
      </w:r>
      <w:r w:rsidR="00D06C35" w:rsidRPr="00403C0E">
        <w:rPr>
          <w:i/>
          <w:sz w:val="20"/>
          <w:szCs w:val="20"/>
          <w:u w:val="single"/>
        </w:rPr>
        <w:t>ałącznik nr 1</w:t>
      </w:r>
    </w:p>
    <w:p w:rsidR="009F23ED" w:rsidRDefault="009F23ED" w:rsidP="00C7119F">
      <w:pPr>
        <w:pStyle w:val="Nagwek2"/>
        <w:jc w:val="center"/>
        <w:rPr>
          <w:sz w:val="20"/>
          <w:szCs w:val="20"/>
        </w:rPr>
      </w:pPr>
    </w:p>
    <w:p w:rsidR="009F23ED" w:rsidRDefault="009F23ED" w:rsidP="00C7119F">
      <w:pPr>
        <w:pStyle w:val="Nagwek2"/>
        <w:jc w:val="center"/>
        <w:rPr>
          <w:sz w:val="20"/>
          <w:szCs w:val="20"/>
        </w:rPr>
      </w:pPr>
    </w:p>
    <w:p w:rsidR="00C7119F" w:rsidRPr="00403C0E" w:rsidRDefault="00C7119F" w:rsidP="00C7119F">
      <w:pPr>
        <w:pStyle w:val="Nagwek2"/>
        <w:jc w:val="center"/>
        <w:rPr>
          <w:sz w:val="20"/>
          <w:szCs w:val="20"/>
        </w:rPr>
      </w:pPr>
      <w:r w:rsidRPr="00403C0E">
        <w:rPr>
          <w:sz w:val="20"/>
          <w:szCs w:val="20"/>
        </w:rPr>
        <w:t>OŚWIADCZENIE</w:t>
      </w:r>
    </w:p>
    <w:p w:rsidR="00C7119F" w:rsidRPr="00403C0E" w:rsidRDefault="00C7119F" w:rsidP="00C7119F">
      <w:pPr>
        <w:jc w:val="center"/>
        <w:rPr>
          <w:sz w:val="20"/>
          <w:szCs w:val="20"/>
        </w:rPr>
      </w:pPr>
    </w:p>
    <w:p w:rsidR="007370FA" w:rsidRDefault="007370FA" w:rsidP="007370F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Ja niżej podpisany/a, oświadczam, że spełniam warunki określone w Rozporządzeniu Ministra Pracy i Polityki Społecznej z dnia 23 kwietnia 2012 r. w sprawie dokonywania z Funduszu Pracy refundacji kosztów wyposażenia lub doposażenia stanowiska pracy dla skierowanego bezrobotnego oraz przyznawania środków na podjęcie działalności gospodarczej (Dz. U. z 2</w:t>
      </w:r>
      <w:r w:rsidR="007448E8">
        <w:rPr>
          <w:sz w:val="20"/>
          <w:szCs w:val="20"/>
        </w:rPr>
        <w:t>015</w:t>
      </w:r>
      <w:r>
        <w:rPr>
          <w:sz w:val="20"/>
          <w:szCs w:val="20"/>
        </w:rPr>
        <w:t xml:space="preserve">r., poz. </w:t>
      </w:r>
      <w:r w:rsidR="007448E8">
        <w:rPr>
          <w:sz w:val="20"/>
          <w:szCs w:val="20"/>
        </w:rPr>
        <w:t>1041</w:t>
      </w:r>
      <w:r w:rsidRPr="00BB464B">
        <w:rPr>
          <w:sz w:val="20"/>
          <w:szCs w:val="20"/>
        </w:rPr>
        <w:t>)</w:t>
      </w:r>
      <w:r>
        <w:rPr>
          <w:sz w:val="20"/>
          <w:szCs w:val="20"/>
        </w:rPr>
        <w:t xml:space="preserve"> tj.:</w:t>
      </w:r>
    </w:p>
    <w:p w:rsidR="00C7119F" w:rsidRDefault="00C7119F" w:rsidP="00C7119F">
      <w:pPr>
        <w:jc w:val="both"/>
        <w:rPr>
          <w:sz w:val="20"/>
          <w:szCs w:val="20"/>
        </w:rPr>
      </w:pPr>
    </w:p>
    <w:p w:rsidR="00403C0E" w:rsidRDefault="00403C0E" w:rsidP="00C7119F">
      <w:pPr>
        <w:jc w:val="both"/>
        <w:rPr>
          <w:sz w:val="20"/>
          <w:szCs w:val="20"/>
        </w:rPr>
      </w:pPr>
    </w:p>
    <w:p w:rsidR="00403C0E" w:rsidRPr="00403C0E" w:rsidRDefault="00403C0E" w:rsidP="00C7119F">
      <w:pPr>
        <w:jc w:val="both"/>
        <w:rPr>
          <w:sz w:val="20"/>
          <w:szCs w:val="20"/>
        </w:rPr>
      </w:pP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Otrzymałem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otrzymałem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 xml:space="preserve">bezzwrotne środki Funduszu Pracy lub inne </w:t>
      </w:r>
      <w:r w:rsidR="001F374D">
        <w:rPr>
          <w:b/>
          <w:sz w:val="20"/>
          <w:szCs w:val="20"/>
        </w:rPr>
        <w:t xml:space="preserve">bezzwrotne </w:t>
      </w:r>
      <w:r w:rsidRPr="00403C0E">
        <w:rPr>
          <w:sz w:val="20"/>
          <w:szCs w:val="20"/>
        </w:rPr>
        <w:t>środki publiczne na podjęcie działalności gospodarczej lub rolniczej, założenie lub przystąpienie do spółdzielni socjalnej;</w:t>
      </w:r>
    </w:p>
    <w:p w:rsidR="00C7119F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Posiadałem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posiadałem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>wpisu do ewidencji</w:t>
      </w:r>
      <w:r w:rsidRPr="00403C0E">
        <w:rPr>
          <w:b/>
          <w:sz w:val="20"/>
          <w:szCs w:val="20"/>
        </w:rPr>
        <w:t xml:space="preserve"> </w:t>
      </w:r>
      <w:r w:rsidRPr="00403C0E">
        <w:rPr>
          <w:sz w:val="20"/>
          <w:szCs w:val="20"/>
        </w:rPr>
        <w:t>działalności gospodarcz</w:t>
      </w:r>
      <w:r w:rsidR="006D728E">
        <w:rPr>
          <w:sz w:val="20"/>
          <w:szCs w:val="20"/>
        </w:rPr>
        <w:t>ej</w:t>
      </w:r>
      <w:r w:rsidRPr="00403C0E">
        <w:rPr>
          <w:sz w:val="20"/>
          <w:szCs w:val="20"/>
        </w:rPr>
        <w:t>;</w:t>
      </w:r>
    </w:p>
    <w:p w:rsidR="00BB464B" w:rsidRDefault="004813D5" w:rsidP="004B0795">
      <w:pPr>
        <w:ind w:left="142"/>
        <w:jc w:val="both"/>
        <w:rPr>
          <w:sz w:val="20"/>
          <w:szCs w:val="20"/>
        </w:rPr>
      </w:pPr>
      <w:r w:rsidRPr="00BB464B">
        <w:rPr>
          <w:sz w:val="20"/>
          <w:szCs w:val="20"/>
        </w:rPr>
        <w:t xml:space="preserve">W przypadku posiadania wpisu do ewidencji działalności gospodarczej oświadczam, że </w:t>
      </w:r>
    </w:p>
    <w:p w:rsidR="004813D5" w:rsidRPr="004B0795" w:rsidRDefault="004813D5" w:rsidP="004B0795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zakończyłem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>m) / nie zakończyłem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>m)</w:t>
      </w:r>
      <w:r w:rsidR="009E3F4C" w:rsidRPr="00403C0E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Pr="00BB464B">
        <w:rPr>
          <w:sz w:val="20"/>
          <w:szCs w:val="20"/>
        </w:rPr>
        <w:t xml:space="preserve">działalność gospodarczą w dniu przypadającym </w:t>
      </w:r>
      <w:r w:rsidR="00B13127" w:rsidRPr="00BB464B">
        <w:rPr>
          <w:sz w:val="20"/>
          <w:szCs w:val="20"/>
        </w:rPr>
        <w:t>w okresie przed upływem co najmniej 12 miesięcy bezpośrednio poprzedzających dzień złożenia wniosku;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Wykorzystam przyznane środki zgodnie z przeznaczeniem; </w:t>
      </w:r>
      <w:r w:rsidRPr="00403C0E">
        <w:rPr>
          <w:b/>
          <w:sz w:val="20"/>
          <w:szCs w:val="20"/>
        </w:rPr>
        <w:t>TAK / NIE*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>Nie podejmę zatru</w:t>
      </w:r>
      <w:r w:rsidR="00364612">
        <w:rPr>
          <w:sz w:val="20"/>
          <w:szCs w:val="20"/>
        </w:rPr>
        <w:t>dnienia w okresie 12 miesięcy od dnia</w:t>
      </w:r>
      <w:r w:rsidRPr="00403C0E">
        <w:rPr>
          <w:sz w:val="20"/>
          <w:szCs w:val="20"/>
        </w:rPr>
        <w:t xml:space="preserve"> rozpoczęcia prowadzenia działalności gospodarczej;</w:t>
      </w:r>
    </w:p>
    <w:p w:rsidR="00C7119F" w:rsidRPr="00403C0E" w:rsidRDefault="00C733D0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Zobowiązuję</w:t>
      </w:r>
      <w:r w:rsidR="00C7119F" w:rsidRPr="00403C0E">
        <w:rPr>
          <w:sz w:val="20"/>
          <w:szCs w:val="20"/>
        </w:rPr>
        <w:t xml:space="preserve"> się </w:t>
      </w:r>
      <w:r w:rsidR="00AA04C1">
        <w:rPr>
          <w:sz w:val="20"/>
          <w:szCs w:val="20"/>
        </w:rPr>
        <w:t>do prowadzenia działalności gospodarczej</w:t>
      </w:r>
      <w:r w:rsidR="00C7119F" w:rsidRPr="00403C0E">
        <w:rPr>
          <w:sz w:val="20"/>
          <w:szCs w:val="20"/>
        </w:rPr>
        <w:t xml:space="preserve"> w okresie 12 miesięcy od dnia </w:t>
      </w:r>
      <w:r w:rsidR="00AB2DB9" w:rsidRPr="00BB464B">
        <w:rPr>
          <w:sz w:val="20"/>
          <w:szCs w:val="20"/>
        </w:rPr>
        <w:t xml:space="preserve">jej </w:t>
      </w:r>
      <w:r w:rsidR="00C7119F" w:rsidRPr="00BB464B">
        <w:rPr>
          <w:sz w:val="20"/>
          <w:szCs w:val="20"/>
        </w:rPr>
        <w:t>rozpoc</w:t>
      </w:r>
      <w:r w:rsidR="00AB2DB9" w:rsidRPr="00BB464B">
        <w:rPr>
          <w:sz w:val="20"/>
          <w:szCs w:val="20"/>
        </w:rPr>
        <w:t>zęcia</w:t>
      </w:r>
      <w:r w:rsidR="00AB2DB9">
        <w:rPr>
          <w:sz w:val="20"/>
          <w:szCs w:val="20"/>
        </w:rPr>
        <w:t xml:space="preserve"> </w:t>
      </w:r>
      <w:r>
        <w:rPr>
          <w:sz w:val="20"/>
          <w:szCs w:val="20"/>
        </w:rPr>
        <w:t>oraz nieskładania</w:t>
      </w:r>
      <w:r w:rsidR="00AB2DB9" w:rsidRPr="00BB464B">
        <w:rPr>
          <w:sz w:val="20"/>
          <w:szCs w:val="20"/>
        </w:rPr>
        <w:t xml:space="preserve"> tym okresie wniosku o zawieszenie jej wykon</w:t>
      </w:r>
      <w:r w:rsidR="00364612" w:rsidRPr="00BB464B">
        <w:rPr>
          <w:sz w:val="20"/>
          <w:szCs w:val="20"/>
        </w:rPr>
        <w:t>yw</w:t>
      </w:r>
      <w:r w:rsidR="00AB2DB9" w:rsidRPr="00BB464B">
        <w:rPr>
          <w:sz w:val="20"/>
          <w:szCs w:val="20"/>
        </w:rPr>
        <w:t>ania;</w:t>
      </w:r>
      <w:r w:rsidR="00C7119F" w:rsidRPr="00403C0E">
        <w:rPr>
          <w:sz w:val="20"/>
          <w:szCs w:val="20"/>
        </w:rPr>
        <w:t xml:space="preserve"> 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Byłem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byłem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>karany w okresie 2 lat przed dniem złożenia wniosku za przestępstwo przeciwko obrotowi gospodarczemu, w rozumieniu ustawy z dnia 6 czerwca 1997r. – Kodeks karny lub ustawy z dnia 28 października 2002r. o odpowiedzialności podmiotów zbiorowych za czyny zabronione pod groźbą kary.;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Złożyłem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złożyłem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 xml:space="preserve">wniosek do innego starosty o przyznanie dofinansowania lub przyznanie jednorazowo środków na założenie lub przystąpienie do spółdzielni socjalnej;  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 okresie 12 miesięcy bezpośrednio poprzedzających </w:t>
      </w:r>
      <w:r w:rsidR="00C733D0">
        <w:rPr>
          <w:sz w:val="20"/>
          <w:szCs w:val="20"/>
        </w:rPr>
        <w:t>dzień złożenia</w:t>
      </w:r>
      <w:r w:rsidRPr="00403C0E">
        <w:rPr>
          <w:sz w:val="20"/>
          <w:szCs w:val="20"/>
        </w:rPr>
        <w:t xml:space="preserve"> wniosku: </w:t>
      </w:r>
    </w:p>
    <w:p w:rsidR="00C7119F" w:rsidRPr="001C4F02" w:rsidRDefault="00C7119F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odmówiłem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 nie odmówiłem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="0086257F">
        <w:rPr>
          <w:sz w:val="20"/>
          <w:szCs w:val="20"/>
        </w:rPr>
        <w:t>bez uzasadnionej przyczyny</w:t>
      </w:r>
      <w:r w:rsidRPr="00403C0E">
        <w:rPr>
          <w:sz w:val="20"/>
          <w:szCs w:val="20"/>
        </w:rPr>
        <w:t xml:space="preserve"> przyjęcia propozycji odpowiedniej pracy lub innej  formy pomocy określonej w u</w:t>
      </w:r>
      <w:r w:rsidR="00C8460F">
        <w:rPr>
          <w:sz w:val="20"/>
          <w:szCs w:val="20"/>
        </w:rPr>
        <w:t xml:space="preserve">stawie </w:t>
      </w:r>
      <w:r w:rsidRPr="00403C0E">
        <w:rPr>
          <w:sz w:val="20"/>
          <w:szCs w:val="20"/>
        </w:rPr>
        <w:t>z dnia 20 kwietnia 2004r. o promocji zatrudnienia</w:t>
      </w:r>
      <w:r w:rsidR="00C733D0">
        <w:rPr>
          <w:sz w:val="20"/>
          <w:szCs w:val="20"/>
        </w:rPr>
        <w:t xml:space="preserve"> </w:t>
      </w:r>
      <w:r w:rsidRPr="00403C0E">
        <w:rPr>
          <w:sz w:val="20"/>
          <w:szCs w:val="20"/>
        </w:rPr>
        <w:t xml:space="preserve"> i instytucjach rynku pracy</w:t>
      </w:r>
      <w:r w:rsidR="0086257F">
        <w:rPr>
          <w:sz w:val="20"/>
          <w:szCs w:val="20"/>
        </w:rPr>
        <w:t xml:space="preserve"> </w:t>
      </w:r>
      <w:r w:rsidR="0086257F" w:rsidRPr="001C4F02">
        <w:rPr>
          <w:sz w:val="20"/>
          <w:szCs w:val="20"/>
        </w:rPr>
        <w:t xml:space="preserve">oraz </w:t>
      </w:r>
      <w:r w:rsidR="009D7294" w:rsidRPr="001C4F02">
        <w:rPr>
          <w:sz w:val="20"/>
          <w:szCs w:val="20"/>
        </w:rPr>
        <w:t xml:space="preserve">udziału w działaniach </w:t>
      </w:r>
      <w:r w:rsidR="00C733D0">
        <w:rPr>
          <w:sz w:val="20"/>
          <w:szCs w:val="20"/>
        </w:rPr>
        <w:t xml:space="preserve">w </w:t>
      </w:r>
      <w:r w:rsidR="009D7294" w:rsidRPr="001C4F02">
        <w:rPr>
          <w:sz w:val="20"/>
          <w:szCs w:val="20"/>
        </w:rPr>
        <w:t xml:space="preserve">ramach Programu Aktywizacja </w:t>
      </w:r>
      <w:r w:rsidR="00C733D0">
        <w:rPr>
          <w:sz w:val="20"/>
          <w:szCs w:val="20"/>
        </w:rPr>
        <w:t xml:space="preserve">                 </w:t>
      </w:r>
      <w:r w:rsidR="009D7294" w:rsidRPr="001C4F02">
        <w:rPr>
          <w:sz w:val="20"/>
          <w:szCs w:val="20"/>
        </w:rPr>
        <w:t>i Integracja, którym mowa w art. 62a ustawy</w:t>
      </w:r>
      <w:r w:rsidRPr="001C4F02">
        <w:rPr>
          <w:sz w:val="20"/>
          <w:szCs w:val="20"/>
        </w:rPr>
        <w:t xml:space="preserve">; </w:t>
      </w:r>
    </w:p>
    <w:p w:rsidR="00C7119F" w:rsidRPr="00403C0E" w:rsidRDefault="00C7119F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z własnej winy </w:t>
      </w:r>
      <w:r w:rsidRPr="00403C0E">
        <w:rPr>
          <w:b/>
          <w:sz w:val="20"/>
          <w:szCs w:val="20"/>
        </w:rPr>
        <w:t>przerwałem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przerwałem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403C0E" w:rsidRPr="00403C0E">
        <w:rPr>
          <w:rFonts w:ascii="Calibri" w:hAnsi="Calibri"/>
          <w:b/>
          <w:sz w:val="20"/>
          <w:szCs w:val="20"/>
        </w:rPr>
        <w:t>*</w:t>
      </w:r>
      <w:r w:rsidRPr="00403C0E">
        <w:rPr>
          <w:b/>
          <w:sz w:val="20"/>
          <w:szCs w:val="20"/>
        </w:rPr>
        <w:t xml:space="preserve"> </w:t>
      </w:r>
      <w:r w:rsidRPr="00403C0E">
        <w:rPr>
          <w:sz w:val="20"/>
          <w:szCs w:val="20"/>
        </w:rPr>
        <w:t>szkolenia, stażu,</w:t>
      </w:r>
      <w:r w:rsidR="00797CBC">
        <w:rPr>
          <w:sz w:val="20"/>
          <w:szCs w:val="20"/>
        </w:rPr>
        <w:t xml:space="preserve"> </w:t>
      </w:r>
      <w:r w:rsidR="00797CBC" w:rsidRPr="001C4F02">
        <w:rPr>
          <w:sz w:val="20"/>
          <w:szCs w:val="20"/>
        </w:rPr>
        <w:t>realizacji indywidualnego planu działania, udziału w działaniach w ramach Programu Aktywizacja i Integracja, o którym mowa w art. 62a ustawy,</w:t>
      </w:r>
      <w:r w:rsidR="001C4F02">
        <w:rPr>
          <w:sz w:val="20"/>
          <w:szCs w:val="20"/>
        </w:rPr>
        <w:t xml:space="preserve"> </w:t>
      </w:r>
      <w:r w:rsidRPr="001C4F02">
        <w:rPr>
          <w:sz w:val="20"/>
          <w:szCs w:val="20"/>
        </w:rPr>
        <w:t>wykonywania prac społecznie użytecznych lub innej formy pomocy określonej w ustawie</w:t>
      </w:r>
      <w:r w:rsidRPr="00403C0E">
        <w:rPr>
          <w:sz w:val="20"/>
          <w:szCs w:val="20"/>
        </w:rPr>
        <w:t>;</w:t>
      </w:r>
    </w:p>
    <w:p w:rsidR="00C7119F" w:rsidRPr="00403C0E" w:rsidRDefault="00C7119F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po skierowaniu </w:t>
      </w:r>
      <w:r w:rsidRPr="00403C0E">
        <w:rPr>
          <w:b/>
          <w:sz w:val="20"/>
          <w:szCs w:val="20"/>
        </w:rPr>
        <w:t>podjąłem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podjąłem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 xml:space="preserve">nie dotyczy* </w:t>
      </w:r>
      <w:r w:rsidRPr="00403C0E">
        <w:rPr>
          <w:sz w:val="20"/>
          <w:szCs w:val="20"/>
        </w:rPr>
        <w:t>szkolenie, przygotowanie zawodowe dorosłych, staż</w:t>
      </w:r>
      <w:r w:rsidR="00E22796">
        <w:rPr>
          <w:sz w:val="20"/>
          <w:szCs w:val="20"/>
        </w:rPr>
        <w:t xml:space="preserve">, </w:t>
      </w:r>
      <w:r w:rsidR="00E22796">
        <w:rPr>
          <w:b/>
          <w:sz w:val="20"/>
          <w:szCs w:val="20"/>
        </w:rPr>
        <w:t>prace społecznie użyteczne</w:t>
      </w:r>
      <w:r w:rsidRPr="00403C0E">
        <w:rPr>
          <w:sz w:val="20"/>
          <w:szCs w:val="20"/>
        </w:rPr>
        <w:t xml:space="preserve"> lub in</w:t>
      </w:r>
      <w:r w:rsidR="00815076">
        <w:rPr>
          <w:sz w:val="20"/>
          <w:szCs w:val="20"/>
        </w:rPr>
        <w:t xml:space="preserve">ną formę pomocy określonej </w:t>
      </w:r>
      <w:r w:rsidRPr="00403C0E">
        <w:rPr>
          <w:sz w:val="20"/>
          <w:szCs w:val="20"/>
        </w:rPr>
        <w:t>w ustawie;</w:t>
      </w:r>
    </w:p>
    <w:p w:rsidR="00264A0C" w:rsidRPr="00264A0C" w:rsidRDefault="00C7119F" w:rsidP="00264A0C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ind w:left="142" w:firstLine="0"/>
        <w:jc w:val="both"/>
        <w:rPr>
          <w:rFonts w:ascii="Calibri" w:hAnsi="Calibri"/>
          <w:sz w:val="20"/>
          <w:szCs w:val="20"/>
        </w:rPr>
      </w:pPr>
      <w:r w:rsidRPr="00264A0C">
        <w:rPr>
          <w:b/>
          <w:sz w:val="20"/>
          <w:szCs w:val="20"/>
        </w:rPr>
        <w:t>Spełniam</w:t>
      </w:r>
      <w:r w:rsidR="009F23ED" w:rsidRPr="00264A0C">
        <w:rPr>
          <w:b/>
          <w:sz w:val="20"/>
          <w:szCs w:val="20"/>
        </w:rPr>
        <w:t xml:space="preserve"> </w:t>
      </w:r>
      <w:r w:rsidRPr="00264A0C">
        <w:rPr>
          <w:b/>
          <w:sz w:val="20"/>
          <w:szCs w:val="20"/>
        </w:rPr>
        <w:t>/</w:t>
      </w:r>
      <w:r w:rsidR="009F23ED" w:rsidRPr="00264A0C">
        <w:rPr>
          <w:b/>
          <w:sz w:val="20"/>
          <w:szCs w:val="20"/>
        </w:rPr>
        <w:t xml:space="preserve"> </w:t>
      </w:r>
      <w:r w:rsidRPr="00264A0C">
        <w:rPr>
          <w:b/>
          <w:sz w:val="20"/>
          <w:szCs w:val="20"/>
        </w:rPr>
        <w:t xml:space="preserve">nie spełniam* </w:t>
      </w:r>
      <w:r w:rsidRPr="00264A0C">
        <w:rPr>
          <w:sz w:val="20"/>
          <w:szCs w:val="20"/>
        </w:rPr>
        <w:t>warunki, o których m</w:t>
      </w:r>
      <w:r w:rsidR="00B9430A" w:rsidRPr="00264A0C">
        <w:rPr>
          <w:sz w:val="20"/>
          <w:szCs w:val="20"/>
        </w:rPr>
        <w:t>owa w rozporządzeniu Komisji (UE) nr 1407/2013</w:t>
      </w:r>
      <w:r w:rsidRPr="00264A0C">
        <w:rPr>
          <w:sz w:val="20"/>
          <w:szCs w:val="20"/>
        </w:rPr>
        <w:t xml:space="preserve"> </w:t>
      </w:r>
      <w:r w:rsidR="005E625A" w:rsidRPr="00264A0C">
        <w:rPr>
          <w:sz w:val="20"/>
          <w:szCs w:val="20"/>
        </w:rPr>
        <w:t xml:space="preserve">     </w:t>
      </w:r>
      <w:r w:rsidR="00B9430A" w:rsidRPr="00264A0C">
        <w:rPr>
          <w:sz w:val="20"/>
          <w:szCs w:val="20"/>
        </w:rPr>
        <w:t>z dnia 18 grudnia 2013r. w sprawie stosowania art. 107 i 10</w:t>
      </w:r>
      <w:r w:rsidRPr="00264A0C">
        <w:rPr>
          <w:sz w:val="20"/>
          <w:szCs w:val="20"/>
        </w:rPr>
        <w:t>8 Traktatu</w:t>
      </w:r>
      <w:r w:rsidR="00B9430A" w:rsidRPr="00264A0C">
        <w:rPr>
          <w:sz w:val="20"/>
          <w:szCs w:val="20"/>
        </w:rPr>
        <w:t xml:space="preserve"> o funkcjonowaniu Unii Europejskiej </w:t>
      </w:r>
      <w:r w:rsidRPr="00264A0C">
        <w:rPr>
          <w:sz w:val="20"/>
          <w:szCs w:val="20"/>
        </w:rPr>
        <w:t xml:space="preserve"> do pomocy </w:t>
      </w:r>
      <w:r w:rsidRPr="00264A0C">
        <w:rPr>
          <w:i/>
          <w:sz w:val="20"/>
          <w:szCs w:val="20"/>
        </w:rPr>
        <w:t xml:space="preserve">de </w:t>
      </w:r>
      <w:proofErr w:type="spellStart"/>
      <w:r w:rsidRPr="00264A0C">
        <w:rPr>
          <w:i/>
          <w:sz w:val="20"/>
          <w:szCs w:val="20"/>
        </w:rPr>
        <w:t>minimis</w:t>
      </w:r>
      <w:proofErr w:type="spellEnd"/>
      <w:r w:rsidRPr="00264A0C">
        <w:rPr>
          <w:sz w:val="20"/>
          <w:szCs w:val="20"/>
        </w:rPr>
        <w:t xml:space="preserve"> (Dz. U</w:t>
      </w:r>
      <w:r w:rsidR="00B9430A" w:rsidRPr="00264A0C">
        <w:rPr>
          <w:sz w:val="20"/>
          <w:szCs w:val="20"/>
        </w:rPr>
        <w:t>rz. UE L 352</w:t>
      </w:r>
      <w:r w:rsidRPr="00264A0C">
        <w:rPr>
          <w:sz w:val="20"/>
          <w:szCs w:val="20"/>
        </w:rPr>
        <w:t xml:space="preserve"> </w:t>
      </w:r>
      <w:r w:rsidR="00B9430A" w:rsidRPr="00264A0C">
        <w:rPr>
          <w:sz w:val="20"/>
          <w:szCs w:val="20"/>
        </w:rPr>
        <w:t xml:space="preserve"> z 24.12.2013</w:t>
      </w:r>
      <w:r w:rsidRPr="00264A0C">
        <w:rPr>
          <w:sz w:val="20"/>
          <w:szCs w:val="20"/>
        </w:rPr>
        <w:t xml:space="preserve">r. </w:t>
      </w:r>
      <w:r w:rsidR="00B9430A" w:rsidRPr="00264A0C">
        <w:rPr>
          <w:sz w:val="20"/>
          <w:szCs w:val="20"/>
        </w:rPr>
        <w:t>, str. 1</w:t>
      </w:r>
      <w:r w:rsidRPr="00264A0C">
        <w:rPr>
          <w:sz w:val="20"/>
          <w:szCs w:val="20"/>
        </w:rPr>
        <w:t>)</w:t>
      </w:r>
      <w:r w:rsidR="00B9430A" w:rsidRPr="00264A0C">
        <w:rPr>
          <w:sz w:val="20"/>
          <w:szCs w:val="20"/>
        </w:rPr>
        <w:t>.</w:t>
      </w:r>
      <w:r w:rsidRPr="00264A0C">
        <w:rPr>
          <w:sz w:val="20"/>
          <w:szCs w:val="20"/>
        </w:rPr>
        <w:t xml:space="preserve"> </w:t>
      </w: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C7119F" w:rsidRPr="00403C0E" w:rsidRDefault="00C7119F" w:rsidP="00264A0C">
      <w:pPr>
        <w:autoSpaceDE w:val="0"/>
        <w:autoSpaceDN w:val="0"/>
        <w:ind w:left="142"/>
        <w:jc w:val="both"/>
        <w:rPr>
          <w:rFonts w:ascii="Calibri" w:hAnsi="Calibri"/>
          <w:sz w:val="20"/>
          <w:szCs w:val="20"/>
        </w:rPr>
      </w:pPr>
      <w:r w:rsidRPr="00403C0E">
        <w:rPr>
          <w:rFonts w:ascii="Calibri" w:hAnsi="Calibri"/>
          <w:b/>
          <w:sz w:val="20"/>
          <w:szCs w:val="20"/>
        </w:rPr>
        <w:t xml:space="preserve">* </w:t>
      </w:r>
      <w:r w:rsidR="00403C0E">
        <w:rPr>
          <w:rFonts w:ascii="Calibri" w:hAnsi="Calibri"/>
          <w:sz w:val="20"/>
          <w:szCs w:val="20"/>
        </w:rPr>
        <w:t>właściwe zakreślić</w:t>
      </w:r>
      <w:r w:rsidRPr="00403C0E">
        <w:rPr>
          <w:rFonts w:ascii="Calibri" w:hAnsi="Calibri"/>
          <w:sz w:val="20"/>
          <w:szCs w:val="20"/>
        </w:rPr>
        <w:t xml:space="preserve">                        </w:t>
      </w: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1F4A19" w:rsidRDefault="00C7119F" w:rsidP="001F4A1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>....................................................................</w:t>
      </w:r>
    </w:p>
    <w:p w:rsidR="00C53457" w:rsidRPr="00403C0E" w:rsidRDefault="00C7119F" w:rsidP="001F4A1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 xml:space="preserve">(data i podpis składającego Oświadczenie)         </w:t>
      </w:r>
    </w:p>
    <w:p w:rsidR="00C7119F" w:rsidRDefault="00C7119F" w:rsidP="00C711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403C0E" w:rsidRDefault="00403C0E" w:rsidP="00C7119F">
      <w:pPr>
        <w:rPr>
          <w:sz w:val="18"/>
          <w:szCs w:val="18"/>
        </w:rPr>
      </w:pPr>
    </w:p>
    <w:p w:rsidR="00403C0E" w:rsidRDefault="00403C0E" w:rsidP="00C7119F">
      <w:pPr>
        <w:rPr>
          <w:sz w:val="18"/>
          <w:szCs w:val="18"/>
        </w:rPr>
      </w:pPr>
    </w:p>
    <w:p w:rsidR="00ED5102" w:rsidRDefault="00ED5102" w:rsidP="00C7119F">
      <w:pPr>
        <w:rPr>
          <w:sz w:val="18"/>
          <w:szCs w:val="18"/>
        </w:rPr>
      </w:pPr>
    </w:p>
    <w:p w:rsidR="009F23ED" w:rsidRDefault="009F23ED" w:rsidP="00C7119F">
      <w:pPr>
        <w:rPr>
          <w:sz w:val="18"/>
          <w:szCs w:val="18"/>
        </w:rPr>
      </w:pPr>
    </w:p>
    <w:p w:rsidR="00ED5102" w:rsidRDefault="00ED5102" w:rsidP="00C7119F">
      <w:pPr>
        <w:rPr>
          <w:sz w:val="18"/>
          <w:szCs w:val="18"/>
        </w:rPr>
      </w:pPr>
    </w:p>
    <w:p w:rsidR="00815076" w:rsidRDefault="00815076" w:rsidP="00C7119F">
      <w:pPr>
        <w:rPr>
          <w:sz w:val="18"/>
          <w:szCs w:val="18"/>
        </w:rPr>
      </w:pPr>
    </w:p>
    <w:p w:rsidR="00B80CD1" w:rsidRDefault="00B80CD1" w:rsidP="00C7119F">
      <w:pPr>
        <w:rPr>
          <w:sz w:val="18"/>
          <w:szCs w:val="18"/>
        </w:rPr>
      </w:pPr>
    </w:p>
    <w:p w:rsidR="004B503C" w:rsidRPr="00ED5102" w:rsidRDefault="00D06C35" w:rsidP="00D06C35">
      <w:pPr>
        <w:ind w:left="4963" w:firstLine="709"/>
        <w:jc w:val="right"/>
        <w:rPr>
          <w:i/>
          <w:sz w:val="20"/>
          <w:szCs w:val="20"/>
          <w:u w:val="single"/>
        </w:rPr>
      </w:pPr>
      <w:r w:rsidRPr="00ED5102">
        <w:rPr>
          <w:i/>
          <w:sz w:val="20"/>
          <w:szCs w:val="20"/>
          <w:u w:val="single"/>
        </w:rPr>
        <w:lastRenderedPageBreak/>
        <w:t>Załącznik nr 2</w:t>
      </w:r>
    </w:p>
    <w:p w:rsidR="004B503C" w:rsidRDefault="004B503C" w:rsidP="004B503C">
      <w:pPr>
        <w:ind w:left="4963" w:firstLine="709"/>
        <w:rPr>
          <w:sz w:val="20"/>
          <w:szCs w:val="20"/>
        </w:rPr>
      </w:pPr>
    </w:p>
    <w:p w:rsidR="002720C4" w:rsidRDefault="002720C4" w:rsidP="004B503C">
      <w:pPr>
        <w:ind w:left="4963" w:firstLine="709"/>
        <w:rPr>
          <w:sz w:val="20"/>
          <w:szCs w:val="20"/>
        </w:rPr>
      </w:pPr>
    </w:p>
    <w:p w:rsidR="002720C4" w:rsidRDefault="002720C4" w:rsidP="004B503C">
      <w:pPr>
        <w:ind w:left="4963" w:firstLine="709"/>
        <w:rPr>
          <w:sz w:val="20"/>
          <w:szCs w:val="20"/>
        </w:rPr>
      </w:pPr>
    </w:p>
    <w:p w:rsidR="004B503C" w:rsidRPr="00ED5102" w:rsidRDefault="009F23ED" w:rsidP="004B503C">
      <w:pPr>
        <w:ind w:left="496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E02C0B" w:rsidRPr="00ED5102">
        <w:rPr>
          <w:sz w:val="20"/>
          <w:szCs w:val="20"/>
        </w:rPr>
        <w:t>Lublin</w:t>
      </w:r>
      <w:r w:rsidR="004B503C" w:rsidRPr="00ED5102">
        <w:rPr>
          <w:sz w:val="20"/>
          <w:szCs w:val="20"/>
        </w:rPr>
        <w:t>,</w:t>
      </w:r>
      <w:r w:rsidR="009E771E" w:rsidRPr="00ED5102">
        <w:rPr>
          <w:sz w:val="20"/>
          <w:szCs w:val="20"/>
        </w:rPr>
        <w:t xml:space="preserve"> </w:t>
      </w:r>
      <w:r w:rsidR="004B503C" w:rsidRPr="00ED5102">
        <w:rPr>
          <w:sz w:val="20"/>
          <w:szCs w:val="20"/>
        </w:rPr>
        <w:t>d</w:t>
      </w:r>
      <w:r w:rsidR="009E771E" w:rsidRPr="00ED5102">
        <w:rPr>
          <w:sz w:val="20"/>
          <w:szCs w:val="20"/>
        </w:rPr>
        <w:t>nia ....................</w:t>
      </w:r>
      <w:r w:rsidR="004B503C" w:rsidRPr="00ED5102">
        <w:rPr>
          <w:sz w:val="20"/>
          <w:szCs w:val="20"/>
        </w:rPr>
        <w:t>...........</w:t>
      </w: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(imię i nazwisko)</w:t>
      </w:r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        (adres)</w:t>
      </w:r>
    </w:p>
    <w:p w:rsidR="004B503C" w:rsidRPr="00ED5102" w:rsidRDefault="004B503C" w:rsidP="004B503C">
      <w:pPr>
        <w:rPr>
          <w:sz w:val="20"/>
          <w:szCs w:val="20"/>
        </w:rPr>
      </w:pPr>
    </w:p>
    <w:p w:rsidR="004B503C" w:rsidRDefault="004B503C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Pr="00ED5102" w:rsidRDefault="002720C4" w:rsidP="004B503C">
      <w:pPr>
        <w:rPr>
          <w:sz w:val="20"/>
          <w:szCs w:val="20"/>
        </w:rPr>
      </w:pPr>
    </w:p>
    <w:p w:rsidR="004B503C" w:rsidRPr="00ED5102" w:rsidRDefault="004B503C" w:rsidP="004B503C">
      <w:pPr>
        <w:jc w:val="center"/>
        <w:rPr>
          <w:b/>
          <w:sz w:val="20"/>
          <w:szCs w:val="20"/>
        </w:rPr>
      </w:pPr>
      <w:r w:rsidRPr="00ED5102">
        <w:rPr>
          <w:b/>
          <w:sz w:val="20"/>
          <w:szCs w:val="20"/>
        </w:rPr>
        <w:t xml:space="preserve">Oświadczenie Wnioskodawcy o otrzymanej pomocy publicznej i pomocy de </w:t>
      </w:r>
      <w:proofErr w:type="spellStart"/>
      <w:r w:rsidRPr="00ED5102">
        <w:rPr>
          <w:b/>
          <w:sz w:val="20"/>
          <w:szCs w:val="20"/>
        </w:rPr>
        <w:t>minimis</w:t>
      </w:r>
      <w:proofErr w:type="spellEnd"/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5E625A">
      <w:pPr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Oświadczam, że </w:t>
      </w:r>
      <w:r w:rsidRPr="00ED5102">
        <w:rPr>
          <w:b/>
          <w:sz w:val="20"/>
          <w:szCs w:val="20"/>
        </w:rPr>
        <w:t>otrzymałem</w:t>
      </w:r>
      <w:proofErr w:type="spellStart"/>
      <w:r w:rsidRPr="00ED5102">
        <w:rPr>
          <w:b/>
          <w:sz w:val="20"/>
          <w:szCs w:val="20"/>
        </w:rPr>
        <w:t>(a</w:t>
      </w:r>
      <w:proofErr w:type="spellEnd"/>
      <w:r w:rsidRPr="00ED5102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ED5102">
        <w:rPr>
          <w:b/>
          <w:sz w:val="20"/>
          <w:szCs w:val="20"/>
        </w:rPr>
        <w:t>/ nie otrzymałem</w:t>
      </w:r>
      <w:proofErr w:type="spellStart"/>
      <w:r w:rsidRPr="00ED5102">
        <w:rPr>
          <w:b/>
          <w:sz w:val="20"/>
          <w:szCs w:val="20"/>
        </w:rPr>
        <w:t>(a</w:t>
      </w:r>
      <w:proofErr w:type="spellEnd"/>
      <w:r w:rsidRPr="00ED5102">
        <w:rPr>
          <w:b/>
          <w:sz w:val="20"/>
          <w:szCs w:val="20"/>
        </w:rPr>
        <w:t xml:space="preserve">m)* </w:t>
      </w:r>
      <w:r w:rsidRPr="00ED5102">
        <w:rPr>
          <w:sz w:val="20"/>
          <w:szCs w:val="20"/>
        </w:rPr>
        <w:t xml:space="preserve">pomoc publiczną i pomoc de </w:t>
      </w:r>
      <w:proofErr w:type="spellStart"/>
      <w:r w:rsidRPr="00ED5102">
        <w:rPr>
          <w:sz w:val="20"/>
          <w:szCs w:val="20"/>
        </w:rPr>
        <w:t>minimis</w:t>
      </w:r>
      <w:proofErr w:type="spellEnd"/>
      <w:r w:rsidRPr="00ED5102">
        <w:rPr>
          <w:sz w:val="20"/>
          <w:szCs w:val="20"/>
        </w:rPr>
        <w:t xml:space="preserve"> </w:t>
      </w:r>
      <w:r w:rsidR="005E625A">
        <w:rPr>
          <w:sz w:val="20"/>
          <w:szCs w:val="20"/>
        </w:rPr>
        <w:t xml:space="preserve">         </w:t>
      </w:r>
      <w:r w:rsidRPr="00ED5102">
        <w:rPr>
          <w:sz w:val="20"/>
          <w:szCs w:val="20"/>
        </w:rPr>
        <w:t>w zakresie wynikającym z art. 37** ust. 1 i 2 ustawy z dnia 30 kwietnia 2004 r.</w:t>
      </w:r>
      <w:r w:rsidRPr="00ED5102">
        <w:rPr>
          <w:sz w:val="20"/>
          <w:szCs w:val="20"/>
        </w:rPr>
        <w:br/>
        <w:t xml:space="preserve">o postępowaniu w sprawach dotyczących pomocy publicznej (Dz. U. </w:t>
      </w:r>
      <w:r w:rsidR="005E625A">
        <w:rPr>
          <w:sz w:val="20"/>
          <w:szCs w:val="20"/>
        </w:rPr>
        <w:t>z 20</w:t>
      </w:r>
      <w:r w:rsidR="00086796">
        <w:rPr>
          <w:sz w:val="20"/>
          <w:szCs w:val="20"/>
        </w:rPr>
        <w:t>16</w:t>
      </w:r>
      <w:r w:rsidR="005E625A">
        <w:rPr>
          <w:sz w:val="20"/>
          <w:szCs w:val="20"/>
        </w:rPr>
        <w:t xml:space="preserve"> r. </w:t>
      </w:r>
      <w:r w:rsidRPr="00ED5102">
        <w:rPr>
          <w:sz w:val="20"/>
          <w:szCs w:val="20"/>
        </w:rPr>
        <w:t xml:space="preserve">poz. </w:t>
      </w:r>
      <w:r w:rsidR="00086796">
        <w:rPr>
          <w:sz w:val="20"/>
          <w:szCs w:val="20"/>
        </w:rPr>
        <w:t xml:space="preserve">1808 </w:t>
      </w:r>
      <w:r w:rsidRPr="00ED5102">
        <w:rPr>
          <w:sz w:val="20"/>
          <w:szCs w:val="20"/>
        </w:rPr>
        <w:t xml:space="preserve"> </w:t>
      </w:r>
      <w:r w:rsidR="00AB7EDE">
        <w:rPr>
          <w:sz w:val="20"/>
          <w:szCs w:val="20"/>
        </w:rPr>
        <w:t xml:space="preserve">z </w:t>
      </w:r>
      <w:proofErr w:type="spellStart"/>
      <w:r w:rsidR="00AB7EDE">
        <w:rPr>
          <w:sz w:val="20"/>
          <w:szCs w:val="20"/>
        </w:rPr>
        <w:t>późn</w:t>
      </w:r>
      <w:proofErr w:type="spellEnd"/>
      <w:r w:rsidR="00AB7EDE">
        <w:rPr>
          <w:sz w:val="20"/>
          <w:szCs w:val="20"/>
        </w:rPr>
        <w:t>. zm.)</w:t>
      </w:r>
      <w:r w:rsidR="00086796">
        <w:rPr>
          <w:sz w:val="20"/>
          <w:szCs w:val="20"/>
        </w:rPr>
        <w:t>.</w:t>
      </w:r>
      <w:bookmarkStart w:id="0" w:name="_GoBack"/>
      <w:bookmarkEnd w:id="0"/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W przypadku otrzymania pomocy publicznej i pomocy de </w:t>
      </w:r>
      <w:proofErr w:type="spellStart"/>
      <w:r w:rsidRPr="00ED5102">
        <w:rPr>
          <w:sz w:val="20"/>
          <w:szCs w:val="20"/>
        </w:rPr>
        <w:t>minimis</w:t>
      </w:r>
      <w:proofErr w:type="spellEnd"/>
      <w:r w:rsidRPr="00ED5102">
        <w:rPr>
          <w:sz w:val="20"/>
          <w:szCs w:val="20"/>
        </w:rPr>
        <w:t xml:space="preserve"> należy wypełnić poniższe zestawienie:</w:t>
      </w:r>
    </w:p>
    <w:p w:rsidR="004B503C" w:rsidRPr="00ED5102" w:rsidRDefault="004B503C" w:rsidP="004B50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74"/>
        <w:gridCol w:w="1535"/>
        <w:gridCol w:w="1535"/>
        <w:gridCol w:w="1535"/>
        <w:gridCol w:w="1535"/>
      </w:tblGrid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Lp.</w:t>
            </w: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Wartość pomocy w euro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Nr programu pomocowego, decyzji lub umowy</w:t>
            </w: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Razem: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</w:tbl>
    <w:p w:rsidR="004B503C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</w:p>
    <w:p w:rsidR="00ED5102" w:rsidRDefault="00ED5102" w:rsidP="004B503C">
      <w:pPr>
        <w:rPr>
          <w:sz w:val="20"/>
          <w:szCs w:val="20"/>
        </w:rPr>
      </w:pPr>
    </w:p>
    <w:p w:rsidR="00ED5102" w:rsidRPr="00ED5102" w:rsidRDefault="00ED5102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</w:p>
    <w:p w:rsidR="00ED5102" w:rsidRDefault="00ED5102" w:rsidP="004B503C">
      <w:pPr>
        <w:rPr>
          <w:sz w:val="20"/>
          <w:szCs w:val="20"/>
        </w:rPr>
      </w:pPr>
    </w:p>
    <w:p w:rsidR="00ED5102" w:rsidRPr="00ED5102" w:rsidRDefault="00ED5102" w:rsidP="004B503C">
      <w:pPr>
        <w:rPr>
          <w:sz w:val="20"/>
          <w:szCs w:val="20"/>
        </w:rPr>
      </w:pPr>
    </w:p>
    <w:p w:rsidR="004B503C" w:rsidRPr="00ED5102" w:rsidRDefault="004B503C" w:rsidP="004B503C">
      <w:pPr>
        <w:ind w:left="4254" w:firstLine="709"/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</w:t>
      </w: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  <w:t xml:space="preserve"> (podpis składającego Oświadczenie)</w:t>
      </w:r>
    </w:p>
    <w:p w:rsidR="00B71BE5" w:rsidRDefault="00B71BE5" w:rsidP="004B503C">
      <w:pPr>
        <w:rPr>
          <w:sz w:val="20"/>
          <w:szCs w:val="20"/>
        </w:rPr>
      </w:pPr>
    </w:p>
    <w:p w:rsidR="00B71BE5" w:rsidRDefault="00B71BE5" w:rsidP="004B503C">
      <w:pPr>
        <w:rPr>
          <w:sz w:val="20"/>
          <w:szCs w:val="20"/>
        </w:rPr>
      </w:pPr>
    </w:p>
    <w:p w:rsidR="00B71BE5" w:rsidRDefault="00B71BE5" w:rsidP="004B503C">
      <w:pPr>
        <w:rPr>
          <w:sz w:val="20"/>
          <w:szCs w:val="20"/>
        </w:rPr>
      </w:pPr>
    </w:p>
    <w:p w:rsidR="00B71BE5" w:rsidRDefault="00B71BE5" w:rsidP="004B503C">
      <w:pPr>
        <w:rPr>
          <w:sz w:val="20"/>
          <w:szCs w:val="20"/>
        </w:rPr>
      </w:pPr>
    </w:p>
    <w:p w:rsidR="00B71BE5" w:rsidRPr="00C057EA" w:rsidRDefault="00B71BE5" w:rsidP="004B503C">
      <w:pPr>
        <w:rPr>
          <w:sz w:val="16"/>
          <w:szCs w:val="16"/>
        </w:rPr>
      </w:pPr>
    </w:p>
    <w:p w:rsidR="004B503C" w:rsidRPr="00C057EA" w:rsidRDefault="004B503C" w:rsidP="004B503C">
      <w:pPr>
        <w:rPr>
          <w:sz w:val="16"/>
          <w:szCs w:val="16"/>
        </w:rPr>
      </w:pPr>
      <w:r w:rsidRPr="00C057EA">
        <w:rPr>
          <w:sz w:val="16"/>
          <w:szCs w:val="16"/>
        </w:rPr>
        <w:t>*</w:t>
      </w:r>
      <w:r w:rsidR="009F23ED" w:rsidRPr="00C057EA">
        <w:rPr>
          <w:sz w:val="16"/>
          <w:szCs w:val="16"/>
        </w:rPr>
        <w:t>właściwe zakreślić</w:t>
      </w:r>
    </w:p>
    <w:p w:rsidR="00AB4F73" w:rsidRPr="00C057EA" w:rsidRDefault="004B503C" w:rsidP="00C057EA">
      <w:pPr>
        <w:rPr>
          <w:sz w:val="16"/>
          <w:szCs w:val="16"/>
        </w:rPr>
      </w:pPr>
      <w:r w:rsidRPr="00C057EA">
        <w:rPr>
          <w:sz w:val="16"/>
          <w:szCs w:val="16"/>
        </w:rPr>
        <w:t xml:space="preserve">** Podmiot ubiegający się o pomoc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 jest zobowiązany do przedstawienia podmiotowi udzielającemu pomocy, wraz z wnioskiem o udzielenie pomocy: 1) wszystkich zaświadczeń o pomocy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, jakie otrzymał w roku, w którym ubiega się o pomoc, oraz w ciągu 2 poprzedzających go lat, albo oświadczenia o wielkości pomocy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 otrzymanej w tym okresie; 2) oświadczenia o wielkości i przeznaczeniu pomocy publicznej otrzymanej w odniesieniu do tych samych kosztów kwalifikujących się do objęcia pomocą, na pokrycie których ma by</w:t>
      </w:r>
      <w:r w:rsidR="00C057EA" w:rsidRPr="00C057EA">
        <w:rPr>
          <w:sz w:val="16"/>
          <w:szCs w:val="16"/>
        </w:rPr>
        <w:t xml:space="preserve">ć przeznaczona pomoc de </w:t>
      </w:r>
      <w:proofErr w:type="spellStart"/>
      <w:r w:rsidR="00C057EA" w:rsidRPr="00C057EA">
        <w:rPr>
          <w:sz w:val="16"/>
          <w:szCs w:val="16"/>
        </w:rPr>
        <w:t>minimis</w:t>
      </w:r>
      <w:proofErr w:type="spellEnd"/>
      <w:r w:rsidR="00C057EA">
        <w:rPr>
          <w:sz w:val="16"/>
          <w:szCs w:val="16"/>
        </w:rPr>
        <w:t>.</w:t>
      </w:r>
    </w:p>
    <w:p w:rsidR="00AB4F73" w:rsidRDefault="00AB4F73" w:rsidP="00B80CD1">
      <w:pPr>
        <w:framePr w:wrap="auto" w:vAnchor="page" w:hAnchor="margin"/>
        <w:jc w:val="right"/>
        <w:rPr>
          <w:b/>
        </w:rPr>
      </w:pPr>
    </w:p>
    <w:p w:rsidR="007004F7" w:rsidRDefault="007004F7" w:rsidP="00C057EA">
      <w:pPr>
        <w:rPr>
          <w:sz w:val="20"/>
          <w:szCs w:val="20"/>
        </w:rPr>
      </w:pPr>
    </w:p>
    <w:p w:rsidR="003F58DF" w:rsidRDefault="003F58DF" w:rsidP="003F58DF">
      <w:pPr>
        <w:framePr w:wrap="auto" w:vAnchor="page" w:hAnchor="margin"/>
        <w:jc w:val="center"/>
        <w:rPr>
          <w:b/>
        </w:rPr>
      </w:pPr>
    </w:p>
    <w:p w:rsidR="003F58DF" w:rsidRDefault="003F58DF" w:rsidP="002720C4"/>
    <w:sectPr w:rsidR="003F58DF" w:rsidSect="00B71BE5">
      <w:footerReference w:type="even" r:id="rId20"/>
      <w:footerReference w:type="default" r:id="rId21"/>
      <w:footerReference w:type="first" r:id="rId22"/>
      <w:type w:val="continuous"/>
      <w:pgSz w:w="11906" w:h="16838"/>
      <w:pgMar w:top="1077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92" w:rsidRDefault="00216292">
      <w:r>
        <w:separator/>
      </w:r>
    </w:p>
  </w:endnote>
  <w:endnote w:type="continuationSeparator" w:id="0">
    <w:p w:rsidR="00216292" w:rsidRDefault="0021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Pr="00FC1F8B" w:rsidRDefault="00216292" w:rsidP="000641D5">
    <w:pPr>
      <w:pStyle w:val="Stopka"/>
      <w:tabs>
        <w:tab w:val="left" w:pos="1427"/>
        <w:tab w:val="center" w:pos="4677"/>
        <w:tab w:val="right" w:pos="9354"/>
      </w:tabs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1B16A6">
    <w:pPr>
      <w:pStyle w:val="Stopka"/>
      <w:tabs>
        <w:tab w:val="left" w:pos="1427"/>
        <w:tab w:val="center" w:pos="4677"/>
      </w:tabs>
      <w:ind w:left="720"/>
    </w:pPr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1B16A6">
    <w:pPr>
      <w:pStyle w:val="Stopka"/>
      <w:tabs>
        <w:tab w:val="left" w:pos="1427"/>
        <w:tab w:val="center" w:pos="4677"/>
      </w:tabs>
      <w:ind w:left="7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9017E0">
    <w:pPr>
      <w:pStyle w:val="Stopka"/>
      <w:tabs>
        <w:tab w:val="left" w:pos="1427"/>
        <w:tab w:val="center" w:pos="4677"/>
      </w:tabs>
      <w:ind w:left="720"/>
    </w:pPr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</w:t>
    </w:r>
  </w:p>
  <w:p w:rsidR="00216292" w:rsidRPr="00FC1F8B" w:rsidRDefault="00216292">
    <w:pPr>
      <w:pStyle w:val="Stopka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Stopka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AB4F73">
    <w:pPr>
      <w:pStyle w:val="Stopka"/>
      <w:framePr w:wrap="around" w:vAnchor="text" w:hAnchor="margin" w:xAlign="right" w:y="1"/>
      <w:rPr>
        <w:rStyle w:val="Numerstrony"/>
      </w:rPr>
    </w:pPr>
  </w:p>
  <w:p w:rsidR="00216292" w:rsidRDefault="00216292" w:rsidP="00AB4F73">
    <w:pPr>
      <w:pStyle w:val="Stopk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AB4F73">
    <w:pPr>
      <w:pStyle w:val="Stopka"/>
      <w:ind w:right="360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Pr="00602B23" w:rsidRDefault="00216292" w:rsidP="00AB4F73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92" w:rsidRDefault="00216292">
      <w:r>
        <w:separator/>
      </w:r>
    </w:p>
  </w:footnote>
  <w:footnote w:type="continuationSeparator" w:id="0">
    <w:p w:rsidR="00216292" w:rsidRDefault="00216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21" type="#_x0000_t202" style="position:absolute;margin-left:120pt;margin-top:10.9pt;width:348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" o:allowincell="f" stroked="f">
          <v:textbox>
            <w:txbxContent>
              <w:p w:rsidR="00216292" w:rsidRDefault="00216292">
                <w:r>
                  <w:t xml:space="preserve">                 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1D29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</w:abstractNum>
  <w:abstractNum w:abstractNumId="1">
    <w:nsid w:val="05BD597F"/>
    <w:multiLevelType w:val="hybridMultilevel"/>
    <w:tmpl w:val="6BD8DC9C"/>
    <w:lvl w:ilvl="0" w:tplc="2902BF4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191AED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59C0"/>
    <w:multiLevelType w:val="hybridMultilevel"/>
    <w:tmpl w:val="F834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347D"/>
    <w:multiLevelType w:val="hybridMultilevel"/>
    <w:tmpl w:val="438A60C0"/>
    <w:lvl w:ilvl="0" w:tplc="5AB2C4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3994CA6"/>
    <w:multiLevelType w:val="multilevel"/>
    <w:tmpl w:val="A8321F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60667C9"/>
    <w:multiLevelType w:val="hybridMultilevel"/>
    <w:tmpl w:val="839A3992"/>
    <w:lvl w:ilvl="0" w:tplc="6D28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A882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D542C"/>
    <w:multiLevelType w:val="singleLevel"/>
    <w:tmpl w:val="E92022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2ECC1046"/>
    <w:multiLevelType w:val="hybridMultilevel"/>
    <w:tmpl w:val="FD2C3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43F8"/>
    <w:multiLevelType w:val="hybridMultilevel"/>
    <w:tmpl w:val="136E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34A9F"/>
    <w:multiLevelType w:val="hybridMultilevel"/>
    <w:tmpl w:val="D6366D0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30949"/>
    <w:multiLevelType w:val="hybridMultilevel"/>
    <w:tmpl w:val="7664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799A"/>
    <w:multiLevelType w:val="hybridMultilevel"/>
    <w:tmpl w:val="C8EEF2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A350A"/>
    <w:multiLevelType w:val="hybridMultilevel"/>
    <w:tmpl w:val="48CAD4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1023F"/>
    <w:multiLevelType w:val="hybridMultilevel"/>
    <w:tmpl w:val="B01A7D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556267F"/>
    <w:multiLevelType w:val="hybridMultilevel"/>
    <w:tmpl w:val="C2364C64"/>
    <w:lvl w:ilvl="0" w:tplc="C4A43FD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AE90B6C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A3C1F"/>
    <w:multiLevelType w:val="hybridMultilevel"/>
    <w:tmpl w:val="B5365046"/>
    <w:lvl w:ilvl="0" w:tplc="38B85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E5C76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5C2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AE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F8F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764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B02D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9025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D0F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7C660F"/>
    <w:multiLevelType w:val="hybridMultilevel"/>
    <w:tmpl w:val="3E3A8D3C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5F300266"/>
    <w:multiLevelType w:val="hybridMultilevel"/>
    <w:tmpl w:val="CAA0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D0508"/>
    <w:multiLevelType w:val="hybridMultilevel"/>
    <w:tmpl w:val="23942F3C"/>
    <w:lvl w:ilvl="0" w:tplc="5E56884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A296856"/>
    <w:multiLevelType w:val="hybridMultilevel"/>
    <w:tmpl w:val="8A5ED05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B3A64CA"/>
    <w:multiLevelType w:val="hybridMultilevel"/>
    <w:tmpl w:val="D9AC54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B4799"/>
    <w:multiLevelType w:val="hybridMultilevel"/>
    <w:tmpl w:val="F402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D0ACF"/>
    <w:multiLevelType w:val="hybridMultilevel"/>
    <w:tmpl w:val="5C582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4E203C"/>
    <w:multiLevelType w:val="hybridMultilevel"/>
    <w:tmpl w:val="B686C8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2"/>
  </w:num>
  <w:num w:numId="5">
    <w:abstractNumId w:val="7"/>
  </w:num>
  <w:num w:numId="6">
    <w:abstractNumId w:val="4"/>
  </w:num>
  <w:num w:numId="7">
    <w:abstractNumId w:val="27"/>
  </w:num>
  <w:num w:numId="8">
    <w:abstractNumId w:val="23"/>
  </w:num>
  <w:num w:numId="9">
    <w:abstractNumId w:val="16"/>
  </w:num>
  <w:num w:numId="10">
    <w:abstractNumId w:val="11"/>
  </w:num>
  <w:num w:numId="11">
    <w:abstractNumId w:val="1"/>
  </w:num>
  <w:num w:numId="12">
    <w:abstractNumId w:val="20"/>
  </w:num>
  <w:num w:numId="13">
    <w:abstractNumId w:val="24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18"/>
  </w:num>
  <w:num w:numId="19">
    <w:abstractNumId w:val="28"/>
  </w:num>
  <w:num w:numId="20">
    <w:abstractNumId w:val="15"/>
  </w:num>
  <w:num w:numId="21">
    <w:abstractNumId w:val="5"/>
  </w:num>
  <w:num w:numId="22">
    <w:abstractNumId w:val="12"/>
  </w:num>
  <w:num w:numId="23">
    <w:abstractNumId w:val="25"/>
  </w:num>
  <w:num w:numId="24">
    <w:abstractNumId w:val="10"/>
  </w:num>
  <w:num w:numId="25">
    <w:abstractNumId w:val="13"/>
  </w:num>
  <w:num w:numId="26">
    <w:abstractNumId w:val="26"/>
  </w:num>
  <w:num w:numId="27">
    <w:abstractNumId w:val="21"/>
  </w:num>
  <w:num w:numId="28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/>
  <w:attachedTemplate r:id="rId1"/>
  <w:defaultTabStop w:val="709"/>
  <w:hyphenationZone w:val="425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907137"/>
    <w:rsid w:val="00012398"/>
    <w:rsid w:val="00013C55"/>
    <w:rsid w:val="00014EF2"/>
    <w:rsid w:val="00024880"/>
    <w:rsid w:val="000366EB"/>
    <w:rsid w:val="00056683"/>
    <w:rsid w:val="00064072"/>
    <w:rsid w:val="000641D5"/>
    <w:rsid w:val="000709E8"/>
    <w:rsid w:val="00071BEC"/>
    <w:rsid w:val="00086796"/>
    <w:rsid w:val="000A3B6E"/>
    <w:rsid w:val="000B3EF2"/>
    <w:rsid w:val="000C0319"/>
    <w:rsid w:val="000E108B"/>
    <w:rsid w:val="000E53EE"/>
    <w:rsid w:val="001035FE"/>
    <w:rsid w:val="001132F0"/>
    <w:rsid w:val="00114903"/>
    <w:rsid w:val="00115C97"/>
    <w:rsid w:val="00154083"/>
    <w:rsid w:val="00155C76"/>
    <w:rsid w:val="00161E6A"/>
    <w:rsid w:val="00164ADC"/>
    <w:rsid w:val="001729EC"/>
    <w:rsid w:val="001847AB"/>
    <w:rsid w:val="00193760"/>
    <w:rsid w:val="00193DA4"/>
    <w:rsid w:val="001B16A6"/>
    <w:rsid w:val="001B2BF6"/>
    <w:rsid w:val="001C4F02"/>
    <w:rsid w:val="001D298E"/>
    <w:rsid w:val="001D6840"/>
    <w:rsid w:val="001D7CDB"/>
    <w:rsid w:val="001E2DF9"/>
    <w:rsid w:val="001F1082"/>
    <w:rsid w:val="001F1C99"/>
    <w:rsid w:val="001F374D"/>
    <w:rsid w:val="001F4A19"/>
    <w:rsid w:val="002108CD"/>
    <w:rsid w:val="00216292"/>
    <w:rsid w:val="0023475D"/>
    <w:rsid w:val="002518E4"/>
    <w:rsid w:val="00257EFA"/>
    <w:rsid w:val="00264A0C"/>
    <w:rsid w:val="002720C4"/>
    <w:rsid w:val="002732CB"/>
    <w:rsid w:val="002736DD"/>
    <w:rsid w:val="002854A9"/>
    <w:rsid w:val="00293D70"/>
    <w:rsid w:val="002972E8"/>
    <w:rsid w:val="002C104E"/>
    <w:rsid w:val="002D111F"/>
    <w:rsid w:val="002D2941"/>
    <w:rsid w:val="002E0603"/>
    <w:rsid w:val="002E0708"/>
    <w:rsid w:val="002E1A2E"/>
    <w:rsid w:val="002E4031"/>
    <w:rsid w:val="0030345F"/>
    <w:rsid w:val="00306506"/>
    <w:rsid w:val="00325D52"/>
    <w:rsid w:val="003375ED"/>
    <w:rsid w:val="003439A1"/>
    <w:rsid w:val="003523B1"/>
    <w:rsid w:val="00364612"/>
    <w:rsid w:val="00377478"/>
    <w:rsid w:val="00387232"/>
    <w:rsid w:val="003A0C70"/>
    <w:rsid w:val="003B238B"/>
    <w:rsid w:val="003B55FC"/>
    <w:rsid w:val="003B723D"/>
    <w:rsid w:val="003D350B"/>
    <w:rsid w:val="003E40F7"/>
    <w:rsid w:val="003F58DF"/>
    <w:rsid w:val="00400C07"/>
    <w:rsid w:val="00403C0E"/>
    <w:rsid w:val="00412B09"/>
    <w:rsid w:val="0042709A"/>
    <w:rsid w:val="0047021D"/>
    <w:rsid w:val="00471664"/>
    <w:rsid w:val="00472626"/>
    <w:rsid w:val="00474740"/>
    <w:rsid w:val="004813D5"/>
    <w:rsid w:val="00485EE6"/>
    <w:rsid w:val="0049552D"/>
    <w:rsid w:val="004A5C1D"/>
    <w:rsid w:val="004B0795"/>
    <w:rsid w:val="004B19A2"/>
    <w:rsid w:val="004B503C"/>
    <w:rsid w:val="004C03F5"/>
    <w:rsid w:val="004C1864"/>
    <w:rsid w:val="004D7491"/>
    <w:rsid w:val="004E0695"/>
    <w:rsid w:val="004F726A"/>
    <w:rsid w:val="004F7E5A"/>
    <w:rsid w:val="005029EF"/>
    <w:rsid w:val="00513529"/>
    <w:rsid w:val="00541AD5"/>
    <w:rsid w:val="00544B30"/>
    <w:rsid w:val="0054554B"/>
    <w:rsid w:val="00547C40"/>
    <w:rsid w:val="005651DF"/>
    <w:rsid w:val="00566144"/>
    <w:rsid w:val="00567718"/>
    <w:rsid w:val="005821BF"/>
    <w:rsid w:val="00594B22"/>
    <w:rsid w:val="005A4BF5"/>
    <w:rsid w:val="005A58FD"/>
    <w:rsid w:val="005A5939"/>
    <w:rsid w:val="005C64D3"/>
    <w:rsid w:val="005E625A"/>
    <w:rsid w:val="005E7567"/>
    <w:rsid w:val="005F57AF"/>
    <w:rsid w:val="00621C65"/>
    <w:rsid w:val="00623032"/>
    <w:rsid w:val="00630385"/>
    <w:rsid w:val="00637894"/>
    <w:rsid w:val="00642437"/>
    <w:rsid w:val="006475EF"/>
    <w:rsid w:val="00676C64"/>
    <w:rsid w:val="00691500"/>
    <w:rsid w:val="006A2E6A"/>
    <w:rsid w:val="006B3836"/>
    <w:rsid w:val="006D1345"/>
    <w:rsid w:val="006D3AA3"/>
    <w:rsid w:val="006D728E"/>
    <w:rsid w:val="006E376D"/>
    <w:rsid w:val="006F44C0"/>
    <w:rsid w:val="006F6631"/>
    <w:rsid w:val="007004F7"/>
    <w:rsid w:val="00704C15"/>
    <w:rsid w:val="007126E4"/>
    <w:rsid w:val="0073245E"/>
    <w:rsid w:val="007370FA"/>
    <w:rsid w:val="00737CB1"/>
    <w:rsid w:val="007448E8"/>
    <w:rsid w:val="007561B8"/>
    <w:rsid w:val="007712D6"/>
    <w:rsid w:val="007854BB"/>
    <w:rsid w:val="00790087"/>
    <w:rsid w:val="00796843"/>
    <w:rsid w:val="00797CBC"/>
    <w:rsid w:val="007A2B32"/>
    <w:rsid w:val="007A525A"/>
    <w:rsid w:val="007A704A"/>
    <w:rsid w:val="007B5EB2"/>
    <w:rsid w:val="007B7C38"/>
    <w:rsid w:val="007C314B"/>
    <w:rsid w:val="007D5387"/>
    <w:rsid w:val="007F4886"/>
    <w:rsid w:val="00815076"/>
    <w:rsid w:val="00854723"/>
    <w:rsid w:val="00854E7C"/>
    <w:rsid w:val="0086242F"/>
    <w:rsid w:val="0086257F"/>
    <w:rsid w:val="00865D93"/>
    <w:rsid w:val="008679C4"/>
    <w:rsid w:val="008807E8"/>
    <w:rsid w:val="00884C0D"/>
    <w:rsid w:val="00890F34"/>
    <w:rsid w:val="00892E20"/>
    <w:rsid w:val="00893419"/>
    <w:rsid w:val="008B2576"/>
    <w:rsid w:val="008B7A45"/>
    <w:rsid w:val="008C0E76"/>
    <w:rsid w:val="008C6F47"/>
    <w:rsid w:val="008C738E"/>
    <w:rsid w:val="008D49F5"/>
    <w:rsid w:val="008E3F60"/>
    <w:rsid w:val="008E4F2E"/>
    <w:rsid w:val="008F5FCF"/>
    <w:rsid w:val="009017E0"/>
    <w:rsid w:val="00901F32"/>
    <w:rsid w:val="00905E84"/>
    <w:rsid w:val="00907137"/>
    <w:rsid w:val="00912204"/>
    <w:rsid w:val="00921941"/>
    <w:rsid w:val="009251F0"/>
    <w:rsid w:val="00952EDE"/>
    <w:rsid w:val="00955BDB"/>
    <w:rsid w:val="00970F5A"/>
    <w:rsid w:val="009829E2"/>
    <w:rsid w:val="00991353"/>
    <w:rsid w:val="00991BDA"/>
    <w:rsid w:val="00992315"/>
    <w:rsid w:val="00993303"/>
    <w:rsid w:val="009A01E6"/>
    <w:rsid w:val="009A67CB"/>
    <w:rsid w:val="009C3BC4"/>
    <w:rsid w:val="009D6EF8"/>
    <w:rsid w:val="009D7294"/>
    <w:rsid w:val="009E3F4C"/>
    <w:rsid w:val="009E498A"/>
    <w:rsid w:val="009E771E"/>
    <w:rsid w:val="009F23ED"/>
    <w:rsid w:val="00A1603F"/>
    <w:rsid w:val="00A22ACE"/>
    <w:rsid w:val="00A26DA8"/>
    <w:rsid w:val="00A33649"/>
    <w:rsid w:val="00A40693"/>
    <w:rsid w:val="00A4425E"/>
    <w:rsid w:val="00A8397A"/>
    <w:rsid w:val="00A85570"/>
    <w:rsid w:val="00AA04C1"/>
    <w:rsid w:val="00AB0483"/>
    <w:rsid w:val="00AB2DB9"/>
    <w:rsid w:val="00AB4F73"/>
    <w:rsid w:val="00AB7EDE"/>
    <w:rsid w:val="00AC3548"/>
    <w:rsid w:val="00AE2615"/>
    <w:rsid w:val="00AE2FA0"/>
    <w:rsid w:val="00AE6CFD"/>
    <w:rsid w:val="00B06014"/>
    <w:rsid w:val="00B13127"/>
    <w:rsid w:val="00B224D2"/>
    <w:rsid w:val="00B2372F"/>
    <w:rsid w:val="00B300AA"/>
    <w:rsid w:val="00B332F7"/>
    <w:rsid w:val="00B71BE5"/>
    <w:rsid w:val="00B75517"/>
    <w:rsid w:val="00B80B04"/>
    <w:rsid w:val="00B80CD1"/>
    <w:rsid w:val="00B83FAF"/>
    <w:rsid w:val="00B84B69"/>
    <w:rsid w:val="00B85E31"/>
    <w:rsid w:val="00B90ED6"/>
    <w:rsid w:val="00B9430A"/>
    <w:rsid w:val="00B96C20"/>
    <w:rsid w:val="00BA16F2"/>
    <w:rsid w:val="00BA3093"/>
    <w:rsid w:val="00BB464B"/>
    <w:rsid w:val="00BD3CB6"/>
    <w:rsid w:val="00C0257D"/>
    <w:rsid w:val="00C02713"/>
    <w:rsid w:val="00C04CD2"/>
    <w:rsid w:val="00C057EA"/>
    <w:rsid w:val="00C07BF6"/>
    <w:rsid w:val="00C12A22"/>
    <w:rsid w:val="00C5338A"/>
    <w:rsid w:val="00C53457"/>
    <w:rsid w:val="00C5653D"/>
    <w:rsid w:val="00C608E4"/>
    <w:rsid w:val="00C6649E"/>
    <w:rsid w:val="00C7119F"/>
    <w:rsid w:val="00C733D0"/>
    <w:rsid w:val="00C734B2"/>
    <w:rsid w:val="00C80370"/>
    <w:rsid w:val="00C8460F"/>
    <w:rsid w:val="00C85F59"/>
    <w:rsid w:val="00C91E09"/>
    <w:rsid w:val="00CA37B7"/>
    <w:rsid w:val="00CA6A6C"/>
    <w:rsid w:val="00CB2D7A"/>
    <w:rsid w:val="00CB4521"/>
    <w:rsid w:val="00CC3E25"/>
    <w:rsid w:val="00CD09C7"/>
    <w:rsid w:val="00CD71B9"/>
    <w:rsid w:val="00CD7E6D"/>
    <w:rsid w:val="00CE2F16"/>
    <w:rsid w:val="00CF4A8A"/>
    <w:rsid w:val="00D06C35"/>
    <w:rsid w:val="00D073EC"/>
    <w:rsid w:val="00D367C4"/>
    <w:rsid w:val="00D4786A"/>
    <w:rsid w:val="00D5081D"/>
    <w:rsid w:val="00D85041"/>
    <w:rsid w:val="00D94A40"/>
    <w:rsid w:val="00D973DD"/>
    <w:rsid w:val="00DF09F3"/>
    <w:rsid w:val="00DF38D3"/>
    <w:rsid w:val="00DF5B7E"/>
    <w:rsid w:val="00DF7911"/>
    <w:rsid w:val="00E01582"/>
    <w:rsid w:val="00E02C0B"/>
    <w:rsid w:val="00E04F9D"/>
    <w:rsid w:val="00E1124A"/>
    <w:rsid w:val="00E1600E"/>
    <w:rsid w:val="00E173A1"/>
    <w:rsid w:val="00E22796"/>
    <w:rsid w:val="00E32831"/>
    <w:rsid w:val="00E515DF"/>
    <w:rsid w:val="00E60C82"/>
    <w:rsid w:val="00E677B3"/>
    <w:rsid w:val="00E73563"/>
    <w:rsid w:val="00E738F6"/>
    <w:rsid w:val="00E87A67"/>
    <w:rsid w:val="00EB7F91"/>
    <w:rsid w:val="00EC4E54"/>
    <w:rsid w:val="00ED2C93"/>
    <w:rsid w:val="00ED5102"/>
    <w:rsid w:val="00EF1BCC"/>
    <w:rsid w:val="00F01F13"/>
    <w:rsid w:val="00F06EC1"/>
    <w:rsid w:val="00F17AEC"/>
    <w:rsid w:val="00F211D0"/>
    <w:rsid w:val="00F32929"/>
    <w:rsid w:val="00F55065"/>
    <w:rsid w:val="00F6497A"/>
    <w:rsid w:val="00F67294"/>
    <w:rsid w:val="00F74FE3"/>
    <w:rsid w:val="00F84B5C"/>
    <w:rsid w:val="00F8617F"/>
    <w:rsid w:val="00F9096F"/>
    <w:rsid w:val="00F91F15"/>
    <w:rsid w:val="00F92326"/>
    <w:rsid w:val="00FA6024"/>
    <w:rsid w:val="00FA6628"/>
    <w:rsid w:val="00FA72BF"/>
    <w:rsid w:val="00FC1F8B"/>
    <w:rsid w:val="00FC2C75"/>
    <w:rsid w:val="00FC3F94"/>
    <w:rsid w:val="00FE37EB"/>
    <w:rsid w:val="00FE63E1"/>
    <w:rsid w:val="00FF00D7"/>
    <w:rsid w:val="00F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E5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F7E5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F7E5A"/>
    <w:pPr>
      <w:keepNext/>
      <w:jc w:val="both"/>
      <w:outlineLvl w:val="2"/>
    </w:pPr>
    <w:rPr>
      <w:sz w:val="16"/>
      <w:szCs w:val="16"/>
      <w:u w:val="single"/>
    </w:rPr>
  </w:style>
  <w:style w:type="paragraph" w:styleId="Nagwek4">
    <w:name w:val="heading 4"/>
    <w:basedOn w:val="Normalny"/>
    <w:next w:val="Normalny"/>
    <w:link w:val="Nagwek4Znak"/>
    <w:qFormat/>
    <w:locked/>
    <w:rsid w:val="00FA72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A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A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A72B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4F7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2A7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F7E5A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A7F"/>
    <w:rPr>
      <w:sz w:val="24"/>
      <w:szCs w:val="24"/>
    </w:rPr>
  </w:style>
  <w:style w:type="paragraph" w:styleId="Nagwek">
    <w:name w:val="header"/>
    <w:basedOn w:val="Normalny"/>
    <w:link w:val="NagwekZnak"/>
    <w:rsid w:val="0085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A7F"/>
    <w:rPr>
      <w:sz w:val="24"/>
      <w:szCs w:val="24"/>
    </w:rPr>
  </w:style>
  <w:style w:type="paragraph" w:styleId="Stopka">
    <w:name w:val="footer"/>
    <w:basedOn w:val="Normalny"/>
    <w:link w:val="StopkaZnak"/>
    <w:rsid w:val="0085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A7F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E2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1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E7567"/>
    <w:pPr>
      <w:widowControl w:val="0"/>
      <w:suppressAutoHyphens/>
      <w:ind w:left="720"/>
      <w:contextualSpacing/>
    </w:pPr>
    <w:rPr>
      <w:rFonts w:eastAsia="Calibri"/>
      <w:szCs w:val="20"/>
    </w:rPr>
  </w:style>
  <w:style w:type="table" w:styleId="Tabela-Siatka">
    <w:name w:val="Table Grid"/>
    <w:basedOn w:val="Standardowy"/>
    <w:rsid w:val="00541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6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B4F73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F73"/>
    <w:rPr>
      <w:noProof/>
    </w:rPr>
  </w:style>
  <w:style w:type="character" w:styleId="Odwoanieprzypisudolnego">
    <w:name w:val="footnote reference"/>
    <w:basedOn w:val="Domylnaczcionkaakapitu"/>
    <w:semiHidden/>
    <w:rsid w:val="00AB4F7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AB4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73"/>
    <w:rPr>
      <w:sz w:val="16"/>
      <w:szCs w:val="16"/>
    </w:rPr>
  </w:style>
  <w:style w:type="character" w:styleId="Hipercze">
    <w:name w:val="Hyperlink"/>
    <w:basedOn w:val="Domylnaczcionkaakapitu"/>
    <w:rsid w:val="00AB4F73"/>
    <w:rPr>
      <w:color w:val="0000FF"/>
      <w:u w:val="single"/>
    </w:rPr>
  </w:style>
  <w:style w:type="paragraph" w:styleId="Lista">
    <w:name w:val="List"/>
    <w:basedOn w:val="Normalny"/>
    <w:rsid w:val="00AB4F73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AB4F73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AB4F73"/>
  </w:style>
  <w:style w:type="paragraph" w:customStyle="1" w:styleId="ZnakZnak">
    <w:name w:val="Znak 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AB4F73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AB4F73"/>
  </w:style>
  <w:style w:type="character" w:customStyle="1" w:styleId="TekstkomentarzaZnak">
    <w:name w:val="Tekst komentarza Znak"/>
    <w:basedOn w:val="Domylnaczcionkaakapitu"/>
    <w:link w:val="Tekstkomentarza"/>
    <w:semiHidden/>
    <w:rsid w:val="00AB4F73"/>
  </w:style>
  <w:style w:type="paragraph" w:styleId="Tekstkomentarza">
    <w:name w:val="annotation text"/>
    <w:basedOn w:val="Normalny"/>
    <w:link w:val="TekstkomentarzaZnak"/>
    <w:semiHidden/>
    <w:rsid w:val="00AB4F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4F7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4F73"/>
    <w:rPr>
      <w:b/>
      <w:bCs/>
    </w:rPr>
  </w:style>
  <w:style w:type="paragraph" w:customStyle="1" w:styleId="Znak">
    <w:name w:val="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semiHidden/>
    <w:rsid w:val="00892E2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3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3D5"/>
  </w:style>
  <w:style w:type="character" w:styleId="Odwoanieprzypisukocowego">
    <w:name w:val="endnote reference"/>
    <w:basedOn w:val="Domylnaczcionkaakapitu"/>
    <w:uiPriority w:val="99"/>
    <w:semiHidden/>
    <w:unhideWhenUsed/>
    <w:rsid w:val="00481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E5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F7E5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F7E5A"/>
    <w:pPr>
      <w:keepNext/>
      <w:jc w:val="both"/>
      <w:outlineLvl w:val="2"/>
    </w:pPr>
    <w:rPr>
      <w:sz w:val="16"/>
      <w:szCs w:val="16"/>
      <w:u w:val="single"/>
    </w:rPr>
  </w:style>
  <w:style w:type="paragraph" w:styleId="Nagwek4">
    <w:name w:val="heading 4"/>
    <w:basedOn w:val="Normalny"/>
    <w:next w:val="Normalny"/>
    <w:link w:val="Nagwek4Znak"/>
    <w:qFormat/>
    <w:locked/>
    <w:rsid w:val="00FA72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A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A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A72B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4F7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2A7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F7E5A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A7F"/>
    <w:rPr>
      <w:sz w:val="24"/>
      <w:szCs w:val="24"/>
    </w:rPr>
  </w:style>
  <w:style w:type="paragraph" w:styleId="Nagwek">
    <w:name w:val="header"/>
    <w:basedOn w:val="Normalny"/>
    <w:link w:val="NagwekZnak"/>
    <w:rsid w:val="0085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A7F"/>
    <w:rPr>
      <w:sz w:val="24"/>
      <w:szCs w:val="24"/>
    </w:rPr>
  </w:style>
  <w:style w:type="paragraph" w:styleId="Stopka">
    <w:name w:val="footer"/>
    <w:basedOn w:val="Normalny"/>
    <w:link w:val="StopkaZnak"/>
    <w:rsid w:val="0085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A7F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E2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1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E7567"/>
    <w:pPr>
      <w:widowControl w:val="0"/>
      <w:suppressAutoHyphens/>
      <w:ind w:left="720"/>
      <w:contextualSpacing/>
    </w:pPr>
    <w:rPr>
      <w:rFonts w:eastAsia="Calibri"/>
      <w:szCs w:val="20"/>
    </w:rPr>
  </w:style>
  <w:style w:type="table" w:styleId="Tabela-Siatka">
    <w:name w:val="Table Grid"/>
    <w:basedOn w:val="Standardowy"/>
    <w:rsid w:val="0054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B4F73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F73"/>
    <w:rPr>
      <w:noProof/>
    </w:rPr>
  </w:style>
  <w:style w:type="character" w:styleId="Odwoanieprzypisudolnego">
    <w:name w:val="footnote reference"/>
    <w:basedOn w:val="Domylnaczcionkaakapitu"/>
    <w:semiHidden/>
    <w:rsid w:val="00AB4F7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AB4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73"/>
    <w:rPr>
      <w:sz w:val="16"/>
      <w:szCs w:val="16"/>
    </w:rPr>
  </w:style>
  <w:style w:type="character" w:styleId="Hipercze">
    <w:name w:val="Hyperlink"/>
    <w:basedOn w:val="Domylnaczcionkaakapitu"/>
    <w:rsid w:val="00AB4F73"/>
    <w:rPr>
      <w:color w:val="0000FF"/>
      <w:u w:val="single"/>
    </w:rPr>
  </w:style>
  <w:style w:type="paragraph" w:styleId="Lista">
    <w:name w:val="List"/>
    <w:basedOn w:val="Normalny"/>
    <w:rsid w:val="00AB4F73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AB4F73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AB4F73"/>
  </w:style>
  <w:style w:type="paragraph" w:customStyle="1" w:styleId="ZnakZnak">
    <w:name w:val="Znak 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AB4F73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AB4F73"/>
  </w:style>
  <w:style w:type="character" w:customStyle="1" w:styleId="TekstkomentarzaZnak">
    <w:name w:val="Tekst komentarza Znak"/>
    <w:basedOn w:val="Domylnaczcionkaakapitu"/>
    <w:link w:val="Tekstkomentarza"/>
    <w:semiHidden/>
    <w:rsid w:val="00AB4F73"/>
  </w:style>
  <w:style w:type="paragraph" w:styleId="Tekstkomentarza">
    <w:name w:val="annotation text"/>
    <w:basedOn w:val="Normalny"/>
    <w:link w:val="TekstkomentarzaZnak"/>
    <w:semiHidden/>
    <w:rsid w:val="00AB4F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4F7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4F73"/>
    <w:rPr>
      <w:b/>
      <w:bCs/>
    </w:rPr>
  </w:style>
  <w:style w:type="paragraph" w:customStyle="1" w:styleId="Znak">
    <w:name w:val="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semiHidden/>
    <w:rsid w:val="00892E2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3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3D5"/>
  </w:style>
  <w:style w:type="character" w:styleId="Odwoanieprzypisukocowego">
    <w:name w:val="endnote reference"/>
    <w:basedOn w:val="Domylnaczcionkaakapitu"/>
    <w:uiPriority w:val="99"/>
    <w:semiHidden/>
    <w:unhideWhenUsed/>
    <w:rsid w:val="004813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Wniosek%20i%20za&#322;&#261;czniki%20o%20przyznanie%20&#347;rodk&#243;w%20na%20podj&#281;cie%20dzia&#322;alno&#347;ci%20gospodarczej\Wniosek%20o%20przyznanie%20dotacji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9874-7CF8-4B68-835C-6E623943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przyznanie dotacji.</Template>
  <TotalTime>96</TotalTime>
  <Pages>10</Pages>
  <Words>1949</Words>
  <Characters>18563</Characters>
  <Application>Microsoft Office Word</Application>
  <DocSecurity>0</DocSecurity>
  <Lines>154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Lublin</Company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Brzozowiec</cp:lastModifiedBy>
  <cp:revision>16</cp:revision>
  <cp:lastPrinted>2017-01-19T13:07:00Z</cp:lastPrinted>
  <dcterms:created xsi:type="dcterms:W3CDTF">2016-03-07T07:02:00Z</dcterms:created>
  <dcterms:modified xsi:type="dcterms:W3CDTF">2017-01-19T13:08:00Z</dcterms:modified>
</cp:coreProperties>
</file>