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A0F2" w14:textId="1574EC2E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Nazwa urzędu</w:t>
      </w:r>
    </w:p>
    <w:p w14:paraId="6C7F486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6A09146B" w14:textId="1FFF0524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Sygnatura sprawy</w:t>
      </w:r>
    </w:p>
    <w:p w14:paraId="796142E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234FB52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43E5D6D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636EB92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29C149C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773958B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6E0D98D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1AAD05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7AB1911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091941E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29022DA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539D7D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5BD966E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3E4D36B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14:paraId="33389D97" w14:textId="1E92C822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14:paraId="00147AB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1E02698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5D97E2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26D801C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C987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1958D53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F9627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428EB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1D6A2AD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0CFA7FE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0A90A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5CEDB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4117D6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87165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3B720A3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FF83D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0571224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3DA5F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38158F5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</w:p>
    <w:p w14:paraId="2E299BF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0D50D03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1DDF840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14:paraId="22DA053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21062F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59F1C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14:paraId="669D782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14:paraId="4217124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0A24609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14:paraId="309B63C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14:paraId="545026C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21EC9DC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0D6E7E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62F66F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23214EC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4FD8261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323A65F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14:paraId="0565DF1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302C379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B5D8B9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EC0599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2871DED4" w14:textId="7985B57C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Pr="005765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337E3280" w14:textId="4693CF5E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                                                                          …………………………………………..</w:t>
      </w:r>
    </w:p>
    <w:p w14:paraId="743927B4" w14:textId="0B6416EB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8B953E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38D3C05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2E87C9F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lastRenderedPageBreak/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14:paraId="2A5CC1B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43800B9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224909E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wydana w celu pracy</w:t>
      </w:r>
    </w:p>
    <w:p w14:paraId="670DB44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13CA5EC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</w:p>
    <w:p w14:paraId="55A23D8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14:paraId="4C20147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14:paraId="05BE666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746AA42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3A2945B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5C65330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3162BB4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33B76D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1EF792B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C43C8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75534D9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17D4F42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A627B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44FA61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7EA3F38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C1A7A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11001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143C6E2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D5BCB0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88B01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17D87FE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67B0A70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03872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456519C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529A675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087C61F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26C6C18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31FC3E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34F0CD6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5049F9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6A4B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21E0495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34698929" w14:textId="2CB4D1CA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2FE1104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FBFB07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07E216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077AB99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0A2E6A2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AB89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CC10F1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6CFDE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55A69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E4CB9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64414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29AC5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9C9568" w14:textId="4D4FF70D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1CAB2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76DE87A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5206EA0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6E4C2E8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7BA30A0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8C38B2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40BD1E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3246C54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009F20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7897D9B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7487A75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7B461B7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﻿</w:t>
      </w:r>
    </w:p>
    <w:p w14:paraId="26AD05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56BFCC0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1704523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1BD2B7A3" w14:textId="38318ED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DDBAFC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6FF304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58F952B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6FE644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6FD3CBB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14:paraId="2B3C293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14:paraId="3E06F4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14:paraId="2BE5AA2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24BD661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11019A7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14:paraId="058F2CC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60B5C9E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391057B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4301364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14:paraId="0CF04CCE" w14:textId="208B5FB7" w:rsidR="00842E26" w:rsidRDefault="00576547" w:rsidP="00576547">
      <w:pPr>
        <w:jc w:val="both"/>
      </w:pP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84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9"/>
    <w:rsid w:val="00576547"/>
    <w:rsid w:val="00842E26"/>
    <w:rsid w:val="00B95AF8"/>
    <w:rsid w:val="00BE36B9"/>
    <w:rsid w:val="00D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140"/>
  <w15:chartTrackingRefBased/>
  <w15:docId w15:val="{BAD93ACA-2811-4419-9A1B-9088B60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395B6203</Template>
  <TotalTime>0</TotalTime>
  <Pages>3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Bzdyra</dc:creator>
  <cp:keywords/>
  <dc:description/>
  <cp:lastModifiedBy>Krzysztof Muciek</cp:lastModifiedBy>
  <cp:revision>2</cp:revision>
  <dcterms:created xsi:type="dcterms:W3CDTF">2022-08-03T08:29:00Z</dcterms:created>
  <dcterms:modified xsi:type="dcterms:W3CDTF">2022-08-03T08:29:00Z</dcterms:modified>
</cp:coreProperties>
</file>