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46" w:rsidRDefault="00185346" w:rsidP="008B5925">
      <w:pPr>
        <w:spacing w:after="0" w:line="240" w:lineRule="auto"/>
        <w:ind w:left="5664" w:firstLine="708"/>
        <w:rPr>
          <w:sz w:val="16"/>
        </w:rPr>
      </w:pPr>
    </w:p>
    <w:p w:rsidR="00E8795A" w:rsidRDefault="009E0EE7" w:rsidP="00792A3E">
      <w:pPr>
        <w:spacing w:after="0" w:line="240" w:lineRule="auto"/>
        <w:ind w:left="5664" w:firstLine="708"/>
      </w:pPr>
      <w:r>
        <w:rPr>
          <w:sz w:val="16"/>
        </w:rPr>
        <w:t xml:space="preserve">   </w:t>
      </w:r>
      <w:r>
        <w:t xml:space="preserve">                                </w:t>
      </w:r>
      <w:r w:rsidR="00EC6C7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04290" cy="542290"/>
            <wp:effectExtent l="1905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5A" w:rsidRDefault="00E8795A">
      <w:pPr>
        <w:spacing w:after="0" w:line="240" w:lineRule="auto"/>
        <w:jc w:val="both"/>
      </w:pPr>
      <w:r>
        <w:t>……………………………………..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E8795A" w:rsidRDefault="00E8795A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E8795A" w:rsidRDefault="00E8795A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Krajowego Funduszu Szkoleniowego </w:t>
      </w:r>
    </w:p>
    <w:p w:rsidR="00270B56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  <w:r w:rsidR="00270B56" w:rsidRPr="00270B56">
        <w:rPr>
          <w:rFonts w:ascii="Times New Roman" w:hAnsi="Times New Roman"/>
          <w:b/>
          <w:sz w:val="24"/>
          <w:szCs w:val="24"/>
        </w:rPr>
        <w:t xml:space="preserve">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 xml:space="preserve">w ramach priorytetów wydatkowania </w:t>
      </w:r>
      <w:r>
        <w:rPr>
          <w:rFonts w:ascii="Times New Roman" w:hAnsi="Times New Roman"/>
          <w:b/>
          <w:sz w:val="24"/>
          <w:szCs w:val="24"/>
        </w:rPr>
        <w:t>środków</w:t>
      </w:r>
      <w:r w:rsidR="00566A43">
        <w:rPr>
          <w:rFonts w:ascii="Times New Roman" w:hAnsi="Times New Roman"/>
          <w:b/>
          <w:sz w:val="24"/>
          <w:szCs w:val="24"/>
        </w:rPr>
        <w:t xml:space="preserve"> </w:t>
      </w:r>
      <w:r w:rsidR="00E9647E">
        <w:rPr>
          <w:rFonts w:ascii="Times New Roman" w:hAnsi="Times New Roman"/>
          <w:b/>
          <w:sz w:val="24"/>
          <w:szCs w:val="24"/>
        </w:rPr>
        <w:t>KFS</w:t>
      </w:r>
      <w:r w:rsidRPr="007F49DF">
        <w:rPr>
          <w:rFonts w:ascii="Times New Roman" w:hAnsi="Times New Roman"/>
          <w:b/>
          <w:sz w:val="24"/>
          <w:szCs w:val="24"/>
        </w:rPr>
        <w:t xml:space="preserve"> w roku 20</w:t>
      </w:r>
      <w:r w:rsidR="00384E6C">
        <w:rPr>
          <w:rFonts w:ascii="Times New Roman" w:hAnsi="Times New Roman"/>
          <w:b/>
          <w:sz w:val="24"/>
          <w:szCs w:val="24"/>
        </w:rPr>
        <w:t>23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art. 69a i b ustawy z dnia 20 kwietnia 2004 roku o promocji zatrudnienia i instytucj</w:t>
      </w:r>
      <w:r w:rsidR="00C56A49">
        <w:rPr>
          <w:rFonts w:ascii="Times New Roman" w:hAnsi="Times New Roman"/>
          <w:i/>
          <w:sz w:val="18"/>
          <w:szCs w:val="18"/>
        </w:rPr>
        <w:t xml:space="preserve">ach rynku pracy </w:t>
      </w:r>
      <w:r w:rsidR="00C56A49">
        <w:rPr>
          <w:rFonts w:ascii="Times New Roman" w:hAnsi="Times New Roman"/>
          <w:i/>
          <w:sz w:val="18"/>
          <w:szCs w:val="18"/>
        </w:rPr>
        <w:br/>
        <w:t xml:space="preserve">( </w:t>
      </w:r>
      <w:proofErr w:type="spellStart"/>
      <w:r w:rsidR="00C56A49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C56A49">
        <w:rPr>
          <w:rFonts w:ascii="Times New Roman" w:hAnsi="Times New Roman"/>
          <w:i/>
          <w:sz w:val="18"/>
          <w:szCs w:val="18"/>
        </w:rPr>
        <w:t xml:space="preserve">. </w:t>
      </w:r>
      <w:r w:rsidR="00792A3E">
        <w:rPr>
          <w:rFonts w:ascii="Times New Roman" w:hAnsi="Times New Roman"/>
          <w:i/>
          <w:sz w:val="18"/>
          <w:szCs w:val="18"/>
        </w:rPr>
        <w:t>Dz. U.</w:t>
      </w:r>
      <w:r w:rsidR="00A9270B">
        <w:rPr>
          <w:rFonts w:ascii="Times New Roman" w:hAnsi="Times New Roman"/>
          <w:i/>
          <w:sz w:val="18"/>
          <w:szCs w:val="18"/>
        </w:rPr>
        <w:t xml:space="preserve"> z 2022</w:t>
      </w:r>
      <w:r>
        <w:rPr>
          <w:rFonts w:ascii="Times New Roman" w:hAnsi="Times New Roman"/>
          <w:i/>
          <w:sz w:val="18"/>
          <w:szCs w:val="18"/>
        </w:rPr>
        <w:t xml:space="preserve"> r., poz. </w:t>
      </w:r>
      <w:r w:rsidR="00A9270B">
        <w:rPr>
          <w:rFonts w:ascii="Times New Roman" w:hAnsi="Times New Roman"/>
          <w:i/>
          <w:sz w:val="18"/>
          <w:szCs w:val="18"/>
        </w:rPr>
        <w:t>690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2018 r., poz. 117 ),</w:t>
      </w:r>
    </w:p>
    <w:p w:rsidR="00E8795A" w:rsidRDefault="00E87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>.</w:t>
      </w:r>
      <w:r w:rsidRPr="00A93A7F">
        <w:rPr>
          <w:rFonts w:ascii="Times New Roman" w:hAnsi="Times New Roman"/>
          <w:i/>
          <w:sz w:val="18"/>
          <w:szCs w:val="18"/>
        </w:rPr>
        <w:t xml:space="preserve"> Dz. U. z 20</w:t>
      </w:r>
      <w:r w:rsidR="00420B08">
        <w:rPr>
          <w:rFonts w:ascii="Times New Roman" w:hAnsi="Times New Roman"/>
          <w:i/>
          <w:sz w:val="18"/>
          <w:szCs w:val="18"/>
        </w:rPr>
        <w:t xml:space="preserve">21 r. </w:t>
      </w:r>
      <w:r w:rsidRPr="00A93A7F">
        <w:rPr>
          <w:rFonts w:ascii="Times New Roman" w:hAnsi="Times New Roman"/>
          <w:i/>
          <w:sz w:val="18"/>
          <w:szCs w:val="18"/>
        </w:rPr>
        <w:t xml:space="preserve"> poz. </w:t>
      </w:r>
      <w:r w:rsidR="00420B08">
        <w:rPr>
          <w:rFonts w:ascii="Times New Roman" w:hAnsi="Times New Roman"/>
          <w:i/>
          <w:sz w:val="18"/>
          <w:szCs w:val="18"/>
        </w:rPr>
        <w:t>743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420B08" w:rsidRPr="00F8775F" w:rsidRDefault="00E8795A" w:rsidP="00F87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Ustawa</w:t>
      </w:r>
      <w:r w:rsidR="00FE56E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z dnia 27 sierpnia 2009</w:t>
      </w:r>
      <w:r w:rsidR="00420B08">
        <w:rPr>
          <w:rFonts w:ascii="Times New Roman" w:hAnsi="Times New Roman"/>
          <w:i/>
          <w:sz w:val="18"/>
          <w:szCs w:val="18"/>
        </w:rPr>
        <w:t xml:space="preserve"> r. o finansach publicznych  (</w:t>
      </w:r>
      <w:proofErr w:type="spellStart"/>
      <w:r>
        <w:rPr>
          <w:rFonts w:ascii="Times New Roman" w:hAnsi="Times New Roman"/>
          <w:i/>
          <w:sz w:val="18"/>
          <w:szCs w:val="18"/>
        </w:rPr>
        <w:t>t</w:t>
      </w:r>
      <w:r w:rsidR="00420B08">
        <w:rPr>
          <w:rFonts w:ascii="Times New Roman" w:hAnsi="Times New Roman"/>
          <w:i/>
          <w:sz w:val="18"/>
          <w:szCs w:val="18"/>
        </w:rPr>
        <w:t>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</w:t>
      </w:r>
      <w:r w:rsidR="00A9270B">
        <w:rPr>
          <w:rFonts w:ascii="Times New Roman" w:hAnsi="Times New Roman"/>
          <w:i/>
          <w:sz w:val="18"/>
          <w:szCs w:val="18"/>
        </w:rPr>
        <w:t>22</w:t>
      </w:r>
      <w:r w:rsidR="00420B08">
        <w:rPr>
          <w:rFonts w:ascii="Times New Roman" w:hAnsi="Times New Roman"/>
          <w:i/>
          <w:sz w:val="18"/>
          <w:szCs w:val="18"/>
        </w:rPr>
        <w:t xml:space="preserve"> r.</w:t>
      </w:r>
      <w:r>
        <w:rPr>
          <w:rFonts w:ascii="Times New Roman" w:hAnsi="Times New Roman"/>
          <w:i/>
          <w:sz w:val="18"/>
          <w:szCs w:val="18"/>
        </w:rPr>
        <w:t xml:space="preserve"> poz. </w:t>
      </w:r>
      <w:r w:rsidR="00A9270B">
        <w:rPr>
          <w:rFonts w:ascii="Times New Roman" w:hAnsi="Times New Roman"/>
          <w:i/>
          <w:sz w:val="18"/>
          <w:szCs w:val="18"/>
        </w:rPr>
        <w:t>1634</w:t>
      </w:r>
      <w:r>
        <w:rPr>
          <w:rFonts w:ascii="Times New Roman" w:hAnsi="Times New Roman"/>
          <w:i/>
          <w:sz w:val="18"/>
          <w:szCs w:val="18"/>
        </w:rPr>
        <w:t>),</w:t>
      </w:r>
    </w:p>
    <w:p w:rsidR="00E8795A" w:rsidRPr="00733602" w:rsidRDefault="00E8795A" w:rsidP="004A27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E8795A" w:rsidRDefault="00E8795A" w:rsidP="002A3AF8">
      <w:pPr>
        <w:pStyle w:val="Akapitzlist1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Default="00E8795A">
      <w:pPr>
        <w:pStyle w:val="Akapitzlist1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 w:rsidR="00420B08"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="00420B08">
        <w:rPr>
          <w:rFonts w:ascii="Times New Roman" w:hAnsi="Times New Roman"/>
          <w:b/>
          <w:i/>
          <w:sz w:val="20"/>
          <w:szCs w:val="20"/>
        </w:rPr>
        <w:t>t.j</w:t>
      </w:r>
      <w:proofErr w:type="spellEnd"/>
      <w:r w:rsidR="00420B08">
        <w:rPr>
          <w:rFonts w:ascii="Times New Roman" w:hAnsi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</w:rPr>
        <w:t>Dz. U. z 20</w:t>
      </w:r>
      <w:r w:rsidR="00593947">
        <w:rPr>
          <w:rFonts w:ascii="Times New Roman" w:hAnsi="Times New Roman"/>
          <w:b/>
          <w:i/>
          <w:sz w:val="20"/>
          <w:szCs w:val="20"/>
        </w:rPr>
        <w:t>22</w:t>
      </w:r>
      <w:r>
        <w:rPr>
          <w:rFonts w:ascii="Times New Roman" w:hAnsi="Times New Roman"/>
          <w:b/>
          <w:i/>
          <w:sz w:val="20"/>
          <w:szCs w:val="20"/>
        </w:rPr>
        <w:t xml:space="preserve"> r., poz. </w:t>
      </w:r>
      <w:r w:rsidR="00593947">
        <w:rPr>
          <w:rFonts w:ascii="Times New Roman" w:hAnsi="Times New Roman"/>
          <w:b/>
          <w:i/>
          <w:sz w:val="20"/>
          <w:szCs w:val="20"/>
        </w:rPr>
        <w:t>1510</w:t>
      </w:r>
      <w:r w:rsidR="00792A3E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</w:t>
      </w:r>
      <w:r w:rsidR="00CD3B40">
        <w:rPr>
          <w:rFonts w:ascii="Times New Roman" w:hAnsi="Times New Roman"/>
          <w:sz w:val="18"/>
          <w:szCs w:val="18"/>
        </w:rPr>
        <w:t xml:space="preserve">z art. 3 Kodeksu Pracy oraz </w:t>
      </w:r>
      <w:r>
        <w:rPr>
          <w:rFonts w:ascii="Times New Roman" w:hAnsi="Times New Roman"/>
          <w:sz w:val="18"/>
          <w:szCs w:val="18"/>
        </w:rPr>
        <w:t>art. 2 ust. 1 pkt 25 ustawy z dnia 20 kwietnia 200</w:t>
      </w:r>
      <w:r w:rsidR="00CD3B40">
        <w:rPr>
          <w:rFonts w:ascii="Times New Roman" w:hAnsi="Times New Roman"/>
          <w:sz w:val="18"/>
          <w:szCs w:val="18"/>
        </w:rPr>
        <w:t xml:space="preserve">4 roku o promocji zatrudnienia </w:t>
      </w:r>
      <w:r>
        <w:rPr>
          <w:rFonts w:ascii="Times New Roman" w:hAnsi="Times New Roman"/>
          <w:sz w:val="18"/>
          <w:szCs w:val="18"/>
        </w:rPr>
        <w:t xml:space="preserve">i instytucjach </w:t>
      </w:r>
      <w:r w:rsidR="00420B08">
        <w:rPr>
          <w:rFonts w:ascii="Times New Roman" w:hAnsi="Times New Roman"/>
          <w:sz w:val="18"/>
          <w:szCs w:val="18"/>
        </w:rPr>
        <w:t>rynku pracy (</w:t>
      </w:r>
      <w:proofErr w:type="spellStart"/>
      <w:r w:rsidR="00420B08">
        <w:rPr>
          <w:rFonts w:ascii="Times New Roman" w:hAnsi="Times New Roman"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420B08">
        <w:rPr>
          <w:rFonts w:ascii="Times New Roman" w:hAnsi="Times New Roman"/>
          <w:sz w:val="18"/>
          <w:szCs w:val="18"/>
        </w:rPr>
        <w:t>2</w:t>
      </w:r>
      <w:r w:rsidR="00593947">
        <w:rPr>
          <w:rFonts w:ascii="Times New Roman" w:hAnsi="Times New Roman"/>
          <w:sz w:val="18"/>
          <w:szCs w:val="18"/>
        </w:rPr>
        <w:t>2</w:t>
      </w:r>
      <w:r w:rsidR="00420B08">
        <w:rPr>
          <w:rFonts w:ascii="Times New Roman" w:hAnsi="Times New Roman"/>
          <w:sz w:val="18"/>
          <w:szCs w:val="18"/>
        </w:rPr>
        <w:t xml:space="preserve"> r.</w:t>
      </w:r>
      <w:r>
        <w:rPr>
          <w:rFonts w:ascii="Times New Roman" w:hAnsi="Times New Roman"/>
          <w:sz w:val="18"/>
          <w:szCs w:val="18"/>
        </w:rPr>
        <w:t xml:space="preserve"> poz. </w:t>
      </w:r>
      <w:r w:rsidR="00593947">
        <w:rPr>
          <w:rFonts w:ascii="Times New Roman" w:hAnsi="Times New Roman"/>
          <w:sz w:val="18"/>
          <w:szCs w:val="18"/>
        </w:rPr>
        <w:t>690</w:t>
      </w:r>
      <w:r w:rsidR="00792A3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- jest jednostką organizacyjną, chociażby nie posiadała osobowości prawnej, a także osobę fizyczną, jeżeli zatrudniają one co najmniej jednego pracownika.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 w:rsidP="00854F1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854F1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ubezpieczenie od następstw nieszczęśliwych wypadków w związku z podjętym kształceniem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E8795A" w:rsidRDefault="00E8795A" w:rsidP="00101D63">
      <w:pPr>
        <w:pStyle w:val="Akapitzlist1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sectPr w:rsidR="00E8795A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</w:t>
      </w:r>
      <w:r w:rsidR="00C96AAF">
        <w:rPr>
          <w:rFonts w:ascii="Times New Roman" w:hAnsi="Times New Roman"/>
          <w:b/>
          <w:sz w:val="24"/>
          <w:szCs w:val="24"/>
        </w:rPr>
        <w:t>RIORYTETÓW WYDATKOWANIA ŚRODKÓW</w:t>
      </w:r>
      <w:r w:rsidR="00E9647E">
        <w:rPr>
          <w:rFonts w:ascii="Times New Roman" w:hAnsi="Times New Roman"/>
          <w:b/>
          <w:sz w:val="24"/>
          <w:szCs w:val="24"/>
        </w:rPr>
        <w:t xml:space="preserve"> KFS</w:t>
      </w:r>
      <w:r w:rsidR="00270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</w:t>
      </w:r>
      <w:r w:rsidR="00270B56">
        <w:rPr>
          <w:rFonts w:ascii="Times New Roman" w:hAnsi="Times New Roman"/>
          <w:b/>
          <w:sz w:val="24"/>
          <w:szCs w:val="24"/>
        </w:rPr>
        <w:t xml:space="preserve"> 202</w:t>
      </w:r>
      <w:r w:rsidR="00593947">
        <w:rPr>
          <w:rFonts w:ascii="Times New Roman" w:hAnsi="Times New Roman"/>
          <w:b/>
          <w:sz w:val="24"/>
          <w:szCs w:val="24"/>
        </w:rPr>
        <w:t>3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 w:rsidP="009E6B38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pStyle w:val="Akapitzlist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Pr="009E6B38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  <w:r w:rsidRPr="009527F8">
        <w:rPr>
          <w:rFonts w:ascii="Times New Roman" w:hAnsi="Times New Roman"/>
          <w:sz w:val="20"/>
          <w:szCs w:val="20"/>
        </w:rPr>
        <w:t xml:space="preserve">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13BF2" w:rsidRDefault="00213BF2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13BF2" w:rsidRDefault="00213BF2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AAF" w:rsidRDefault="00C96AAF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  <w:i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E8795A" w:rsidRDefault="00E8795A">
      <w:pPr>
        <w:pStyle w:val="Akapitzlist1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E8795A" w:rsidRDefault="00E8795A">
      <w:pPr>
        <w:pStyle w:val="Akapitzlist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 nr 1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co następuje: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Osoby objęte wnioskiem spełniają definicję pracownika zgodnie z art. 2 K.P.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 finansowania</w:t>
      </w:r>
      <w:r>
        <w:rPr>
          <w:rFonts w:ascii="Times New Roman" w:hAnsi="Times New Roman"/>
        </w:rPr>
        <w:t xml:space="preserve"> z KFS planowanych form wsparcia nie przekroczy na jednego pracownika 300% przeciętnego wynagrodzenia w danym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Wybrana do realizacji usługa kształcenia ustawicznego jest konkurencyjna merytorycznie i cenowo w porównaniu z podobnymi usługami oferowanymi na rynku, o ile są dostępne.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Jestem/nie jestem* powiązany osobowo lub kapitałowo z instytucją szkoleniową realizującą kursy wskazane we wniosku.</w:t>
      </w:r>
    </w:p>
    <w:p w:rsidR="00E8795A" w:rsidRDefault="00E8795A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E90376">
        <w:rPr>
          <w:rFonts w:ascii="Times New Roman" w:hAnsi="Times New Roman"/>
          <w:i/>
        </w:rPr>
        <w:t xml:space="preserve">Zasadami przyznawania dofinansowania na kształcenie ustawiczne pracowników i pracodawcy w ramach środków Krajowego Funduszu Szkoleniowego w </w:t>
      </w:r>
      <w:r w:rsidR="00110DF2">
        <w:rPr>
          <w:rFonts w:ascii="Times New Roman" w:hAnsi="Times New Roman"/>
          <w:i/>
        </w:rPr>
        <w:t>2023</w:t>
      </w:r>
      <w:r w:rsidRPr="00E90376">
        <w:rPr>
          <w:rFonts w:ascii="Times New Roman" w:hAnsi="Times New Roman"/>
          <w:i/>
        </w:rPr>
        <w:t xml:space="preserve">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Przyjmuję do wiadomości, że:</w:t>
      </w:r>
    </w:p>
    <w:p w:rsidR="00E8795A" w:rsidRDefault="00E8795A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E8795A" w:rsidRDefault="00E8795A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7D638C">
        <w:rPr>
          <w:rFonts w:ascii="Times New Roman" w:hAnsi="Times New Roman"/>
          <w:bCs/>
        </w:rPr>
        <w:t>Staroście Powiatu Lub</w:t>
      </w:r>
      <w:r>
        <w:rPr>
          <w:rFonts w:ascii="Times New Roman" w:hAnsi="Times New Roman"/>
          <w:bCs/>
        </w:rPr>
        <w:t>el</w:t>
      </w:r>
      <w:r w:rsidRPr="007D638C">
        <w:rPr>
          <w:rFonts w:ascii="Times New Roman" w:hAnsi="Times New Roman"/>
          <w:bCs/>
        </w:rPr>
        <w:t>skiego</w:t>
      </w:r>
      <w:r>
        <w:rPr>
          <w:rFonts w:ascii="Times New Roman" w:hAnsi="Times New Roman"/>
          <w:bCs/>
        </w:rPr>
        <w:t>, za pośrednictwem Dyrektora Powiatowego Urzędu Pracy                      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pozytywnego rozpatrzenia wniosku, zobowiązuję się do:</w:t>
      </w:r>
    </w:p>
    <w:p w:rsidR="00E8795A" w:rsidRDefault="00E8795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jeżeli  w okresie od dnia złożenia wniosku do podpisania umowy otrzymam pomoc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E8795A" w:rsidRPr="00E15656" w:rsidRDefault="00E8795A" w:rsidP="00E156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bCs/>
        </w:rPr>
        <w:lastRenderedPageBreak/>
        <w:t>zebrania i okazania na wezwanie Dyrektora PUP w Lublinie i innych uprawnionych podmiotów oświadczeń od osób objętych kształceniem ustawicznym finansowanym ze środków KFS o wyrażeniu zgody na zbieranie, przetwarzanie, udostępnianie i archiwizowanie ich danych osobowych</w:t>
      </w:r>
      <w:r w:rsidRPr="00E15656">
        <w:rPr>
          <w:rFonts w:ascii="Times New Roman" w:hAnsi="Times New Roman"/>
        </w:rPr>
        <w:t xml:space="preserve"> dla celów związanych z rozpatrywaniem wniosku oraz realizacją umowy,  o której mowa w rozporządzeniu Ministra Pracy i Polityki Społecznej z dnia 14 maja 2014 roku w sprawie przyznawania środków z Krajowego Funduszu Szkoleniowego, zgodnie z rozporządzeniem Parlamentu Europejskiego i Rady (UE) 2016/679 z dnia 27 kwietnia 2016 r. w sprawie ochrony osób fizycznych w związku z </w:t>
      </w:r>
      <w:r w:rsidR="00110DF2">
        <w:rPr>
          <w:rFonts w:ascii="Times New Roman" w:hAnsi="Times New Roman"/>
        </w:rPr>
        <w:t>przetwarzaniem danych osobowych</w:t>
      </w:r>
      <w:r>
        <w:rPr>
          <w:rFonts w:ascii="Times New Roman" w:hAnsi="Times New Roman"/>
        </w:rPr>
        <w:t xml:space="preserve"> </w:t>
      </w:r>
      <w:r w:rsidRPr="00E15656">
        <w:rPr>
          <w:rFonts w:ascii="Times New Roman" w:hAnsi="Times New Roman"/>
        </w:rPr>
        <w:t>i w sprawie swobodnego przepływu takich danych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110DF2">
        <w:rPr>
          <w:rFonts w:ascii="Times New Roman" w:hAnsi="Times New Roman"/>
          <w:shd w:val="clear" w:color="auto" w:fill="FFFFFF"/>
        </w:rPr>
        <w:t xml:space="preserve">oraz uchylenia dyrektywy 95/46/WE ( ogólne rozporządzenie o ochronie danych ) (Dz. Urz. UE L 119 z 04.05.2016, str. 1), </w:t>
      </w:r>
    </w:p>
    <w:p w:rsidR="00E8795A" w:rsidRPr="00E15656" w:rsidRDefault="00E8795A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</w:rPr>
        <w:t>Ciąży/nie ciąży* na mnie obowiązek zwrotu pomocy, wynikający z wcześniejszych decyzji uznających pomoc za niezgodną z prawem i ze wspólnym rynkiem.</w:t>
      </w:r>
    </w:p>
    <w:p w:rsidR="00E8795A" w:rsidRPr="007D638C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i/>
        </w:rPr>
        <w:t xml:space="preserve"> </w:t>
      </w:r>
      <w:r w:rsidRPr="00E15656">
        <w:rPr>
          <w:rFonts w:ascii="Times New Roman" w:hAnsi="Times New Roman"/>
        </w:rPr>
        <w:t>Zalegam/nie zalegam* w dniu złożenia wniosku z wypłaceniem</w:t>
      </w:r>
      <w:r>
        <w:rPr>
          <w:rFonts w:ascii="Times New Roman" w:hAnsi="Times New Roman"/>
        </w:rPr>
        <w:t xml:space="preserve">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8795A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8795A" w:rsidRDefault="00E8795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niniejszym wniosku i załączonych do niego dokumentach                   są zgodne ze stanem faktycznym i prawnym.</w:t>
      </w:r>
    </w:p>
    <w:p w:rsidR="00E8795A" w:rsidRDefault="00E8795A">
      <w:pPr>
        <w:rPr>
          <w:rFonts w:ascii="Times New Roman" w:hAnsi="Times New Roman"/>
        </w:rPr>
      </w:pPr>
    </w:p>
    <w:p w:rsidR="00E8795A" w:rsidRDefault="00E8795A">
      <w:pPr>
        <w:rPr>
          <w:rFonts w:ascii="Times New Roman" w:hAnsi="Times New Roman"/>
          <w:b/>
        </w:rPr>
      </w:pPr>
    </w:p>
    <w:p w:rsidR="00E8795A" w:rsidRPr="009527F8" w:rsidRDefault="00E8795A">
      <w:pPr>
        <w:pStyle w:val="Akapitzlist1"/>
        <w:ind w:left="142" w:firstLine="142"/>
        <w:rPr>
          <w:rFonts w:ascii="Times New Roman" w:hAnsi="Times New Roman"/>
          <w:b/>
          <w:i/>
          <w:sz w:val="20"/>
          <w:szCs w:val="20"/>
        </w:rPr>
      </w:pPr>
      <w:r w:rsidRPr="009527F8">
        <w:rPr>
          <w:rFonts w:ascii="Times New Roman" w:hAnsi="Times New Roman"/>
          <w:b/>
          <w:i/>
          <w:sz w:val="20"/>
          <w:szCs w:val="20"/>
        </w:rPr>
        <w:t xml:space="preserve">* niepotrzebne skreślić </w:t>
      </w:r>
    </w:p>
    <w:p w:rsidR="00E8795A" w:rsidRDefault="00E8795A">
      <w:pPr>
        <w:pStyle w:val="Akapitzlist1"/>
        <w:ind w:left="142" w:firstLine="142"/>
        <w:rPr>
          <w:rFonts w:ascii="Times New Roman" w:hAnsi="Times New Roman"/>
          <w:i/>
        </w:rPr>
      </w:pPr>
    </w:p>
    <w:p w:rsidR="00E8795A" w:rsidRDefault="00E8795A">
      <w:pPr>
        <w:jc w:val="right"/>
        <w:rPr>
          <w:rFonts w:ascii="Times New Roman" w:hAnsi="Times New Roman"/>
          <w:sz w:val="24"/>
          <w:szCs w:val="24"/>
        </w:rPr>
      </w:pPr>
    </w:p>
    <w:p w:rsidR="00E8795A" w:rsidRDefault="00E8795A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8795A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E8795A" w:rsidRDefault="00110DF2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………………………………………….. </w:t>
      </w:r>
      <w:r>
        <w:rPr>
          <w:b/>
          <w:bCs/>
          <w:i/>
          <w:sz w:val="20"/>
          <w:szCs w:val="20"/>
        </w:rPr>
        <w:tab/>
      </w:r>
      <w:r w:rsidR="00E8795A">
        <w:rPr>
          <w:b/>
          <w:bCs/>
          <w:i/>
          <w:sz w:val="20"/>
          <w:szCs w:val="20"/>
        </w:rPr>
        <w:t>Załącznik nr 3</w:t>
      </w:r>
      <w:r w:rsidR="00E8795A">
        <w:rPr>
          <w:b/>
          <w:bCs/>
          <w:i/>
          <w:sz w:val="20"/>
          <w:szCs w:val="20"/>
        </w:rPr>
        <w:tab/>
      </w:r>
    </w:p>
    <w:p w:rsidR="00E8795A" w:rsidRDefault="00E8795A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E8795A" w:rsidRDefault="00E8795A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/>
          <w:b/>
          <w:bCs/>
        </w:rPr>
        <w:t>minimis</w:t>
      </w:r>
      <w:proofErr w:type="spellEnd"/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  </w:t>
      </w:r>
      <w:r>
        <w:rPr>
          <w:rFonts w:ascii="Times New Roman" w:hAnsi="Times New Roman"/>
          <w:bCs/>
        </w:rPr>
        <w:t>w sektorze transportu drogowego towarów.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:rsidR="00E8795A" w:rsidRDefault="00E8795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rolnictwie,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rybołówstwie, należy dołączyć zaświadczenia o otrzymanej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rybołówstwie w euro</w:t>
            </w:r>
          </w:p>
        </w:tc>
      </w:tr>
      <w:tr w:rsidR="00E8795A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E8795A" w:rsidRDefault="00E8795A">
      <w:pPr>
        <w:spacing w:line="360" w:lineRule="auto"/>
        <w:jc w:val="both"/>
        <w:rPr>
          <w:b/>
        </w:rPr>
      </w:pPr>
    </w:p>
    <w:p w:rsidR="00E8795A" w:rsidRDefault="00E8795A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E8795A" w:rsidRDefault="00E8795A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E8795A" w:rsidRDefault="00E8795A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E8795A" w:rsidRDefault="00E8795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E8795A" w:rsidRDefault="00E8795A">
      <w:pPr>
        <w:pStyle w:val="Akapitzlist1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E8795A" w:rsidRDefault="00E8795A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795A" w:rsidRDefault="00E8795A" w:rsidP="00E63F63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E8795A" w:rsidRDefault="00E8795A" w:rsidP="00983355">
      <w:pPr>
        <w:pStyle w:val="Akapitzlist1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(dzień-miesiąc-rok)                                                (dzień-miesiąc-rok)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E8795A" w:rsidRDefault="00E8795A" w:rsidP="00E63F63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E8795A" w:rsidRDefault="00E8795A">
      <w:pPr>
        <w:pStyle w:val="Akapitzlist1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(dzień-miesiąc-rok)                                              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E8795A" w:rsidRDefault="00E8795A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E8795A" w:rsidRDefault="00E8795A" w:rsidP="00983355">
      <w:pPr>
        <w:spacing w:after="0" w:line="240" w:lineRule="auto"/>
        <w:ind w:firstLine="708"/>
        <w:jc w:val="both"/>
      </w:pPr>
    </w:p>
    <w:p w:rsidR="00E8795A" w:rsidRPr="00983355" w:rsidRDefault="00E8795A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E8795A" w:rsidRDefault="00E8795A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8795A" w:rsidRDefault="00E8795A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5</w:t>
      </w: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(dzień-miesiąc-rok): ….………………………………………………….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(dzień-miesiąc-rok): ….…………………………………………………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 w:rsidP="00535FE9">
      <w:pPr>
        <w:pStyle w:val="Akapitzlist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E8795A" w:rsidRDefault="00E8795A">
      <w:pPr>
        <w:pStyle w:val="Tekstprzypisudolnego"/>
        <w:jc w:val="both"/>
        <w:rPr>
          <w:b/>
          <w:bCs/>
        </w:rPr>
      </w:pPr>
    </w:p>
    <w:p w:rsidR="00E8795A" w:rsidRDefault="00E8795A">
      <w:pPr>
        <w:pStyle w:val="Tekstprzypisudolnego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E8795A" w:rsidRDefault="00E8795A">
      <w:pPr>
        <w:spacing w:after="0"/>
        <w:rPr>
          <w:b/>
          <w:bCs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(dzień-miesiąc-rok): ………………………………………………………………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 w:rsidP="00C96AAF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(dzień-miesiąc-rok): …….………………………………………......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E8795A" w:rsidRDefault="00E8795A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spacing w:after="0"/>
        <w:rPr>
          <w:bCs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/>
        </w:rPr>
        <w:t>Załącznik nr 7</w:t>
      </w:r>
    </w:p>
    <w:p w:rsidR="00E8795A" w:rsidRDefault="00E879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</w:p>
    <w:p w:rsidR="00E8795A" w:rsidRDefault="00E8795A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="290" w:tblpY="29"/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985"/>
        <w:gridCol w:w="2173"/>
        <w:gridCol w:w="6467"/>
        <w:gridCol w:w="1260"/>
        <w:gridCol w:w="1264"/>
        <w:gridCol w:w="1256"/>
        <w:gridCol w:w="1260"/>
      </w:tblGrid>
      <w:tr w:rsidR="00E8795A" w:rsidTr="00270B56">
        <w:trPr>
          <w:trHeight w:val="281"/>
        </w:trPr>
        <w:tc>
          <w:tcPr>
            <w:tcW w:w="9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E8795A" w:rsidTr="00270B56">
        <w:trPr>
          <w:trHeight w:val="236"/>
        </w:trPr>
        <w:tc>
          <w:tcPr>
            <w:tcW w:w="96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E8795A" w:rsidTr="00270B56">
        <w:trPr>
          <w:trHeight w:val="479"/>
        </w:trPr>
        <w:tc>
          <w:tcPr>
            <w:tcW w:w="96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4A2763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2763">
              <w:rPr>
                <w:rFonts w:ascii="Times New Roman" w:hAnsi="Times New Roman"/>
                <w:b/>
              </w:rPr>
              <w:t>Objęci wsparciem kształcenia ustawicznego ogółem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54177D">
        <w:trPr>
          <w:trHeight w:val="515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priorytetów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AAF" w:rsidRPr="0054177D" w:rsidRDefault="0054177D" w:rsidP="0054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54177D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skierowane do pracodawców zatrudniających cudzoziemców.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70B56">
        <w:trPr>
          <w:trHeight w:val="3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AAF" w:rsidRPr="0054177D" w:rsidRDefault="0054177D" w:rsidP="0054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54177D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w związku z zastosowaniem w firmach nowych procesów, technologii i narzędzi pracy.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70B56">
        <w:trPr>
          <w:trHeight w:val="5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54177D" w:rsidRDefault="0054177D" w:rsidP="0054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54177D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w zidentyfikowanych w danym powiecie lub województwie zawodach deficytowych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542F6">
        <w:trPr>
          <w:trHeight w:val="52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54177D" w:rsidRDefault="0054177D" w:rsidP="0054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54177D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dla nowozatrudnionych osób (lub osób, którym zmieniono zakres obowiązków) powyżej 50 roku życia.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54177D">
        <w:trPr>
          <w:trHeight w:val="46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54177D" w:rsidRDefault="0054177D" w:rsidP="0054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54177D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osób powracających na rynek pracy po przerwie związanej ze sprawowaniem opieki nad dzieckiem oraz osób będących członkami rodzin wielodzietnych.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54177D">
        <w:trPr>
          <w:trHeight w:val="65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54177D" w:rsidRDefault="0054177D" w:rsidP="0054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54177D">
              <w:rPr>
                <w:rFonts w:ascii="Times New Roman" w:eastAsia="Calibri" w:hAnsi="Times New Roman"/>
                <w:color w:val="000000"/>
                <w:lang w:eastAsia="pl-PL"/>
              </w:rPr>
              <w:t xml:space="preserve">Wsparcie kształcenia ustawicznego osób poniżej 30 roku życia w zakresie umiejętności cyfrowych oraz umiejętności związanych z branżą energetyczną i gospodarką odpadami.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11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rodzajów wsparcia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03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5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28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3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22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wiekowych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10"/>
        </w:trPr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4"/>
        </w:trPr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5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lastRenderedPageBreak/>
              <w:t>Według poziomu wykształcenia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8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4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86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wielkich zawodów                                  i specjalności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2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8795A" w:rsidRPr="0054177D" w:rsidRDefault="00E8795A" w:rsidP="00101D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B56" w:rsidRDefault="00E8795A" w:rsidP="005905C9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</w:rPr>
        <w:tab/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  <w:t xml:space="preserve"> 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</w:p>
    <w:p w:rsidR="00F766E9" w:rsidRPr="00213BF2" w:rsidRDefault="00F766E9" w:rsidP="00213BF2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</w:p>
    <w:sectPr w:rsidR="00F766E9" w:rsidRPr="00213BF2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F2" w:rsidRDefault="00110DF2" w:rsidP="00B313AA">
      <w:pPr>
        <w:spacing w:after="0" w:line="240" w:lineRule="auto"/>
      </w:pPr>
      <w:r>
        <w:separator/>
      </w:r>
    </w:p>
  </w:endnote>
  <w:endnote w:type="continuationSeparator" w:id="0">
    <w:p w:rsidR="00110DF2" w:rsidRDefault="00110DF2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F2" w:rsidRDefault="00110DF2"/>
  </w:footnote>
  <w:footnote w:type="continuationSeparator" w:id="0">
    <w:p w:rsidR="00110DF2" w:rsidRDefault="00110DF2">
      <w:r>
        <w:continuationSeparator/>
      </w:r>
    </w:p>
  </w:footnote>
  <w:footnote w:id="1">
    <w:p w:rsidR="00110DF2" w:rsidRDefault="00110DF2" w:rsidP="009527F8">
      <w:pPr>
        <w:pStyle w:val="Tekstprzypisudolneg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110DF2" w:rsidRDefault="00110DF2">
      <w:pPr>
        <w:pStyle w:val="Tekstprzypisudolnego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8053D8B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D85611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18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2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AA"/>
    <w:rsid w:val="000229FE"/>
    <w:rsid w:val="00047F63"/>
    <w:rsid w:val="00056732"/>
    <w:rsid w:val="00075EEC"/>
    <w:rsid w:val="000948EB"/>
    <w:rsid w:val="000E6D3C"/>
    <w:rsid w:val="000F15F2"/>
    <w:rsid w:val="00101D63"/>
    <w:rsid w:val="00102029"/>
    <w:rsid w:val="00110DF2"/>
    <w:rsid w:val="001167B8"/>
    <w:rsid w:val="00140B99"/>
    <w:rsid w:val="00160728"/>
    <w:rsid w:val="001813CF"/>
    <w:rsid w:val="00185346"/>
    <w:rsid w:val="001B2FFC"/>
    <w:rsid w:val="001C6893"/>
    <w:rsid w:val="001E51FE"/>
    <w:rsid w:val="001F4BE1"/>
    <w:rsid w:val="00210B99"/>
    <w:rsid w:val="00213BF2"/>
    <w:rsid w:val="002444C4"/>
    <w:rsid w:val="002542F6"/>
    <w:rsid w:val="00270B56"/>
    <w:rsid w:val="00281F2B"/>
    <w:rsid w:val="00283012"/>
    <w:rsid w:val="002A3AF8"/>
    <w:rsid w:val="002B3819"/>
    <w:rsid w:val="002E4CA6"/>
    <w:rsid w:val="002F0144"/>
    <w:rsid w:val="00307E61"/>
    <w:rsid w:val="00317CCB"/>
    <w:rsid w:val="00344E8D"/>
    <w:rsid w:val="0036239A"/>
    <w:rsid w:val="00384E6C"/>
    <w:rsid w:val="0039283B"/>
    <w:rsid w:val="003A073F"/>
    <w:rsid w:val="003E3209"/>
    <w:rsid w:val="003F0BDE"/>
    <w:rsid w:val="00401D0F"/>
    <w:rsid w:val="00420B08"/>
    <w:rsid w:val="004862F0"/>
    <w:rsid w:val="004A026E"/>
    <w:rsid w:val="004A2763"/>
    <w:rsid w:val="004C1AD7"/>
    <w:rsid w:val="004D0F2A"/>
    <w:rsid w:val="005078D0"/>
    <w:rsid w:val="00514F26"/>
    <w:rsid w:val="00534F8C"/>
    <w:rsid w:val="00535FE9"/>
    <w:rsid w:val="0054177D"/>
    <w:rsid w:val="00557740"/>
    <w:rsid w:val="00562D86"/>
    <w:rsid w:val="00566A43"/>
    <w:rsid w:val="00573ADC"/>
    <w:rsid w:val="00581D24"/>
    <w:rsid w:val="005905C9"/>
    <w:rsid w:val="00591731"/>
    <w:rsid w:val="00593947"/>
    <w:rsid w:val="005C6B57"/>
    <w:rsid w:val="005D1A9C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6E52BE"/>
    <w:rsid w:val="00715CBD"/>
    <w:rsid w:val="00733602"/>
    <w:rsid w:val="00733F47"/>
    <w:rsid w:val="007701BB"/>
    <w:rsid w:val="00775E93"/>
    <w:rsid w:val="00781FB2"/>
    <w:rsid w:val="00792A3E"/>
    <w:rsid w:val="007D21C4"/>
    <w:rsid w:val="007D2826"/>
    <w:rsid w:val="007D638C"/>
    <w:rsid w:val="007D68DC"/>
    <w:rsid w:val="007E1CE0"/>
    <w:rsid w:val="007F194C"/>
    <w:rsid w:val="00801C42"/>
    <w:rsid w:val="00817EEE"/>
    <w:rsid w:val="00854F16"/>
    <w:rsid w:val="008601C2"/>
    <w:rsid w:val="00891C9A"/>
    <w:rsid w:val="008B5925"/>
    <w:rsid w:val="008C516C"/>
    <w:rsid w:val="00927949"/>
    <w:rsid w:val="00931ED1"/>
    <w:rsid w:val="00937EDA"/>
    <w:rsid w:val="009527F8"/>
    <w:rsid w:val="00956708"/>
    <w:rsid w:val="00983355"/>
    <w:rsid w:val="009B0975"/>
    <w:rsid w:val="009C27DC"/>
    <w:rsid w:val="009D114E"/>
    <w:rsid w:val="009E0EE7"/>
    <w:rsid w:val="009E6B38"/>
    <w:rsid w:val="009E7CF9"/>
    <w:rsid w:val="00A620F0"/>
    <w:rsid w:val="00A7439E"/>
    <w:rsid w:val="00A867C3"/>
    <w:rsid w:val="00A9270B"/>
    <w:rsid w:val="00A93A7F"/>
    <w:rsid w:val="00AF1BD4"/>
    <w:rsid w:val="00B313AA"/>
    <w:rsid w:val="00B926FA"/>
    <w:rsid w:val="00BB13F7"/>
    <w:rsid w:val="00BC028D"/>
    <w:rsid w:val="00BC2A78"/>
    <w:rsid w:val="00BF15E7"/>
    <w:rsid w:val="00BF6D14"/>
    <w:rsid w:val="00C073BE"/>
    <w:rsid w:val="00C377A1"/>
    <w:rsid w:val="00C43AD8"/>
    <w:rsid w:val="00C473AC"/>
    <w:rsid w:val="00C56A49"/>
    <w:rsid w:val="00C84B16"/>
    <w:rsid w:val="00C8606E"/>
    <w:rsid w:val="00C96AAF"/>
    <w:rsid w:val="00CB5892"/>
    <w:rsid w:val="00CD3B40"/>
    <w:rsid w:val="00CD47E8"/>
    <w:rsid w:val="00CD6F6A"/>
    <w:rsid w:val="00CF24E3"/>
    <w:rsid w:val="00D21D23"/>
    <w:rsid w:val="00D24577"/>
    <w:rsid w:val="00D41A4E"/>
    <w:rsid w:val="00D47BDB"/>
    <w:rsid w:val="00D64223"/>
    <w:rsid w:val="00D739B2"/>
    <w:rsid w:val="00D83D06"/>
    <w:rsid w:val="00D95F5F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9647E"/>
    <w:rsid w:val="00EC6C75"/>
    <w:rsid w:val="00EF32D4"/>
    <w:rsid w:val="00EF4E82"/>
    <w:rsid w:val="00F10CB5"/>
    <w:rsid w:val="00F1523C"/>
    <w:rsid w:val="00F1761C"/>
    <w:rsid w:val="00F21DF9"/>
    <w:rsid w:val="00F33B7A"/>
    <w:rsid w:val="00F766E9"/>
    <w:rsid w:val="00F8775F"/>
    <w:rsid w:val="00FD796C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36671"/>
  <w15:docId w15:val="{98CF1CA9-5C89-4435-A38B-AD05EEB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96AA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6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1DD5FC0B</Template>
  <TotalTime>233</TotalTime>
  <Pages>18</Pages>
  <Words>2764</Words>
  <Characters>24225</Characters>
  <Application>Microsoft Office Word</Application>
  <DocSecurity>0</DocSecurity>
  <Lines>201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Renata Zając</cp:lastModifiedBy>
  <cp:revision>4</cp:revision>
  <cp:lastPrinted>2022-02-08T08:58:00Z</cp:lastPrinted>
  <dcterms:created xsi:type="dcterms:W3CDTF">2023-02-01T11:42:00Z</dcterms:created>
  <dcterms:modified xsi:type="dcterms:W3CDTF">2023-02-02T13:48:00Z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