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1F" w:rsidRDefault="00241B1F" w:rsidP="00F97720">
      <w:pPr>
        <w:pStyle w:val="Default"/>
        <w:ind w:left="567" w:right="284" w:hanging="227"/>
      </w:pPr>
    </w:p>
    <w:p w:rsidR="00241B1F" w:rsidRDefault="00241B1F" w:rsidP="00F97720">
      <w:pPr>
        <w:pStyle w:val="Default"/>
        <w:ind w:left="567" w:right="284" w:hanging="227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Załącznik</w:t>
      </w:r>
      <w:r w:rsidR="00BB19F8">
        <w:rPr>
          <w:b/>
          <w:bCs/>
          <w:sz w:val="23"/>
          <w:szCs w:val="23"/>
        </w:rPr>
        <w:t xml:space="preserve"> n</w:t>
      </w:r>
      <w:r w:rsidR="00C409F0">
        <w:rPr>
          <w:b/>
          <w:bCs/>
          <w:sz w:val="23"/>
          <w:szCs w:val="23"/>
        </w:rPr>
        <w:t>r</w:t>
      </w:r>
      <w:r w:rsidR="00BB19F8">
        <w:rPr>
          <w:b/>
          <w:bCs/>
          <w:sz w:val="23"/>
          <w:szCs w:val="23"/>
        </w:rPr>
        <w:t xml:space="preserve"> 1 </w:t>
      </w:r>
      <w:r>
        <w:rPr>
          <w:b/>
          <w:bCs/>
          <w:sz w:val="23"/>
          <w:szCs w:val="23"/>
        </w:rPr>
        <w:t xml:space="preserve"> do Zarządzenia nr </w:t>
      </w:r>
      <w:r w:rsidR="00081918">
        <w:rPr>
          <w:b/>
          <w:bCs/>
          <w:sz w:val="23"/>
          <w:szCs w:val="23"/>
        </w:rPr>
        <w:t xml:space="preserve">136  </w:t>
      </w:r>
      <w:r w:rsidR="00936785">
        <w:rPr>
          <w:b/>
          <w:bCs/>
          <w:sz w:val="23"/>
          <w:szCs w:val="23"/>
        </w:rPr>
        <w:t>/</w:t>
      </w:r>
      <w:r w:rsidR="003C5DA2">
        <w:rPr>
          <w:b/>
          <w:bCs/>
          <w:sz w:val="23"/>
          <w:szCs w:val="23"/>
        </w:rPr>
        <w:t>2021</w:t>
      </w:r>
    </w:p>
    <w:p w:rsidR="00241B1F" w:rsidRDefault="00241B1F" w:rsidP="00F97720">
      <w:pPr>
        <w:pStyle w:val="Default"/>
        <w:ind w:left="567" w:right="284" w:hanging="227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Dyrektora Powiatowego Urzędu Pracy w Lublinie </w:t>
      </w:r>
    </w:p>
    <w:p w:rsidR="00241B1F" w:rsidRDefault="00174FAD" w:rsidP="00F97720">
      <w:pPr>
        <w:pStyle w:val="Default"/>
        <w:ind w:left="567" w:right="284" w:hanging="227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 dnia </w:t>
      </w:r>
      <w:r w:rsidR="004D02E6">
        <w:rPr>
          <w:b/>
          <w:bCs/>
          <w:sz w:val="23"/>
          <w:szCs w:val="23"/>
        </w:rPr>
        <w:t>02</w:t>
      </w:r>
      <w:r w:rsidR="002357C2">
        <w:rPr>
          <w:b/>
          <w:bCs/>
          <w:sz w:val="23"/>
          <w:szCs w:val="23"/>
        </w:rPr>
        <w:t xml:space="preserve"> listopada</w:t>
      </w:r>
      <w:r w:rsidR="003C5DA2">
        <w:rPr>
          <w:b/>
          <w:bCs/>
          <w:sz w:val="23"/>
          <w:szCs w:val="23"/>
        </w:rPr>
        <w:t>2021</w:t>
      </w:r>
      <w:r w:rsidR="00241B1F">
        <w:rPr>
          <w:b/>
          <w:bCs/>
          <w:sz w:val="23"/>
          <w:szCs w:val="23"/>
        </w:rPr>
        <w:t xml:space="preserve"> r. </w:t>
      </w:r>
    </w:p>
    <w:p w:rsidR="00241B1F" w:rsidRDefault="00241B1F" w:rsidP="00F97720">
      <w:pPr>
        <w:pStyle w:val="Default"/>
        <w:ind w:left="567" w:right="284" w:hanging="227"/>
        <w:rPr>
          <w:b/>
          <w:bCs/>
          <w:sz w:val="36"/>
          <w:szCs w:val="36"/>
        </w:rPr>
      </w:pPr>
    </w:p>
    <w:p w:rsidR="00241B1F" w:rsidRDefault="00241B1F" w:rsidP="00F97720">
      <w:pPr>
        <w:pStyle w:val="Default"/>
        <w:ind w:left="567" w:right="284" w:hanging="227"/>
        <w:rPr>
          <w:b/>
          <w:bCs/>
          <w:sz w:val="36"/>
          <w:szCs w:val="36"/>
        </w:rPr>
      </w:pPr>
    </w:p>
    <w:p w:rsidR="00241B1F" w:rsidRDefault="00241B1F" w:rsidP="00F97720">
      <w:pPr>
        <w:pStyle w:val="Default"/>
        <w:ind w:left="567" w:right="284" w:hanging="227"/>
        <w:rPr>
          <w:b/>
          <w:bCs/>
          <w:sz w:val="36"/>
          <w:szCs w:val="36"/>
        </w:rPr>
      </w:pPr>
    </w:p>
    <w:p w:rsidR="00241B1F" w:rsidRDefault="00241B1F" w:rsidP="00F97720">
      <w:pPr>
        <w:pStyle w:val="Default"/>
        <w:ind w:left="567" w:right="284" w:hanging="227"/>
        <w:rPr>
          <w:b/>
          <w:bCs/>
          <w:sz w:val="36"/>
          <w:szCs w:val="36"/>
        </w:rPr>
      </w:pPr>
    </w:p>
    <w:p w:rsidR="00241B1F" w:rsidRDefault="00241B1F" w:rsidP="00F97720">
      <w:pPr>
        <w:pStyle w:val="Default"/>
        <w:ind w:left="567" w:right="284" w:hanging="227"/>
        <w:rPr>
          <w:b/>
          <w:bCs/>
          <w:sz w:val="36"/>
          <w:szCs w:val="36"/>
        </w:rPr>
      </w:pPr>
    </w:p>
    <w:p w:rsidR="00241B1F" w:rsidRDefault="00241B1F" w:rsidP="00F97720">
      <w:pPr>
        <w:pStyle w:val="Default"/>
        <w:ind w:left="567" w:right="284" w:hanging="227"/>
        <w:rPr>
          <w:b/>
          <w:bCs/>
          <w:sz w:val="36"/>
          <w:szCs w:val="36"/>
        </w:rPr>
      </w:pPr>
    </w:p>
    <w:p w:rsidR="00241B1F" w:rsidRDefault="00241B1F" w:rsidP="00F97720">
      <w:pPr>
        <w:pStyle w:val="Default"/>
        <w:ind w:left="567" w:right="284" w:hanging="227"/>
        <w:rPr>
          <w:b/>
          <w:bCs/>
          <w:sz w:val="36"/>
          <w:szCs w:val="36"/>
        </w:rPr>
      </w:pPr>
    </w:p>
    <w:p w:rsidR="00241B1F" w:rsidRPr="008D6595" w:rsidRDefault="00241B1F" w:rsidP="00F97720">
      <w:pPr>
        <w:pStyle w:val="Default"/>
        <w:ind w:left="567" w:right="284" w:hanging="227"/>
        <w:jc w:val="center"/>
        <w:rPr>
          <w:b/>
          <w:sz w:val="36"/>
          <w:szCs w:val="36"/>
        </w:rPr>
      </w:pPr>
      <w:r w:rsidRPr="008D6595">
        <w:rPr>
          <w:b/>
          <w:bCs/>
          <w:sz w:val="36"/>
          <w:szCs w:val="36"/>
        </w:rPr>
        <w:t>REGU</w:t>
      </w:r>
      <w:r w:rsidR="002357C2">
        <w:rPr>
          <w:b/>
          <w:bCs/>
          <w:sz w:val="36"/>
          <w:szCs w:val="36"/>
        </w:rPr>
        <w:t>LAMIN PRZYZNAWANIA BONÓW NA ZASIEDLENIE</w:t>
      </w:r>
    </w:p>
    <w:p w:rsidR="00241B1F" w:rsidRPr="008D6595" w:rsidRDefault="00241B1F" w:rsidP="00F97720">
      <w:pPr>
        <w:pStyle w:val="Default"/>
        <w:ind w:left="567" w:right="284" w:hanging="227"/>
        <w:jc w:val="center"/>
        <w:rPr>
          <w:b/>
          <w:sz w:val="36"/>
          <w:szCs w:val="36"/>
        </w:rPr>
      </w:pPr>
      <w:r w:rsidRPr="008D6595">
        <w:rPr>
          <w:b/>
          <w:bCs/>
          <w:sz w:val="36"/>
          <w:szCs w:val="36"/>
        </w:rPr>
        <w:t xml:space="preserve">w Powiatowym Urzędzie Pracy w Lublinie </w:t>
      </w:r>
    </w:p>
    <w:p w:rsidR="00241B1F" w:rsidRPr="00C409F0" w:rsidRDefault="00241B1F" w:rsidP="00F97720">
      <w:pPr>
        <w:pStyle w:val="Default"/>
        <w:pageBreakBefore/>
        <w:ind w:left="567" w:right="284" w:hanging="227"/>
        <w:jc w:val="center"/>
      </w:pPr>
      <w:r w:rsidRPr="00C409F0">
        <w:rPr>
          <w:bCs/>
        </w:rPr>
        <w:lastRenderedPageBreak/>
        <w:t>ROZDZIAŁ I</w:t>
      </w:r>
    </w:p>
    <w:p w:rsidR="00241B1F" w:rsidRPr="00C409F0" w:rsidRDefault="00241B1F" w:rsidP="00F97720">
      <w:pPr>
        <w:pStyle w:val="Default"/>
        <w:ind w:left="567" w:right="284" w:hanging="227"/>
      </w:pPr>
    </w:p>
    <w:p w:rsidR="00241B1F" w:rsidRPr="00C409F0" w:rsidRDefault="00241B1F" w:rsidP="00F97720">
      <w:pPr>
        <w:pStyle w:val="Default"/>
        <w:ind w:left="567" w:right="284" w:hanging="227"/>
        <w:jc w:val="center"/>
      </w:pPr>
      <w:r w:rsidRPr="00C409F0">
        <w:t>POSTANOWIENIA OGÓLNE</w:t>
      </w:r>
    </w:p>
    <w:p w:rsidR="00241B1F" w:rsidRPr="00C409F0" w:rsidRDefault="00241B1F" w:rsidP="00F97720">
      <w:pPr>
        <w:pStyle w:val="Default"/>
        <w:ind w:left="567" w:right="284" w:hanging="227"/>
      </w:pPr>
    </w:p>
    <w:p w:rsidR="00241B1F" w:rsidRPr="00C409F0" w:rsidRDefault="00241B1F" w:rsidP="00F97720">
      <w:pPr>
        <w:pStyle w:val="Default"/>
        <w:ind w:left="567" w:right="284" w:hanging="227"/>
        <w:jc w:val="center"/>
      </w:pPr>
      <w:r w:rsidRPr="00C409F0">
        <w:t>§ 1</w:t>
      </w:r>
    </w:p>
    <w:p w:rsidR="00241B1F" w:rsidRPr="00C409F0" w:rsidRDefault="00241B1F" w:rsidP="00F97720">
      <w:pPr>
        <w:pStyle w:val="Default"/>
        <w:ind w:left="567" w:right="284" w:hanging="227"/>
      </w:pPr>
    </w:p>
    <w:p w:rsidR="00241B1F" w:rsidRPr="00C409F0" w:rsidRDefault="00066B0A" w:rsidP="00F97720">
      <w:pPr>
        <w:pStyle w:val="Default"/>
        <w:ind w:left="567" w:right="284" w:hanging="227"/>
      </w:pPr>
      <w:r>
        <w:t xml:space="preserve">    Bony na zasiedlenie </w:t>
      </w:r>
      <w:r w:rsidR="00241B1F" w:rsidRPr="00C409F0">
        <w:t xml:space="preserve">przyznawane są w oparciu o przepisy: </w:t>
      </w:r>
    </w:p>
    <w:p w:rsidR="00241B1F" w:rsidRPr="00C409F0" w:rsidRDefault="00241B1F" w:rsidP="00F97720">
      <w:pPr>
        <w:pStyle w:val="Default"/>
        <w:ind w:left="567" w:right="284" w:hanging="227"/>
      </w:pPr>
    </w:p>
    <w:p w:rsidR="00241B1F" w:rsidRPr="00C409F0" w:rsidRDefault="00241B1F" w:rsidP="003D599E">
      <w:pPr>
        <w:pStyle w:val="Default"/>
        <w:numPr>
          <w:ilvl w:val="0"/>
          <w:numId w:val="3"/>
        </w:numPr>
        <w:ind w:right="284"/>
        <w:jc w:val="both"/>
      </w:pPr>
      <w:r w:rsidRPr="00C409F0">
        <w:t xml:space="preserve">Ustawy z dnia 20 kwietnia 2004 r. o promocji zatrudnienia i instytucjach rynku pracy </w:t>
      </w:r>
    </w:p>
    <w:p w:rsidR="00241B1F" w:rsidRPr="00C409F0" w:rsidRDefault="00863654" w:rsidP="00F52536">
      <w:pPr>
        <w:pStyle w:val="Default"/>
        <w:ind w:left="927" w:right="284"/>
        <w:jc w:val="both"/>
      </w:pPr>
      <w:r>
        <w:t>(Dz. U. z 2022 r. poz. 690</w:t>
      </w:r>
      <w:r w:rsidR="00C9065C">
        <w:t xml:space="preserve"> ze zm.</w:t>
      </w:r>
      <w:r w:rsidR="00241B1F" w:rsidRPr="00C409F0">
        <w:t xml:space="preserve">) - zwana dalej ustawą; </w:t>
      </w:r>
    </w:p>
    <w:p w:rsidR="00241B1F" w:rsidRPr="00C409F0" w:rsidRDefault="00F52536" w:rsidP="00F52536">
      <w:pPr>
        <w:pStyle w:val="Default"/>
        <w:ind w:left="851" w:right="284" w:hanging="284"/>
        <w:jc w:val="both"/>
      </w:pPr>
      <w:r>
        <w:t>2</w:t>
      </w:r>
      <w:r w:rsidR="00241B1F" w:rsidRPr="00C409F0">
        <w:t xml:space="preserve">. </w:t>
      </w:r>
      <w:r>
        <w:t xml:space="preserve">art. 44 </w:t>
      </w:r>
      <w:r w:rsidRPr="00A7679A">
        <w:t>ust.3 ustawy z dnia 27 sierpnia 2009 r. o finan</w:t>
      </w:r>
      <w:r w:rsidR="007E18BD">
        <w:t>sach publicznych ( Dz. U. z 2022 r., poz. 1634</w:t>
      </w:r>
      <w:r w:rsidRPr="00A7679A">
        <w:t xml:space="preserve">), </w:t>
      </w:r>
    </w:p>
    <w:p w:rsidR="00241B1F" w:rsidRPr="00C409F0" w:rsidRDefault="00F52536" w:rsidP="001379A2">
      <w:pPr>
        <w:pStyle w:val="Default"/>
        <w:ind w:left="794" w:right="284" w:hanging="227"/>
        <w:jc w:val="both"/>
      </w:pPr>
      <w:r>
        <w:t>3</w:t>
      </w:r>
      <w:r w:rsidR="00241B1F" w:rsidRPr="00C409F0">
        <w:t>. Ustawy z dnia 23 kwietnia 1964 r</w:t>
      </w:r>
      <w:r w:rsidR="00CD5D53">
        <w:t>.</w:t>
      </w:r>
      <w:r w:rsidR="007E18BD">
        <w:t xml:space="preserve"> - Kodeks Cywilny (Dz. U. z 2022 r., poz. 136</w:t>
      </w:r>
      <w:bookmarkStart w:id="0" w:name="_GoBack"/>
      <w:bookmarkEnd w:id="0"/>
      <w:r w:rsidR="00CD5D53">
        <w:t>0</w:t>
      </w:r>
      <w:r w:rsidR="00241B1F" w:rsidRPr="00C409F0">
        <w:t xml:space="preserve">); </w:t>
      </w:r>
    </w:p>
    <w:p w:rsidR="00241B1F" w:rsidRPr="00C409F0" w:rsidRDefault="00F52536" w:rsidP="001379A2">
      <w:pPr>
        <w:pStyle w:val="Default"/>
        <w:ind w:left="567" w:right="284"/>
        <w:jc w:val="both"/>
      </w:pPr>
      <w:r>
        <w:t>4</w:t>
      </w:r>
      <w:r w:rsidR="00853537">
        <w:t>. Postanowień niniejszego Regulaminu</w:t>
      </w:r>
      <w:r w:rsidR="00241B1F" w:rsidRPr="00C409F0">
        <w:t xml:space="preserve"> w zakresie nieunormo</w:t>
      </w:r>
      <w:r>
        <w:t>wanym w ustawie</w:t>
      </w:r>
      <w:r w:rsidR="00241B1F" w:rsidRPr="00C409F0">
        <w:t xml:space="preserve">. </w:t>
      </w:r>
    </w:p>
    <w:p w:rsidR="00F52536" w:rsidRDefault="00F52536" w:rsidP="00F52536">
      <w:pPr>
        <w:jc w:val="both"/>
        <w:rPr>
          <w:rFonts w:ascii="Times New Roman" w:hAnsi="Times New Roman"/>
          <w:sz w:val="24"/>
          <w:szCs w:val="24"/>
        </w:rPr>
      </w:pPr>
    </w:p>
    <w:p w:rsidR="00241B1F" w:rsidRPr="00C409F0" w:rsidRDefault="00241B1F" w:rsidP="00F97720">
      <w:pPr>
        <w:pStyle w:val="Default"/>
        <w:ind w:left="567" w:right="284" w:hanging="227"/>
        <w:rPr>
          <w:sz w:val="23"/>
          <w:szCs w:val="23"/>
        </w:rPr>
      </w:pPr>
    </w:p>
    <w:p w:rsidR="00241B1F" w:rsidRPr="00C409F0" w:rsidRDefault="00241B1F" w:rsidP="00066B0A">
      <w:pPr>
        <w:pStyle w:val="Default"/>
        <w:ind w:left="567" w:right="284"/>
        <w:jc w:val="center"/>
      </w:pPr>
      <w:r w:rsidRPr="00C409F0">
        <w:t>§ 2</w:t>
      </w:r>
    </w:p>
    <w:p w:rsidR="00241B1F" w:rsidRPr="00C409F0" w:rsidRDefault="00241B1F" w:rsidP="001379A2">
      <w:pPr>
        <w:pStyle w:val="Default"/>
        <w:ind w:left="567" w:right="284"/>
        <w:jc w:val="both"/>
      </w:pPr>
      <w:r w:rsidRPr="00C409F0">
        <w:t xml:space="preserve"> Ilekroć w niniejszym Regulaminie jest mowa o: </w:t>
      </w:r>
    </w:p>
    <w:p w:rsidR="00241B1F" w:rsidRPr="00C409F0" w:rsidRDefault="00241B1F" w:rsidP="001379A2">
      <w:pPr>
        <w:pStyle w:val="Default"/>
        <w:ind w:left="567" w:right="284"/>
        <w:jc w:val="both"/>
      </w:pPr>
    </w:p>
    <w:p w:rsidR="00241B1F" w:rsidRPr="00C409F0" w:rsidRDefault="00241B1F" w:rsidP="00E80EC1">
      <w:pPr>
        <w:pStyle w:val="Default"/>
        <w:ind w:left="851" w:right="284" w:hanging="284"/>
        <w:jc w:val="both"/>
      </w:pPr>
      <w:r w:rsidRPr="00C409F0">
        <w:t xml:space="preserve">1. </w:t>
      </w:r>
      <w:r w:rsidR="00E954A6" w:rsidRPr="00C409F0">
        <w:t>„</w:t>
      </w:r>
      <w:r w:rsidRPr="00C409F0">
        <w:t xml:space="preserve">Urzędzie” – należy przez to rozumieć Powiatowy Urząd Pracy w Lublinie; </w:t>
      </w:r>
    </w:p>
    <w:p w:rsidR="00241B1F" w:rsidRPr="008036BE" w:rsidRDefault="00241B1F" w:rsidP="00E80EC1">
      <w:pPr>
        <w:pStyle w:val="Default"/>
        <w:ind w:left="851" w:right="284" w:hanging="284"/>
        <w:jc w:val="both"/>
      </w:pPr>
      <w:r w:rsidRPr="008036BE">
        <w:t xml:space="preserve">2. “Dyrektorze Urzędu Pracy” – oznacza to Dyrektora Powiatowego Urzędu Pracy w Lublinie; </w:t>
      </w:r>
    </w:p>
    <w:p w:rsidR="00241B1F" w:rsidRPr="005702D9" w:rsidRDefault="00FB38BF" w:rsidP="00E80EC1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036BE">
        <w:rPr>
          <w:rFonts w:ascii="Times New Roman" w:hAnsi="Times New Roman"/>
          <w:sz w:val="24"/>
          <w:szCs w:val="24"/>
        </w:rPr>
        <w:t>3</w:t>
      </w:r>
      <w:r w:rsidR="00241B1F" w:rsidRPr="008036BE">
        <w:rPr>
          <w:rFonts w:ascii="Times New Roman" w:hAnsi="Times New Roman"/>
          <w:sz w:val="24"/>
          <w:szCs w:val="24"/>
        </w:rPr>
        <w:t xml:space="preserve">. </w:t>
      </w:r>
      <w:r w:rsidR="00E954A6" w:rsidRPr="008036BE">
        <w:rPr>
          <w:rFonts w:ascii="Times New Roman" w:hAnsi="Times New Roman"/>
          <w:sz w:val="24"/>
          <w:szCs w:val="24"/>
        </w:rPr>
        <w:t>„</w:t>
      </w:r>
      <w:r w:rsidR="00241B1F" w:rsidRPr="008036BE">
        <w:rPr>
          <w:rFonts w:ascii="Times New Roman" w:hAnsi="Times New Roman"/>
          <w:sz w:val="24"/>
          <w:szCs w:val="24"/>
        </w:rPr>
        <w:t xml:space="preserve">Wnioskodawcy” – </w:t>
      </w:r>
      <w:r w:rsidR="008036BE" w:rsidRPr="008036BE">
        <w:rPr>
          <w:rFonts w:ascii="Times New Roman" w:hAnsi="Times New Roman"/>
          <w:sz w:val="24"/>
          <w:szCs w:val="24"/>
        </w:rPr>
        <w:t xml:space="preserve">oznacza to osobę bezrobotną zarejestrowaną w Powiatowym Urzędzie Pracy w Lublinie, która ubiega się o bon na zasiedlenie i na dzień otrzymania bonu nie ukończyła 30 </w:t>
      </w:r>
      <w:r w:rsidR="008036BE" w:rsidRPr="005702D9">
        <w:rPr>
          <w:rFonts w:ascii="Times New Roman" w:hAnsi="Times New Roman"/>
          <w:sz w:val="24"/>
          <w:szCs w:val="24"/>
        </w:rPr>
        <w:t>roku życia;</w:t>
      </w:r>
    </w:p>
    <w:p w:rsidR="00011D36" w:rsidRPr="005702D9" w:rsidRDefault="00E850E3" w:rsidP="00066B0A">
      <w:pPr>
        <w:pStyle w:val="Default"/>
        <w:ind w:left="851" w:right="284" w:hanging="284"/>
        <w:jc w:val="both"/>
        <w:rPr>
          <w:color w:val="auto"/>
        </w:rPr>
      </w:pPr>
      <w:r w:rsidRPr="005702D9">
        <w:t>4</w:t>
      </w:r>
      <w:r w:rsidR="00E954A6" w:rsidRPr="005702D9">
        <w:rPr>
          <w:color w:val="auto"/>
        </w:rPr>
        <w:t xml:space="preserve">. </w:t>
      </w:r>
      <w:r w:rsidR="00011D36" w:rsidRPr="005702D9">
        <w:rPr>
          <w:color w:val="auto"/>
        </w:rPr>
        <w:t xml:space="preserve">„Beneficjencie” – oznacza to osobę, która otrzymała środki finansowe z Funduszu Pracy na podjęcie działalności gospodarczej; </w:t>
      </w:r>
    </w:p>
    <w:p w:rsidR="00241B1F" w:rsidRPr="005702D9" w:rsidRDefault="005702D9" w:rsidP="00066B0A">
      <w:pPr>
        <w:pStyle w:val="Default"/>
        <w:ind w:left="851" w:right="284" w:hanging="284"/>
        <w:jc w:val="both"/>
      </w:pPr>
      <w:r w:rsidRPr="005702D9">
        <w:t>5</w:t>
      </w:r>
      <w:r w:rsidR="00241B1F" w:rsidRPr="005702D9">
        <w:t xml:space="preserve">. </w:t>
      </w:r>
      <w:r w:rsidR="00E954A6" w:rsidRPr="005702D9">
        <w:t>„</w:t>
      </w:r>
      <w:r w:rsidR="00241B1F" w:rsidRPr="005702D9">
        <w:t>działalności gospodarczej” – oznacza to zarobkową działalność wytwórczą, budowlaną, handlową, usługową oraz poszukiwanie, rozpoznawanie i wydobywanie kopalin ze złóż, a także działalność zawodową, wykonywaną w sposób zorganiz</w:t>
      </w:r>
      <w:r w:rsidR="007F7F72" w:rsidRPr="005702D9">
        <w:t>owany i ciągły – Ustawa z dnia 6 marca 2018 r. Praw</w:t>
      </w:r>
      <w:r w:rsidR="00C941C8" w:rsidRPr="005702D9">
        <w:t>o przedsiębiorców (Dz. U. z 2021</w:t>
      </w:r>
      <w:r w:rsidR="00241B1F" w:rsidRPr="005702D9">
        <w:t xml:space="preserve">r. poz. </w:t>
      </w:r>
      <w:r w:rsidR="00C941C8" w:rsidRPr="005702D9">
        <w:t>162</w:t>
      </w:r>
      <w:r w:rsidR="00DB4614" w:rsidRPr="005702D9">
        <w:t>).</w:t>
      </w:r>
    </w:p>
    <w:p w:rsidR="005702D9" w:rsidRPr="005702D9" w:rsidRDefault="005702D9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702D9">
        <w:rPr>
          <w:rFonts w:ascii="Times New Roman" w:hAnsi="Times New Roman"/>
          <w:sz w:val="24"/>
          <w:szCs w:val="24"/>
        </w:rPr>
        <w:t xml:space="preserve">6. „zatrudnieniu” – oznacza to wykonywanie pracy na podstawie stosunku pracy, stosunku służbowego oraz umowy o pracę nakładczą, umowy uaktywniającej; </w:t>
      </w:r>
    </w:p>
    <w:p w:rsidR="00E80EC1" w:rsidRPr="005702D9" w:rsidRDefault="005702D9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702D9">
        <w:rPr>
          <w:rFonts w:ascii="Times New Roman" w:hAnsi="Times New Roman"/>
          <w:sz w:val="24"/>
          <w:szCs w:val="24"/>
        </w:rPr>
        <w:t xml:space="preserve">7. innej pracy zarobkowej – oznacza to wykonywanie pracy lub świadczenia usług na podstawie umów cywilnoprawnych, w tym umowy agencyjnej, umowy zlecenia, o ile umowy te skutkują podleganiu obowiązkowym ubezpieczeniom społecznym; </w:t>
      </w:r>
    </w:p>
    <w:p w:rsidR="00241B1F" w:rsidRPr="005702D9" w:rsidRDefault="00E80EC1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8</w:t>
      </w:r>
      <w:r>
        <w:t>.</w:t>
      </w:r>
      <w:r>
        <w:rPr>
          <w:rFonts w:ascii="Times New Roman" w:hAnsi="Times New Roman"/>
          <w:sz w:val="24"/>
          <w:szCs w:val="24"/>
        </w:rPr>
        <w:t>„</w:t>
      </w:r>
      <w:r w:rsidRPr="000F1972">
        <w:rPr>
          <w:rFonts w:ascii="Times New Roman" w:hAnsi="Times New Roman"/>
          <w:sz w:val="24"/>
          <w:szCs w:val="24"/>
        </w:rPr>
        <w:t>innej pracy zarobkowej</w:t>
      </w:r>
      <w:r>
        <w:rPr>
          <w:rFonts w:ascii="Times New Roman" w:hAnsi="Times New Roman"/>
          <w:sz w:val="24"/>
          <w:szCs w:val="24"/>
        </w:rPr>
        <w:t>”</w:t>
      </w:r>
      <w:r w:rsidRPr="000F1972">
        <w:rPr>
          <w:rFonts w:ascii="Times New Roman" w:hAnsi="Times New Roman"/>
          <w:sz w:val="24"/>
          <w:szCs w:val="24"/>
        </w:rPr>
        <w:t xml:space="preserve"> – oznacza to wykonywanie pracy lub świadczenia usług na podstawie umów cywilnoprawnych, w tym umowy agencyjnej, umowy zlecenia, o ile umowy te skutkują podleganiu obowiązkowym ubezpieczeniom społecznym; </w:t>
      </w:r>
    </w:p>
    <w:p w:rsidR="000F1972" w:rsidRPr="000F1972" w:rsidRDefault="00936785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F1972">
        <w:rPr>
          <w:rFonts w:ascii="Times New Roman" w:hAnsi="Times New Roman"/>
          <w:sz w:val="24"/>
          <w:szCs w:val="24"/>
        </w:rPr>
        <w:t>9</w:t>
      </w:r>
      <w:r w:rsidR="00241B1F" w:rsidRPr="000F1972">
        <w:rPr>
          <w:rFonts w:ascii="Times New Roman" w:hAnsi="Times New Roman"/>
          <w:sz w:val="24"/>
          <w:szCs w:val="24"/>
        </w:rPr>
        <w:t xml:space="preserve">. </w:t>
      </w:r>
      <w:r w:rsidRPr="000F1972">
        <w:rPr>
          <w:rFonts w:ascii="Times New Roman" w:hAnsi="Times New Roman"/>
          <w:sz w:val="24"/>
          <w:szCs w:val="24"/>
        </w:rPr>
        <w:t>„</w:t>
      </w:r>
      <w:r w:rsidR="000F1972" w:rsidRPr="000F1972">
        <w:rPr>
          <w:rFonts w:ascii="Times New Roman" w:hAnsi="Times New Roman"/>
          <w:sz w:val="24"/>
          <w:szCs w:val="24"/>
        </w:rPr>
        <w:t>minimalnym wynagrodzeniu</w:t>
      </w:r>
      <w:r w:rsidR="000F1972">
        <w:rPr>
          <w:rFonts w:ascii="Times New Roman" w:hAnsi="Times New Roman"/>
          <w:sz w:val="24"/>
          <w:szCs w:val="24"/>
        </w:rPr>
        <w:t>”</w:t>
      </w:r>
      <w:r w:rsidR="000F1972" w:rsidRPr="000F1972">
        <w:rPr>
          <w:rFonts w:ascii="Times New Roman" w:hAnsi="Times New Roman"/>
          <w:sz w:val="24"/>
          <w:szCs w:val="24"/>
        </w:rPr>
        <w:t xml:space="preserve"> – oznacza to minimalne miesięczne wynagrodzenie ustalone corocznie na podstawie ustawy z 10 października 2002 r. </w:t>
      </w:r>
      <w:r w:rsidR="008233F1">
        <w:rPr>
          <w:rFonts w:ascii="Times New Roman" w:hAnsi="Times New Roman"/>
          <w:sz w:val="24"/>
          <w:szCs w:val="24"/>
        </w:rPr>
        <w:t>o minimalnym wynagrodzeniu za pracę (</w:t>
      </w:r>
      <w:r w:rsidR="000F1972" w:rsidRPr="000F1972">
        <w:rPr>
          <w:rFonts w:ascii="Times New Roman" w:hAnsi="Times New Roman"/>
          <w:sz w:val="24"/>
          <w:szCs w:val="24"/>
        </w:rPr>
        <w:t xml:space="preserve">Dz. U. z </w:t>
      </w:r>
      <w:r w:rsidR="008233F1">
        <w:rPr>
          <w:rFonts w:ascii="Times New Roman" w:hAnsi="Times New Roman"/>
          <w:sz w:val="24"/>
          <w:szCs w:val="24"/>
        </w:rPr>
        <w:t>2020 r., poz. 2207</w:t>
      </w:r>
      <w:r w:rsidR="00853537">
        <w:rPr>
          <w:rFonts w:ascii="Times New Roman" w:hAnsi="Times New Roman"/>
          <w:sz w:val="24"/>
          <w:szCs w:val="24"/>
        </w:rPr>
        <w:t>). Od 01 stycznia 202</w:t>
      </w:r>
      <w:r w:rsidR="00795F63">
        <w:rPr>
          <w:rFonts w:ascii="Times New Roman" w:hAnsi="Times New Roman"/>
          <w:sz w:val="24"/>
          <w:szCs w:val="24"/>
        </w:rPr>
        <w:t>2</w:t>
      </w:r>
      <w:r w:rsidR="000F1972" w:rsidRPr="000F1972">
        <w:rPr>
          <w:rFonts w:ascii="Times New Roman" w:hAnsi="Times New Roman"/>
          <w:sz w:val="24"/>
          <w:szCs w:val="24"/>
        </w:rPr>
        <w:t xml:space="preserve"> roku minimalne wyn</w:t>
      </w:r>
      <w:r w:rsidR="00795F63">
        <w:rPr>
          <w:rFonts w:ascii="Times New Roman" w:hAnsi="Times New Roman"/>
          <w:sz w:val="24"/>
          <w:szCs w:val="24"/>
        </w:rPr>
        <w:t>agrodzenie za pracę wynosi 3 010</w:t>
      </w:r>
      <w:r w:rsidR="000F1972" w:rsidRPr="000F1972">
        <w:rPr>
          <w:rFonts w:ascii="Times New Roman" w:hAnsi="Times New Roman"/>
          <w:sz w:val="24"/>
          <w:szCs w:val="24"/>
        </w:rPr>
        <w:t xml:space="preserve">,00 zł. </w:t>
      </w:r>
      <w:r w:rsidR="00E80EC1">
        <w:rPr>
          <w:rFonts w:ascii="Times New Roman" w:hAnsi="Times New Roman"/>
          <w:sz w:val="24"/>
          <w:szCs w:val="24"/>
        </w:rPr>
        <w:t>b</w:t>
      </w:r>
      <w:r w:rsidR="000F1972" w:rsidRPr="000F1972">
        <w:rPr>
          <w:rFonts w:ascii="Times New Roman" w:hAnsi="Times New Roman"/>
          <w:sz w:val="24"/>
          <w:szCs w:val="24"/>
        </w:rPr>
        <w:t>rutto</w:t>
      </w:r>
      <w:r w:rsidR="00E80EC1">
        <w:rPr>
          <w:rFonts w:ascii="Times New Roman" w:hAnsi="Times New Roman"/>
          <w:sz w:val="24"/>
          <w:szCs w:val="24"/>
        </w:rPr>
        <w:t>;</w:t>
      </w:r>
    </w:p>
    <w:p w:rsidR="000F1972" w:rsidRPr="000F1972" w:rsidRDefault="00241B1F" w:rsidP="00066B0A">
      <w:pPr>
        <w:pStyle w:val="Default"/>
        <w:ind w:left="851" w:right="284" w:hanging="284"/>
        <w:jc w:val="both"/>
      </w:pPr>
      <w:r w:rsidRPr="000F1972">
        <w:t>10.</w:t>
      </w:r>
      <w:r w:rsidR="00936785" w:rsidRPr="000F1972">
        <w:t xml:space="preserve"> „</w:t>
      </w:r>
      <w:r w:rsidR="000F1972" w:rsidRPr="000F1972">
        <w:t>pracodawcy</w:t>
      </w:r>
      <w:r w:rsidR="00E80EC1">
        <w:t>”</w:t>
      </w:r>
      <w:r w:rsidR="000F1972" w:rsidRPr="000F1972">
        <w:t xml:space="preserve"> – oznacza to pracodawcę w rozumieniu przepisów Kodeksu Pracy; </w:t>
      </w:r>
    </w:p>
    <w:p w:rsidR="000F1972" w:rsidRPr="000F1972" w:rsidRDefault="00E80EC1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„</w:t>
      </w:r>
      <w:r w:rsidR="000F1972" w:rsidRPr="000F1972">
        <w:rPr>
          <w:rFonts w:ascii="Times New Roman" w:hAnsi="Times New Roman"/>
          <w:sz w:val="24"/>
          <w:szCs w:val="24"/>
        </w:rPr>
        <w:t xml:space="preserve">pomocy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="000F1972" w:rsidRPr="000F1972">
        <w:rPr>
          <w:rFonts w:ascii="Times New Roman" w:hAnsi="Times New Roman"/>
          <w:sz w:val="24"/>
          <w:szCs w:val="24"/>
        </w:rPr>
        <w:t xml:space="preserve"> – pomoc finansowa udzielona przez Urząd w postaci bonu na zasiedlenie osobie bezrobotnej, która rozpoczęła działalność gospodarczą; </w:t>
      </w:r>
    </w:p>
    <w:p w:rsidR="000F1972" w:rsidRPr="000F1972" w:rsidRDefault="00E80EC1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„</w:t>
      </w:r>
      <w:r w:rsidR="000F1972" w:rsidRPr="000F1972">
        <w:rPr>
          <w:rFonts w:ascii="Times New Roman" w:hAnsi="Times New Roman"/>
          <w:sz w:val="24"/>
          <w:szCs w:val="24"/>
        </w:rPr>
        <w:t>środkach publicznych</w:t>
      </w:r>
      <w:r>
        <w:rPr>
          <w:rFonts w:ascii="Times New Roman" w:hAnsi="Times New Roman"/>
          <w:sz w:val="24"/>
          <w:szCs w:val="24"/>
        </w:rPr>
        <w:t>”</w:t>
      </w:r>
      <w:r w:rsidR="000F1972" w:rsidRPr="000F1972">
        <w:rPr>
          <w:rFonts w:ascii="Times New Roman" w:hAnsi="Times New Roman"/>
          <w:sz w:val="24"/>
          <w:szCs w:val="24"/>
        </w:rPr>
        <w:t xml:space="preserve"> – oznacza to środki Funduszu Pracy lub Euro</w:t>
      </w:r>
      <w:r w:rsidR="008233F1">
        <w:rPr>
          <w:rFonts w:ascii="Times New Roman" w:hAnsi="Times New Roman"/>
          <w:sz w:val="24"/>
          <w:szCs w:val="24"/>
        </w:rPr>
        <w:t>pejskiego Funduszu Społecznego.</w:t>
      </w:r>
    </w:p>
    <w:p w:rsidR="00241B1F" w:rsidRPr="000F1972" w:rsidRDefault="00241B1F" w:rsidP="00066B0A">
      <w:pPr>
        <w:pStyle w:val="Default"/>
        <w:ind w:left="851" w:right="284" w:hanging="284"/>
      </w:pPr>
    </w:p>
    <w:p w:rsidR="00241B1F" w:rsidRPr="00DE2F8C" w:rsidRDefault="00241B1F" w:rsidP="00D106F2">
      <w:pPr>
        <w:pStyle w:val="Default"/>
        <w:ind w:left="851" w:right="284" w:hanging="284"/>
        <w:jc w:val="center"/>
      </w:pPr>
      <w:r w:rsidRPr="00C409F0">
        <w:t>§ 3</w:t>
      </w:r>
    </w:p>
    <w:p w:rsidR="00241B1F" w:rsidRPr="00C409F0" w:rsidRDefault="00241B1F" w:rsidP="008E41CD">
      <w:pPr>
        <w:pStyle w:val="Default"/>
        <w:ind w:left="851" w:right="284" w:hanging="284"/>
        <w:jc w:val="both"/>
      </w:pPr>
      <w:r w:rsidRPr="00DE2F8C">
        <w:t xml:space="preserve">Powiatowy Urząd Pracy będzie przyjmował do rozpatrzenia wyłącznie kompletne wnioski                    o przyznanie </w:t>
      </w:r>
      <w:r w:rsidR="00066B0A">
        <w:t xml:space="preserve">bonu na zasiedlenie. </w:t>
      </w:r>
      <w:r w:rsidRPr="00C409F0">
        <w:t>Wnioski mogą być złożone tylko na druku obowiązującym w Urzęd</w:t>
      </w:r>
      <w:r w:rsidR="008E41CD">
        <w:t>zie z odpowiednimi załącznikami.</w:t>
      </w:r>
    </w:p>
    <w:p w:rsidR="00241B1F" w:rsidRPr="00C409F0" w:rsidRDefault="00241B1F" w:rsidP="00066B0A">
      <w:pPr>
        <w:pStyle w:val="Default"/>
        <w:ind w:left="851" w:right="284" w:hanging="284"/>
        <w:jc w:val="center"/>
        <w:rPr>
          <w:bCs/>
        </w:rPr>
      </w:pPr>
    </w:p>
    <w:p w:rsidR="00241B1F" w:rsidRPr="00C409F0" w:rsidRDefault="00D106F2" w:rsidP="00D106F2">
      <w:pPr>
        <w:pStyle w:val="Default"/>
        <w:ind w:left="851" w:right="284" w:hanging="284"/>
        <w:jc w:val="center"/>
      </w:pPr>
      <w:r>
        <w:t>§ 4</w:t>
      </w:r>
    </w:p>
    <w:p w:rsidR="00066B0A" w:rsidRDefault="00241B1F" w:rsidP="00066B0A">
      <w:pPr>
        <w:pStyle w:val="Default"/>
        <w:ind w:left="851" w:right="284" w:hanging="284"/>
        <w:jc w:val="center"/>
      </w:pPr>
      <w:r w:rsidRPr="00C409F0">
        <w:t>OGÓLNE WARUNKI PR</w:t>
      </w:r>
      <w:r w:rsidR="00066B0A">
        <w:t xml:space="preserve">ZYZNAWANIA </w:t>
      </w:r>
      <w:r w:rsidR="00066B0A" w:rsidRPr="00A7679A">
        <w:t>BONU NA ZASIEDLENIE</w:t>
      </w:r>
    </w:p>
    <w:p w:rsidR="00066B0A" w:rsidRDefault="00066B0A" w:rsidP="00066B0A">
      <w:pPr>
        <w:ind w:left="851" w:hanging="284"/>
        <w:jc w:val="center"/>
        <w:rPr>
          <w:rFonts w:ascii="Times New Roman" w:hAnsi="Times New Roman"/>
          <w:sz w:val="24"/>
          <w:szCs w:val="24"/>
        </w:rPr>
      </w:pPr>
    </w:p>
    <w:p w:rsidR="00066B0A" w:rsidRDefault="00066B0A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>1. Bon na zasiedlenie może otrzymać osoba bezrobotna do 30 roku życia na podstawie indywidualnego planu działania w związku z podjęciem zatrudnienia, innej pracy zarobkowej lub działalności gospodarczej poza miejscem dotychcz</w:t>
      </w:r>
      <w:r>
        <w:rPr>
          <w:rFonts w:ascii="Times New Roman" w:hAnsi="Times New Roman"/>
          <w:sz w:val="24"/>
          <w:szCs w:val="24"/>
        </w:rPr>
        <w:t xml:space="preserve">asowego zamieszkania, jeżeli: </w:t>
      </w:r>
    </w:p>
    <w:p w:rsidR="00066B0A" w:rsidRDefault="00066B0A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 xml:space="preserve">1) z tytułu jej wykonywania będzie osiągała wynagrodzenie lub przychód w wysokości co najmniej minimalnego wynagrodzenia za pracę brutto miesięcznie oraz będzie podlegała ubezpieczeniom społecznym; </w:t>
      </w:r>
    </w:p>
    <w:p w:rsidR="00066B0A" w:rsidRDefault="00066B0A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 xml:space="preserve">2) odległość od miejsca dotychczasowego zamieszkania do miejscowości, w której osoba bezrobotna zamieszka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 </w:t>
      </w:r>
    </w:p>
    <w:p w:rsidR="00066B0A" w:rsidRDefault="00066B0A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 xml:space="preserve">3) będzie pozostawała w zatrudnieniu, wykonywała inną pracę zarobkową lub będzie prowadziła działalność gospodarczą przez okres co najmniej 6 miesięcy w okresie 8 miesięcy od dnia wydania bonu. </w:t>
      </w:r>
    </w:p>
    <w:p w:rsidR="00066B0A" w:rsidRDefault="00066B0A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>2. Środki publiczne przyznane w ramac</w:t>
      </w:r>
      <w:r w:rsidR="007F36CD">
        <w:rPr>
          <w:rFonts w:ascii="Times New Roman" w:hAnsi="Times New Roman"/>
          <w:sz w:val="24"/>
          <w:szCs w:val="24"/>
        </w:rPr>
        <w:t>h bonu na zasiedlenie</w:t>
      </w:r>
      <w:r w:rsidRPr="00A7679A">
        <w:rPr>
          <w:rFonts w:ascii="Times New Roman" w:hAnsi="Times New Roman"/>
          <w:sz w:val="24"/>
          <w:szCs w:val="24"/>
        </w:rPr>
        <w:t xml:space="preserve"> przeznacza się na pokrycie kosztów zamieszkania związanych z podjęciem zatrudnienia, innej pracy zarobkowej lub działalności gospodarczej. </w:t>
      </w:r>
    </w:p>
    <w:p w:rsidR="00066B0A" w:rsidRDefault="00B4638C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Urząd, rozpatrując wniosek o bon na zasiedlenie, bierze pod uwagę</w:t>
      </w:r>
      <w:r w:rsidR="00066B0A" w:rsidRPr="00A7679A">
        <w:rPr>
          <w:rFonts w:ascii="Times New Roman" w:hAnsi="Times New Roman"/>
          <w:sz w:val="24"/>
          <w:szCs w:val="24"/>
        </w:rPr>
        <w:t xml:space="preserve">: </w:t>
      </w:r>
    </w:p>
    <w:p w:rsidR="00066B0A" w:rsidRDefault="00066B0A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 xml:space="preserve">1) sytuację na lokalnym rynku pracy, </w:t>
      </w:r>
    </w:p>
    <w:p w:rsidR="00066B0A" w:rsidRDefault="00066B0A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 xml:space="preserve">2) indywidualne potrzeby bezrobotnego, </w:t>
      </w:r>
    </w:p>
    <w:p w:rsidR="00066B0A" w:rsidRDefault="00066B0A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 xml:space="preserve">3) uzasadnienie wniosku o przyznanie bonu na zasiedlenie, </w:t>
      </w:r>
    </w:p>
    <w:p w:rsidR="00066B0A" w:rsidRDefault="00066B0A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 xml:space="preserve">4) wysokość posiadanych środków publicznych na ten cel w danym roku. </w:t>
      </w:r>
    </w:p>
    <w:p w:rsidR="00066B0A" w:rsidRDefault="00066B0A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 xml:space="preserve">4. Dokonując analizy sytuacji osoby bezrobotnej na lokalnym rynku pracy, bierze się pod uwagę: </w:t>
      </w:r>
    </w:p>
    <w:p w:rsidR="00066B0A" w:rsidRDefault="00066B0A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 xml:space="preserve">1) spełnienie przez osobę bezrobotną kryteriów ustawowych i dodatkowych umożliwiających przyznanie bonu na zasiedlenie, </w:t>
      </w:r>
    </w:p>
    <w:p w:rsidR="00066B0A" w:rsidRDefault="00066B0A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 xml:space="preserve">2) brak ofert pracy dostosowanych do potrzeb i możliwości bezrobotnego na lokalnym rynku pracy, </w:t>
      </w:r>
    </w:p>
    <w:p w:rsidR="00066B0A" w:rsidRDefault="00066B0A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 xml:space="preserve">3) racjonalność wydatkowania środków publicznych na ten cel. </w:t>
      </w:r>
    </w:p>
    <w:p w:rsidR="0058061C" w:rsidRDefault="0058061C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Urząd przyznaje bon na zasiedlenie w wysokości 7.000,00 zł.</w:t>
      </w:r>
    </w:p>
    <w:p w:rsidR="00066B0A" w:rsidRDefault="00066B0A" w:rsidP="00066B0A">
      <w:pPr>
        <w:ind w:left="851" w:hanging="284"/>
        <w:jc w:val="center"/>
        <w:rPr>
          <w:rFonts w:ascii="Times New Roman" w:hAnsi="Times New Roman"/>
          <w:sz w:val="24"/>
          <w:szCs w:val="24"/>
        </w:rPr>
      </w:pPr>
    </w:p>
    <w:p w:rsidR="00066B0A" w:rsidRDefault="00D106F2" w:rsidP="00D106F2">
      <w:pPr>
        <w:pStyle w:val="Default"/>
        <w:ind w:left="851" w:right="284" w:hanging="284"/>
        <w:jc w:val="center"/>
      </w:pPr>
      <w:r>
        <w:t>§ 5</w:t>
      </w:r>
    </w:p>
    <w:p w:rsidR="00066B0A" w:rsidRDefault="00066B0A" w:rsidP="00066B0A">
      <w:pPr>
        <w:ind w:left="851" w:hanging="284"/>
        <w:jc w:val="center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>WYŁĄCZENIA</w:t>
      </w:r>
    </w:p>
    <w:p w:rsidR="00066B0A" w:rsidRDefault="00066B0A" w:rsidP="00066B0A">
      <w:pPr>
        <w:ind w:left="851" w:hanging="284"/>
        <w:jc w:val="center"/>
        <w:rPr>
          <w:rFonts w:ascii="Times New Roman" w:hAnsi="Times New Roman"/>
          <w:sz w:val="24"/>
          <w:szCs w:val="24"/>
        </w:rPr>
      </w:pPr>
    </w:p>
    <w:p w:rsidR="00066B0A" w:rsidRDefault="00066B0A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>1. Bonu na zasiedlenie nie może otrzymać osoba bezr</w:t>
      </w:r>
      <w:r w:rsidR="0049388A">
        <w:rPr>
          <w:rFonts w:ascii="Times New Roman" w:hAnsi="Times New Roman"/>
          <w:sz w:val="24"/>
          <w:szCs w:val="24"/>
        </w:rPr>
        <w:t xml:space="preserve">obotna, która posiada stałe lub </w:t>
      </w:r>
      <w:r w:rsidRPr="00A7679A">
        <w:rPr>
          <w:rFonts w:ascii="Times New Roman" w:hAnsi="Times New Roman"/>
          <w:sz w:val="24"/>
          <w:szCs w:val="24"/>
        </w:rPr>
        <w:t>czasowe zameldowanie w miejscowości, w której planuje zamieszkać oraz podjąć zatrudnienie, inną pracę zarobko</w:t>
      </w:r>
      <w:r w:rsidR="004A4195">
        <w:rPr>
          <w:rFonts w:ascii="Times New Roman" w:hAnsi="Times New Roman"/>
          <w:sz w:val="24"/>
          <w:szCs w:val="24"/>
        </w:rPr>
        <w:t>wą lub działalność gospodarczą, bądź zamieszkuje w niej bez meldunku.</w:t>
      </w:r>
    </w:p>
    <w:p w:rsidR="00066B0A" w:rsidRDefault="00066B0A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>2. Bonu nie może otrzymać osoba, która podejmuje zatrudnienie, inną pracę zarobkową lub działalność gospodarczą a odległość od miejsca czasowego bądź stałego zameldowania lub zamieszkania jest mniejsza niż 80 km lub czas dojazdu do tej miejscowości i powrotu do miejsca dotychczasowego zamieszkania środkami transportu zbiorowego nie przekracza łączn</w:t>
      </w:r>
      <w:r>
        <w:rPr>
          <w:rFonts w:ascii="Times New Roman" w:hAnsi="Times New Roman"/>
          <w:sz w:val="24"/>
          <w:szCs w:val="24"/>
        </w:rPr>
        <w:t>ie co najmniej 3 godzin</w:t>
      </w:r>
      <w:r w:rsidRPr="00A7679A">
        <w:rPr>
          <w:rFonts w:ascii="Times New Roman" w:hAnsi="Times New Roman"/>
          <w:sz w:val="24"/>
          <w:szCs w:val="24"/>
        </w:rPr>
        <w:t xml:space="preserve"> dziennie. </w:t>
      </w:r>
    </w:p>
    <w:p w:rsidR="00066B0A" w:rsidRDefault="004A4195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66B0A" w:rsidRPr="00A7679A">
        <w:rPr>
          <w:rFonts w:ascii="Times New Roman" w:hAnsi="Times New Roman"/>
          <w:sz w:val="24"/>
          <w:szCs w:val="24"/>
        </w:rPr>
        <w:t xml:space="preserve">. Nie dopuszcza się możliwości świadczenia pracy lub prowadzenia działalności gospodarczej wymagającej zamieszkiwania na terenie całego kraju, tj. poza miejscem zamieszkania wskazanym w trakcie procedury ubiegania się o bon na zasiedlenie. </w:t>
      </w:r>
    </w:p>
    <w:p w:rsidR="00066B0A" w:rsidRDefault="004A4195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66B0A" w:rsidRPr="00A7679A">
        <w:rPr>
          <w:rFonts w:ascii="Times New Roman" w:hAnsi="Times New Roman"/>
          <w:sz w:val="24"/>
          <w:szCs w:val="24"/>
        </w:rPr>
        <w:t xml:space="preserve">. Bonu na zasiedlenie nie może otrzymać osoba bezrobotna planująca podjęcie zatrudnienia lub innej pracy zarobkowej u pracodawcy, u którego była zatrudniona lub świadczyła inną pracę zarobkową </w:t>
      </w:r>
      <w:r w:rsidR="00696808">
        <w:rPr>
          <w:rFonts w:ascii="Times New Roman" w:hAnsi="Times New Roman"/>
          <w:sz w:val="24"/>
          <w:szCs w:val="24"/>
        </w:rPr>
        <w:t>w okresie 6 miesięcy</w:t>
      </w:r>
      <w:r w:rsidR="00066B0A" w:rsidRPr="00A7679A">
        <w:rPr>
          <w:rFonts w:ascii="Times New Roman" w:hAnsi="Times New Roman"/>
          <w:sz w:val="24"/>
          <w:szCs w:val="24"/>
        </w:rPr>
        <w:t xml:space="preserve"> przed zarejestrowaniem się w Powiat</w:t>
      </w:r>
      <w:r w:rsidR="00066B0A">
        <w:rPr>
          <w:rFonts w:ascii="Times New Roman" w:hAnsi="Times New Roman"/>
          <w:sz w:val="24"/>
          <w:szCs w:val="24"/>
        </w:rPr>
        <w:t>owym Urzędzie Pracy w Lublinie</w:t>
      </w:r>
      <w:r w:rsidR="00066B0A" w:rsidRPr="00A7679A">
        <w:rPr>
          <w:rFonts w:ascii="Times New Roman" w:hAnsi="Times New Roman"/>
          <w:sz w:val="24"/>
          <w:szCs w:val="24"/>
        </w:rPr>
        <w:t xml:space="preserve">. </w:t>
      </w:r>
    </w:p>
    <w:p w:rsidR="00066B0A" w:rsidRDefault="004A4195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066B0A" w:rsidRPr="00A7679A">
        <w:rPr>
          <w:rFonts w:ascii="Times New Roman" w:hAnsi="Times New Roman"/>
          <w:sz w:val="24"/>
          <w:szCs w:val="24"/>
        </w:rPr>
        <w:t>. Bonu na zasiedlenie nie może otrzymać osoba, która</w:t>
      </w:r>
      <w:r w:rsidR="000800FB">
        <w:rPr>
          <w:rFonts w:ascii="Times New Roman" w:hAnsi="Times New Roman"/>
          <w:sz w:val="24"/>
          <w:szCs w:val="24"/>
        </w:rPr>
        <w:t xml:space="preserve"> już kor</w:t>
      </w:r>
      <w:r w:rsidR="000163CD">
        <w:rPr>
          <w:rFonts w:ascii="Times New Roman" w:hAnsi="Times New Roman"/>
          <w:sz w:val="24"/>
          <w:szCs w:val="24"/>
        </w:rPr>
        <w:t>zystała z ww. wsparcia w ciągu 5</w:t>
      </w:r>
      <w:r w:rsidR="000800FB">
        <w:rPr>
          <w:rFonts w:ascii="Times New Roman" w:hAnsi="Times New Roman"/>
          <w:sz w:val="24"/>
          <w:szCs w:val="24"/>
        </w:rPr>
        <w:t xml:space="preserve"> lat poprzedzających dzień złożenia wniosku.</w:t>
      </w:r>
    </w:p>
    <w:p w:rsidR="00066B0A" w:rsidRDefault="004A4195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66B0A" w:rsidRPr="00A7679A">
        <w:rPr>
          <w:rFonts w:ascii="Times New Roman" w:hAnsi="Times New Roman"/>
          <w:sz w:val="24"/>
          <w:szCs w:val="24"/>
        </w:rPr>
        <w:t xml:space="preserve">. Bonu na zasiedlenie nie może otrzymać osoba bezrobotna, która jednocześnie ubiega się w tutejszym Urzędzie o środki na rozpoczęcie działalności gospodarczej. </w:t>
      </w:r>
    </w:p>
    <w:p w:rsidR="00066B0A" w:rsidRDefault="004A4195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66B0A" w:rsidRPr="00A7679A">
        <w:rPr>
          <w:rFonts w:ascii="Times New Roman" w:hAnsi="Times New Roman"/>
          <w:sz w:val="24"/>
          <w:szCs w:val="24"/>
        </w:rPr>
        <w:t xml:space="preserve">. Bonu na zasiedlenie nie może otrzymać osoba bezrobotna, która zawiesiła dotychczasową działalność gospodarczą, nie planuje podjęcia nowej działalności gospodarczej, a jedynie zamierza odwiesić prowadzoną już działalność gospodarczą. </w:t>
      </w:r>
    </w:p>
    <w:p w:rsidR="00066B0A" w:rsidRDefault="004A4195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66B0A" w:rsidRPr="00A7679A">
        <w:rPr>
          <w:rFonts w:ascii="Times New Roman" w:hAnsi="Times New Roman"/>
          <w:sz w:val="24"/>
          <w:szCs w:val="24"/>
        </w:rPr>
        <w:t xml:space="preserve">. Bonu na zasiedlenie nie może otrzymać osoba bezrobotna planująca podjęcie zatrudnienia, innej pracy zarobkowej lub działalności gospodarczej poza terytorium Rzeczypospolitej Polskiej. </w:t>
      </w:r>
    </w:p>
    <w:p w:rsidR="00066B0A" w:rsidRDefault="00066B0A" w:rsidP="00066B0A">
      <w:pPr>
        <w:ind w:left="851" w:hanging="284"/>
        <w:jc w:val="center"/>
        <w:rPr>
          <w:rFonts w:ascii="Times New Roman" w:hAnsi="Times New Roman"/>
          <w:sz w:val="24"/>
          <w:szCs w:val="24"/>
        </w:rPr>
      </w:pPr>
    </w:p>
    <w:p w:rsidR="00066B0A" w:rsidRDefault="00066B0A" w:rsidP="00066B0A">
      <w:pPr>
        <w:ind w:left="851" w:hanging="284"/>
        <w:jc w:val="center"/>
        <w:rPr>
          <w:rFonts w:ascii="Times New Roman" w:hAnsi="Times New Roman"/>
          <w:sz w:val="24"/>
          <w:szCs w:val="24"/>
        </w:rPr>
      </w:pPr>
    </w:p>
    <w:p w:rsidR="00346135" w:rsidRDefault="00D106F2" w:rsidP="00D106F2">
      <w:pPr>
        <w:pStyle w:val="Default"/>
        <w:ind w:left="851" w:right="284" w:hanging="284"/>
        <w:jc w:val="center"/>
      </w:pPr>
      <w:r>
        <w:t>§ 6</w:t>
      </w:r>
    </w:p>
    <w:p w:rsidR="00066B0A" w:rsidRDefault="00066B0A" w:rsidP="00066B0A">
      <w:pPr>
        <w:ind w:left="851" w:hanging="284"/>
        <w:jc w:val="center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>PROCEDURY PRZYZNAWANIA BONU NA ZASIEDLENIE</w:t>
      </w:r>
    </w:p>
    <w:p w:rsidR="00346135" w:rsidRDefault="00346135" w:rsidP="00066B0A">
      <w:pPr>
        <w:ind w:left="851" w:hanging="284"/>
        <w:jc w:val="center"/>
        <w:rPr>
          <w:rFonts w:ascii="Times New Roman" w:hAnsi="Times New Roman"/>
          <w:sz w:val="24"/>
          <w:szCs w:val="24"/>
        </w:rPr>
      </w:pPr>
    </w:p>
    <w:p w:rsidR="00066B0A" w:rsidRDefault="00066B0A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>1. Bon na zasiedlenie może otrzymać osoba bezrobotna zarejestrowana w Powiat</w:t>
      </w:r>
      <w:r>
        <w:rPr>
          <w:rFonts w:ascii="Times New Roman" w:hAnsi="Times New Roman"/>
          <w:sz w:val="24"/>
          <w:szCs w:val="24"/>
        </w:rPr>
        <w:t>owym Urzędzie Pracy w Lublinie</w:t>
      </w:r>
      <w:r w:rsidRPr="00A7679A">
        <w:rPr>
          <w:rFonts w:ascii="Times New Roman" w:hAnsi="Times New Roman"/>
          <w:sz w:val="24"/>
          <w:szCs w:val="24"/>
        </w:rPr>
        <w:t xml:space="preserve">, która: </w:t>
      </w:r>
    </w:p>
    <w:p w:rsidR="00066B0A" w:rsidRDefault="00066B0A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nie ukończyła 30 roku życia(</w:t>
      </w:r>
      <w:r w:rsidRPr="00A7679A">
        <w:rPr>
          <w:rFonts w:ascii="Times New Roman" w:hAnsi="Times New Roman"/>
          <w:sz w:val="24"/>
          <w:szCs w:val="24"/>
        </w:rPr>
        <w:t>na dzień otrzymania bonu na zasiedlenie</w:t>
      </w:r>
      <w:r>
        <w:rPr>
          <w:rFonts w:ascii="Times New Roman" w:hAnsi="Times New Roman"/>
          <w:sz w:val="24"/>
          <w:szCs w:val="24"/>
        </w:rPr>
        <w:t>)</w:t>
      </w:r>
      <w:r w:rsidRPr="00A7679A">
        <w:rPr>
          <w:rFonts w:ascii="Times New Roman" w:hAnsi="Times New Roman"/>
          <w:sz w:val="24"/>
          <w:szCs w:val="24"/>
        </w:rPr>
        <w:t xml:space="preserve">, </w:t>
      </w:r>
    </w:p>
    <w:p w:rsidR="00066B0A" w:rsidRDefault="00066B0A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 xml:space="preserve">2) złożyła wniosek o przyznanie bonu na zasiedlenie. </w:t>
      </w:r>
    </w:p>
    <w:p w:rsidR="00066B0A" w:rsidRDefault="00066B0A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>2. Wniosek o bon może złożyć osoba bezrobotna, która pozostaje w reje</w:t>
      </w:r>
      <w:r w:rsidR="00C122F3">
        <w:rPr>
          <w:rFonts w:ascii="Times New Roman" w:hAnsi="Times New Roman"/>
          <w:sz w:val="24"/>
          <w:szCs w:val="24"/>
        </w:rPr>
        <w:t xml:space="preserve">strze osób bezrobotnych co najmniej </w:t>
      </w:r>
      <w:r w:rsidR="00EB745A">
        <w:rPr>
          <w:rFonts w:ascii="Times New Roman" w:hAnsi="Times New Roman"/>
          <w:sz w:val="24"/>
          <w:szCs w:val="24"/>
        </w:rPr>
        <w:t>14 dni</w:t>
      </w:r>
      <w:r w:rsidRPr="00A7679A">
        <w:rPr>
          <w:rFonts w:ascii="Times New Roman" w:hAnsi="Times New Roman"/>
          <w:sz w:val="24"/>
          <w:szCs w:val="24"/>
        </w:rPr>
        <w:t xml:space="preserve">. </w:t>
      </w:r>
    </w:p>
    <w:p w:rsidR="00066B0A" w:rsidRDefault="00066B0A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>3. Przyznanie bonu na zasiedlenie następuje na podstawie indywidualnego planu działania.</w:t>
      </w:r>
    </w:p>
    <w:p w:rsidR="00066B0A" w:rsidRDefault="00066B0A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 xml:space="preserve"> 4. Wypełniony wniosek osoba bezrobotna składa w sekretariacie Urzędu. </w:t>
      </w:r>
    </w:p>
    <w:p w:rsidR="00066B0A" w:rsidRDefault="00066B0A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 xml:space="preserve">5. Przez datę złożenia wniosku rozumie się datę jego wpływu do Urzędu. </w:t>
      </w:r>
    </w:p>
    <w:p w:rsidR="00066B0A" w:rsidRDefault="00066B0A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 xml:space="preserve">6. Doradca klienta, po dokonaniu analizy sytuacji klienta opiniuje zasadność przyznania lub nieprzyznania bonu na zasiedlenie. </w:t>
      </w:r>
    </w:p>
    <w:p w:rsidR="00066B0A" w:rsidRDefault="00066B0A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 xml:space="preserve">7. Wniosek o przyznanie bonu na zasiedlenie może być rozpatrzony pozytywnie po spełnieniu przez osobę bezrobotną warunków określonych w niniejszym Regulaminie, jest prawidłowo sporządzony i kompletny oraz Urząd dysponuje środkami na jego sfinansowanie. </w:t>
      </w:r>
    </w:p>
    <w:p w:rsidR="00066B0A" w:rsidRDefault="00066B0A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 xml:space="preserve">8. Realizacja prawidłowo wypełnionych wniosków następuje według kolejności wpływu do Urzędu. </w:t>
      </w:r>
    </w:p>
    <w:p w:rsidR="00066B0A" w:rsidRDefault="00066B0A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 xml:space="preserve">9. O sposobie rozpatrzenia wniosku Urząd powiadamia Wnioskodawcę w formie pisemnej, w terminie nie przekraczającym 30 dni od daty złożenia kompletnego wniosku. </w:t>
      </w:r>
    </w:p>
    <w:p w:rsidR="00066B0A" w:rsidRDefault="00066B0A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 xml:space="preserve">10. Wnioskodawcy nie przysługuje prawo odwołania od sposobu rozpatrzenia wniosku. </w:t>
      </w:r>
    </w:p>
    <w:p w:rsidR="00066B0A" w:rsidRDefault="00066B0A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 xml:space="preserve">11. Wnioski są ewidencjonowane w rejestrze SI Syriusz. </w:t>
      </w:r>
    </w:p>
    <w:p w:rsidR="00066B0A" w:rsidRDefault="00066B0A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>12. Pozytywna decyzja o przyznaniu bonu na zasiedlenie skutkuje przystąpieniem do podpisania umowy w zakresie przyznania b</w:t>
      </w:r>
      <w:r>
        <w:rPr>
          <w:rFonts w:ascii="Times New Roman" w:hAnsi="Times New Roman"/>
          <w:sz w:val="24"/>
          <w:szCs w:val="24"/>
        </w:rPr>
        <w:t xml:space="preserve">onu na zasiedlenie. </w:t>
      </w:r>
    </w:p>
    <w:p w:rsidR="00346135" w:rsidRDefault="00346135" w:rsidP="00066B0A">
      <w:pPr>
        <w:ind w:left="851" w:hanging="284"/>
        <w:jc w:val="center"/>
        <w:rPr>
          <w:rFonts w:ascii="Times New Roman" w:hAnsi="Times New Roman"/>
          <w:sz w:val="24"/>
          <w:szCs w:val="24"/>
        </w:rPr>
      </w:pPr>
    </w:p>
    <w:p w:rsidR="00346135" w:rsidRDefault="00D106F2" w:rsidP="00D106F2">
      <w:pPr>
        <w:pStyle w:val="Default"/>
        <w:ind w:left="851" w:right="284" w:hanging="284"/>
        <w:jc w:val="center"/>
      </w:pPr>
      <w:r>
        <w:t>§ 7</w:t>
      </w:r>
    </w:p>
    <w:p w:rsidR="00066B0A" w:rsidRDefault="00066B0A" w:rsidP="00066B0A">
      <w:pPr>
        <w:ind w:left="851" w:hanging="284"/>
        <w:jc w:val="center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>WARUNKI UMOWY</w:t>
      </w:r>
    </w:p>
    <w:p w:rsidR="00346135" w:rsidRDefault="00346135" w:rsidP="00066B0A">
      <w:pPr>
        <w:ind w:left="851" w:hanging="284"/>
        <w:jc w:val="center"/>
        <w:rPr>
          <w:rFonts w:ascii="Times New Roman" w:hAnsi="Times New Roman"/>
          <w:sz w:val="24"/>
          <w:szCs w:val="24"/>
        </w:rPr>
      </w:pPr>
    </w:p>
    <w:p w:rsidR="00066B0A" w:rsidRDefault="00066B0A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 xml:space="preserve">1. Umowa w sprawie przyznania bonu na zasiedlenie zawiera między innymi: </w:t>
      </w:r>
    </w:p>
    <w:p w:rsidR="00066B0A" w:rsidRDefault="00066B0A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 xml:space="preserve">1) wysokość pomocy finansowej przyznanej w formie bonu na zasiedlenie, </w:t>
      </w:r>
    </w:p>
    <w:p w:rsidR="00066B0A" w:rsidRDefault="00066B0A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 xml:space="preserve">2) termin i sposób wypłaty środków, </w:t>
      </w:r>
    </w:p>
    <w:p w:rsidR="00066B0A" w:rsidRDefault="00066B0A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 xml:space="preserve">3) zobowiązania osoby bezrobotnej w zakresie terminów i rodzaju dokumentów, </w:t>
      </w:r>
    </w:p>
    <w:p w:rsidR="00066B0A" w:rsidRDefault="00066B0A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 xml:space="preserve">4) warunki zwrotu pomocy przyznanej w ramach bonu na zasiedlenie: </w:t>
      </w:r>
    </w:p>
    <w:p w:rsidR="00066B0A" w:rsidRDefault="00066B0A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 xml:space="preserve">2. Bezrobotny, który otrzymał bon na zasiedlenie, jest obowiązany w terminie: </w:t>
      </w:r>
    </w:p>
    <w:p w:rsidR="00066B0A" w:rsidRDefault="00066B0A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>1) do 30 dni od dnia otrzymania bonu na zasiedlenie dostarczyć do Powiat</w:t>
      </w:r>
      <w:r>
        <w:rPr>
          <w:rFonts w:ascii="Times New Roman" w:hAnsi="Times New Roman"/>
          <w:sz w:val="24"/>
          <w:szCs w:val="24"/>
        </w:rPr>
        <w:t>owego Urzędu Pracy w Lublini</w:t>
      </w:r>
      <w:r w:rsidRPr="00A7679A">
        <w:rPr>
          <w:rFonts w:ascii="Times New Roman" w:hAnsi="Times New Roman"/>
          <w:sz w:val="24"/>
          <w:szCs w:val="24"/>
        </w:rPr>
        <w:t>e dokument potwierdzający podjęcie zatrudnienia, innej pracy zarobkowej lub działaln</w:t>
      </w:r>
      <w:r w:rsidR="00346135">
        <w:rPr>
          <w:rFonts w:ascii="Times New Roman" w:hAnsi="Times New Roman"/>
          <w:sz w:val="24"/>
          <w:szCs w:val="24"/>
        </w:rPr>
        <w:t>ości gospodarczej,</w:t>
      </w:r>
    </w:p>
    <w:p w:rsidR="00066B0A" w:rsidRDefault="00066B0A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>2) do 7 dni od dnia utraty zatrudnienia, innej pracy zarobkowej lub zaprzestania wykonywania działalności gospodarczej przedstawić Powiatowemu Urzędowi Pracy oświadczenie o utracie zatrudnienia, innej pracy zarobkowej lub zaprzestaniu wykonywania działalności gospodarcze</w:t>
      </w:r>
      <w:r>
        <w:rPr>
          <w:rFonts w:ascii="Times New Roman" w:hAnsi="Times New Roman"/>
          <w:sz w:val="24"/>
          <w:szCs w:val="24"/>
        </w:rPr>
        <w:t>j</w:t>
      </w:r>
      <w:r w:rsidRPr="00A7679A">
        <w:rPr>
          <w:rFonts w:ascii="Times New Roman" w:hAnsi="Times New Roman"/>
          <w:sz w:val="24"/>
          <w:szCs w:val="24"/>
        </w:rPr>
        <w:t xml:space="preserve">, </w:t>
      </w:r>
    </w:p>
    <w:p w:rsidR="00066B0A" w:rsidRDefault="00066B0A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lastRenderedPageBreak/>
        <w:t>3) do 7 dni od dnia podjęcia nowego zatrudnienia, innej pracy zarobkowej lub działalności gospodarczej przedstawić Powiatowemu Urzędowi Pracy oświadczenie o podjęciu nowego zatrudnienia, innej pracy zarobkowej lub działalności gospodarczej oraz oświadczenie o spełnieniu warunku, o którym mo</w:t>
      </w:r>
      <w:r w:rsidR="005D66A8">
        <w:rPr>
          <w:rFonts w:ascii="Times New Roman" w:hAnsi="Times New Roman"/>
          <w:sz w:val="24"/>
          <w:szCs w:val="24"/>
        </w:rPr>
        <w:t xml:space="preserve">wa w  </w:t>
      </w:r>
      <w:r w:rsidR="005D66A8" w:rsidRPr="005D66A8">
        <w:rPr>
          <w:rFonts w:ascii="Times New Roman" w:hAnsi="Times New Roman"/>
          <w:sz w:val="24"/>
          <w:szCs w:val="24"/>
        </w:rPr>
        <w:t>§</w:t>
      </w:r>
      <w:r w:rsidR="005D66A8">
        <w:rPr>
          <w:rFonts w:ascii="Times New Roman" w:hAnsi="Times New Roman"/>
          <w:sz w:val="24"/>
          <w:szCs w:val="24"/>
        </w:rPr>
        <w:t xml:space="preserve"> 4</w:t>
      </w:r>
      <w:r w:rsidR="006A77E5" w:rsidRPr="005D66A8">
        <w:rPr>
          <w:rFonts w:ascii="Times New Roman" w:hAnsi="Times New Roman"/>
          <w:sz w:val="24"/>
          <w:szCs w:val="24"/>
        </w:rPr>
        <w:t xml:space="preserve"> ust</w:t>
      </w:r>
      <w:r w:rsidR="006A77E5">
        <w:rPr>
          <w:rFonts w:ascii="Times New Roman" w:hAnsi="Times New Roman"/>
          <w:sz w:val="24"/>
          <w:szCs w:val="24"/>
        </w:rPr>
        <w:t>.1 pkt.2 niniejszego Regulaminu,</w:t>
      </w:r>
    </w:p>
    <w:p w:rsidR="00066B0A" w:rsidRDefault="00066B0A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 xml:space="preserve">4) do 8 miesięcy od dnia otrzymania bonu na zasiedlenie udokumentować pozostawanie w zatrudnieniu, wykonywanie innej pracy zarobkowej lub prowadzenie działalności przez okres co najmniej 6 miesięcy. </w:t>
      </w:r>
    </w:p>
    <w:p w:rsidR="00066B0A" w:rsidRDefault="00066B0A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 xml:space="preserve">3. Terminy, o których mowa w ust. 2 liczą się od dnia wydania bonu na zasiedlenie. </w:t>
      </w:r>
    </w:p>
    <w:p w:rsidR="00066B0A" w:rsidRDefault="00066B0A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 xml:space="preserve">4. W przypadku niewywiązania się z obowiązku , o którym mowa w ust. 2: </w:t>
      </w:r>
    </w:p>
    <w:p w:rsidR="00066B0A" w:rsidRDefault="00066B0A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>1) pkt. 1,2,3 – kwota bonu na zasiedlenie podlega zwrotowi w całości w terminie 30 dni od dnia doręczenia wezwania z Powia</w:t>
      </w:r>
      <w:r>
        <w:rPr>
          <w:rFonts w:ascii="Times New Roman" w:hAnsi="Times New Roman"/>
          <w:sz w:val="24"/>
          <w:szCs w:val="24"/>
        </w:rPr>
        <w:t>towego Urzędu Pracy w Lublinie</w:t>
      </w:r>
    </w:p>
    <w:p w:rsidR="00066B0A" w:rsidRDefault="00066B0A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 xml:space="preserve">2) pkt. 4 – kwota bonu na zasiedlenie podlega zwrotowi proporcjonalnie do udokumentowanego okresu pozostawania w zatrudnieniu, wykonywania innej pracy zarobkowej lub prowadzenia działalności gospodarczej w terminie 30 dni od dnia doręczenia wezwania Urzędu.  </w:t>
      </w:r>
    </w:p>
    <w:p w:rsidR="00066B0A" w:rsidRDefault="00066B0A" w:rsidP="00066B0A">
      <w:pPr>
        <w:ind w:left="851" w:hanging="284"/>
        <w:jc w:val="center"/>
        <w:rPr>
          <w:rFonts w:ascii="Times New Roman" w:hAnsi="Times New Roman"/>
          <w:sz w:val="24"/>
          <w:szCs w:val="24"/>
        </w:rPr>
      </w:pPr>
    </w:p>
    <w:p w:rsidR="005D3DD0" w:rsidRDefault="005D3DD0" w:rsidP="00066B0A">
      <w:pPr>
        <w:ind w:left="851" w:hanging="284"/>
        <w:jc w:val="center"/>
        <w:rPr>
          <w:rFonts w:ascii="Times New Roman" w:hAnsi="Times New Roman"/>
          <w:sz w:val="24"/>
          <w:szCs w:val="24"/>
        </w:rPr>
      </w:pPr>
    </w:p>
    <w:p w:rsidR="005D3DD0" w:rsidRDefault="00D106F2" w:rsidP="005D66A8">
      <w:pPr>
        <w:pStyle w:val="Default"/>
        <w:ind w:left="851" w:right="284" w:hanging="284"/>
        <w:jc w:val="center"/>
      </w:pPr>
      <w:r>
        <w:t>§ 8</w:t>
      </w:r>
    </w:p>
    <w:p w:rsidR="00066B0A" w:rsidRDefault="00066B0A" w:rsidP="00066B0A">
      <w:pPr>
        <w:ind w:left="851" w:hanging="284"/>
        <w:jc w:val="center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>CZYNNOŚCI PODEJMOWANE PRZEZ OSOBĘ BEZROBOTNĄ PO OTRZYMANIU BONU NA ZASIEDLENIE</w:t>
      </w:r>
    </w:p>
    <w:p w:rsidR="005D3DD0" w:rsidRDefault="005D3DD0" w:rsidP="00066B0A">
      <w:pPr>
        <w:ind w:left="851" w:hanging="284"/>
        <w:jc w:val="center"/>
        <w:rPr>
          <w:rFonts w:ascii="Times New Roman" w:hAnsi="Times New Roman"/>
          <w:sz w:val="24"/>
          <w:szCs w:val="24"/>
        </w:rPr>
      </w:pPr>
    </w:p>
    <w:p w:rsidR="00066B0A" w:rsidRDefault="00066B0A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 xml:space="preserve">1. Bezrobotny po otrzymaniu bonu na zasiedlenie musi podjąć zatrudnienie, inną prace zarobkową lub działalność gospodarczą oraz udokumentować ten fakt w terminie 30 dni od dnia otrzymania bonu. </w:t>
      </w:r>
    </w:p>
    <w:p w:rsidR="00066B0A" w:rsidRDefault="00066B0A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>2. Praca lub działalność gospodarcza powinny być wykonywane w miejscowości, w której osoba zamieszkuje po otrzymaniu bonu na zasiedlenie lub w pobliżu tej miejscowości jednak zawsze musi być</w:t>
      </w:r>
      <w:r w:rsidR="00F95364">
        <w:rPr>
          <w:rFonts w:ascii="Times New Roman" w:hAnsi="Times New Roman"/>
          <w:sz w:val="24"/>
          <w:szCs w:val="24"/>
        </w:rPr>
        <w:t xml:space="preserve"> spełniony</w:t>
      </w:r>
      <w:r w:rsidR="005D66A8">
        <w:rPr>
          <w:rFonts w:ascii="Times New Roman" w:hAnsi="Times New Roman"/>
          <w:sz w:val="24"/>
          <w:szCs w:val="24"/>
        </w:rPr>
        <w:t xml:space="preserve"> warunek określony w </w:t>
      </w:r>
      <w:r w:rsidR="005D66A8" w:rsidRPr="005D66A8">
        <w:rPr>
          <w:rFonts w:ascii="Times New Roman" w:hAnsi="Times New Roman"/>
          <w:sz w:val="24"/>
          <w:szCs w:val="24"/>
        </w:rPr>
        <w:t>§</w:t>
      </w:r>
      <w:r w:rsidR="005D66A8">
        <w:rPr>
          <w:rFonts w:ascii="Times New Roman" w:hAnsi="Times New Roman"/>
          <w:sz w:val="24"/>
          <w:szCs w:val="24"/>
        </w:rPr>
        <w:t xml:space="preserve"> 4</w:t>
      </w:r>
      <w:r w:rsidR="00F95364">
        <w:rPr>
          <w:rFonts w:ascii="Times New Roman" w:hAnsi="Times New Roman"/>
          <w:sz w:val="24"/>
          <w:szCs w:val="24"/>
        </w:rPr>
        <w:t xml:space="preserve"> ust. 1 pkt. 2. niniejszego Regulaminu</w:t>
      </w:r>
      <w:r w:rsidRPr="00A7679A">
        <w:rPr>
          <w:rFonts w:ascii="Times New Roman" w:hAnsi="Times New Roman"/>
          <w:sz w:val="24"/>
          <w:szCs w:val="24"/>
        </w:rPr>
        <w:t>.</w:t>
      </w:r>
    </w:p>
    <w:p w:rsidR="00066B0A" w:rsidRDefault="00066B0A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 xml:space="preserve"> 3. Praca lub działalność gospodarcza powinny być wykonywane w okresie 8 miesięcy przez łączny okres 6 miesięcy u jednego lub kilku pracodawców i z tytułu ich wykonywania bezrobotny będzie osiągał wynagrodzenie lub przychód w wysokości co najmniej minimalnego wynagrodzenia za pracę brutto miesięcznie oraz będzie podlegał ubezpieczeniom społecznym. </w:t>
      </w:r>
    </w:p>
    <w:p w:rsidR="00066B0A" w:rsidRDefault="00066B0A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>4. W trakcie trwania umowy wszelkie dokumenty, oświadczenia i informacje, mogą być przekazywane za pośrednictwem operatora pocztowego w rozumieniu przepisów o prawie pocztowym lub w postaci elektro</w:t>
      </w:r>
      <w:r w:rsidR="005C22DE">
        <w:rPr>
          <w:rFonts w:ascii="Times New Roman" w:hAnsi="Times New Roman"/>
          <w:sz w:val="24"/>
          <w:szCs w:val="24"/>
        </w:rPr>
        <w:t>nicznej na elektroniczną skrzynkę podawczą Urzędu.</w:t>
      </w:r>
    </w:p>
    <w:p w:rsidR="00066B0A" w:rsidRDefault="00066B0A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 xml:space="preserve"> 5. Dokumentem potwierdzającym podjęcie zatrudnienia, innej pracy zarobkowej jest kserokopia umowy poświadczona za zgodność z orygi</w:t>
      </w:r>
      <w:r>
        <w:rPr>
          <w:rFonts w:ascii="Times New Roman" w:hAnsi="Times New Roman"/>
          <w:sz w:val="24"/>
          <w:szCs w:val="24"/>
        </w:rPr>
        <w:t xml:space="preserve">nałem przez osobę bezrobotną. </w:t>
      </w:r>
    </w:p>
    <w:p w:rsidR="00066B0A" w:rsidRDefault="00066B0A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 xml:space="preserve">6. W przypadku rozpoczęcia działalności gospodarczej przez bezrobotnego potwierdzeniem jest wydruk z Centralnej Ewidencji i Informacji o Działalności Gospodarczej (CEIDG),złożenie oświadczenia o zgłoszeniu działalności gospodarczej do ubezpieczenia społecznego oraz wypełnienie formularza o pomocy de </w:t>
      </w:r>
      <w:proofErr w:type="spellStart"/>
      <w:r w:rsidRPr="00A7679A">
        <w:rPr>
          <w:rFonts w:ascii="Times New Roman" w:hAnsi="Times New Roman"/>
          <w:sz w:val="24"/>
          <w:szCs w:val="24"/>
        </w:rPr>
        <w:t>minimis</w:t>
      </w:r>
      <w:proofErr w:type="spellEnd"/>
      <w:r w:rsidRPr="00A7679A">
        <w:rPr>
          <w:rFonts w:ascii="Times New Roman" w:hAnsi="Times New Roman"/>
          <w:sz w:val="24"/>
          <w:szCs w:val="24"/>
        </w:rPr>
        <w:t xml:space="preserve">. </w:t>
      </w:r>
    </w:p>
    <w:p w:rsidR="005D3DD0" w:rsidRDefault="005D3DD0" w:rsidP="007263BE">
      <w:pPr>
        <w:rPr>
          <w:rFonts w:ascii="Times New Roman" w:hAnsi="Times New Roman"/>
          <w:sz w:val="24"/>
          <w:szCs w:val="24"/>
        </w:rPr>
      </w:pPr>
    </w:p>
    <w:p w:rsidR="00D106F2" w:rsidRPr="00C409F0" w:rsidRDefault="00D106F2" w:rsidP="00D106F2">
      <w:pPr>
        <w:pStyle w:val="Default"/>
        <w:ind w:left="851" w:right="284" w:hanging="284"/>
        <w:jc w:val="center"/>
      </w:pPr>
      <w:r>
        <w:t>§ 9</w:t>
      </w:r>
    </w:p>
    <w:p w:rsidR="005D3DD0" w:rsidRDefault="005D3DD0" w:rsidP="00D106F2">
      <w:pPr>
        <w:rPr>
          <w:rFonts w:ascii="Times New Roman" w:hAnsi="Times New Roman"/>
          <w:sz w:val="24"/>
          <w:szCs w:val="24"/>
        </w:rPr>
      </w:pPr>
    </w:p>
    <w:p w:rsidR="00066B0A" w:rsidRDefault="00066B0A" w:rsidP="00066B0A">
      <w:pPr>
        <w:ind w:left="851" w:hanging="284"/>
        <w:jc w:val="center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>INFORMACJE DODATKOWE</w:t>
      </w:r>
    </w:p>
    <w:p w:rsidR="005D3DD0" w:rsidRDefault="005D3DD0" w:rsidP="00066B0A">
      <w:pPr>
        <w:ind w:left="851" w:hanging="284"/>
        <w:jc w:val="center"/>
        <w:rPr>
          <w:rFonts w:ascii="Times New Roman" w:hAnsi="Times New Roman"/>
          <w:sz w:val="24"/>
          <w:szCs w:val="24"/>
        </w:rPr>
      </w:pPr>
    </w:p>
    <w:p w:rsidR="00066B0A" w:rsidRDefault="00066B0A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>1. W przypadku stwierdzenia nieprawidłowości w trakcie realizacji umowy, Urząd przeprowadzi postępowanie wyjaśniające zgodnie z obowiązującymi przepisami prawa.</w:t>
      </w:r>
    </w:p>
    <w:p w:rsidR="005D3DD0" w:rsidRDefault="00066B0A" w:rsidP="00066B0A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7679A">
        <w:rPr>
          <w:rFonts w:ascii="Times New Roman" w:hAnsi="Times New Roman"/>
          <w:sz w:val="24"/>
          <w:szCs w:val="24"/>
        </w:rPr>
        <w:t xml:space="preserve"> 2. Urząd może żądać dokumentów potwierdzających fakt lub stan prawny złożonych oświadczeń, danych zawartych we wniosku w związku z otrzymaniem środków publicznych.</w:t>
      </w:r>
    </w:p>
    <w:p w:rsidR="00241B1F" w:rsidRPr="007D635E" w:rsidRDefault="00066B0A" w:rsidP="005D3DD0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D635E">
        <w:rPr>
          <w:rFonts w:ascii="Times New Roman" w:hAnsi="Times New Roman"/>
          <w:sz w:val="24"/>
          <w:szCs w:val="24"/>
        </w:rPr>
        <w:t xml:space="preserve">3. </w:t>
      </w:r>
      <w:r w:rsidR="005D3DD0" w:rsidRPr="007D635E">
        <w:rPr>
          <w:rFonts w:ascii="Times New Roman" w:hAnsi="Times New Roman"/>
          <w:sz w:val="24"/>
          <w:szCs w:val="24"/>
        </w:rPr>
        <w:t>W</w:t>
      </w:r>
      <w:r w:rsidR="00241B1F" w:rsidRPr="007D635E">
        <w:rPr>
          <w:rFonts w:ascii="Times New Roman" w:hAnsi="Times New Roman"/>
          <w:sz w:val="24"/>
          <w:szCs w:val="24"/>
        </w:rPr>
        <w:t xml:space="preserve"> sprawach nieuregulowanych niniejszym regulaminem mają zastosowanie przepisy aktów prawnych powołanych na wstępie.</w:t>
      </w:r>
    </w:p>
    <w:p w:rsidR="00241B1F" w:rsidRDefault="005D3DD0" w:rsidP="005D3DD0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D3DD0">
        <w:rPr>
          <w:rFonts w:ascii="Times New Roman" w:hAnsi="Times New Roman"/>
          <w:sz w:val="24"/>
          <w:szCs w:val="24"/>
        </w:rPr>
        <w:t xml:space="preserve">4. </w:t>
      </w:r>
      <w:r w:rsidR="00241B1F" w:rsidRPr="005D3DD0">
        <w:rPr>
          <w:rFonts w:ascii="Times New Roman" w:hAnsi="Times New Roman"/>
          <w:sz w:val="24"/>
          <w:szCs w:val="24"/>
        </w:rPr>
        <w:t xml:space="preserve">Zmiana sygnatury dziennika ustaw nie powodująca zmiany treści aktu </w:t>
      </w:r>
      <w:r>
        <w:rPr>
          <w:rFonts w:ascii="Times New Roman" w:hAnsi="Times New Roman"/>
          <w:sz w:val="24"/>
          <w:szCs w:val="24"/>
        </w:rPr>
        <w:t>normatywnego nie wymaga zmiany R</w:t>
      </w:r>
      <w:r w:rsidR="00241B1F" w:rsidRPr="005D3DD0">
        <w:rPr>
          <w:rFonts w:ascii="Times New Roman" w:hAnsi="Times New Roman"/>
          <w:sz w:val="24"/>
          <w:szCs w:val="24"/>
        </w:rPr>
        <w:t xml:space="preserve">egulaminu. </w:t>
      </w:r>
    </w:p>
    <w:p w:rsidR="00241B1F" w:rsidRDefault="005D3DD0" w:rsidP="005D3DD0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D3DD0">
        <w:rPr>
          <w:rFonts w:ascii="Times New Roman" w:hAnsi="Times New Roman"/>
          <w:sz w:val="24"/>
          <w:szCs w:val="24"/>
        </w:rPr>
        <w:lastRenderedPageBreak/>
        <w:t xml:space="preserve">5. </w:t>
      </w:r>
      <w:r w:rsidR="00241B1F" w:rsidRPr="005D3DD0">
        <w:rPr>
          <w:rFonts w:ascii="Times New Roman" w:hAnsi="Times New Roman"/>
          <w:sz w:val="24"/>
          <w:szCs w:val="24"/>
        </w:rPr>
        <w:t>Zmian niniejszego Regulaminu dokonuje Dyrektor Urzędu.</w:t>
      </w:r>
    </w:p>
    <w:p w:rsidR="0054249A" w:rsidRDefault="0054249A" w:rsidP="005D3DD0">
      <w:pPr>
        <w:ind w:left="851" w:hanging="284"/>
        <w:jc w:val="both"/>
        <w:rPr>
          <w:rFonts w:ascii="Times New Roman" w:hAnsi="Times New Roman"/>
          <w:sz w:val="24"/>
          <w:szCs w:val="24"/>
        </w:rPr>
      </w:pPr>
    </w:p>
    <w:sectPr w:rsidR="0054249A" w:rsidSect="00E024C5">
      <w:footerReference w:type="default" r:id="rId9"/>
      <w:pgSz w:w="11905" w:h="16837"/>
      <w:pgMar w:top="1191" w:right="567" w:bottom="851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BA4" w:rsidRDefault="00E40BA4" w:rsidP="008D6595">
      <w:r>
        <w:separator/>
      </w:r>
    </w:p>
  </w:endnote>
  <w:endnote w:type="continuationSeparator" w:id="0">
    <w:p w:rsidR="00E40BA4" w:rsidRDefault="00E40BA4" w:rsidP="008D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4849"/>
      <w:docPartObj>
        <w:docPartGallery w:val="Page Numbers (Bottom of Page)"/>
        <w:docPartUnique/>
      </w:docPartObj>
    </w:sdtPr>
    <w:sdtEndPr/>
    <w:sdtContent>
      <w:p w:rsidR="005D66A8" w:rsidRDefault="005F5C66">
        <w:pPr>
          <w:pStyle w:val="Stopka"/>
          <w:jc w:val="right"/>
        </w:pPr>
        <w:r>
          <w:fldChar w:fldCharType="begin"/>
        </w:r>
        <w:r w:rsidR="000800FB">
          <w:instrText xml:space="preserve"> PAGE   \* MERGEFORMAT </w:instrText>
        </w:r>
        <w:r>
          <w:fldChar w:fldCharType="separate"/>
        </w:r>
        <w:r w:rsidR="007E18B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D66A8" w:rsidRDefault="005D66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BA4" w:rsidRDefault="00E40BA4" w:rsidP="008D6595">
      <w:r>
        <w:separator/>
      </w:r>
    </w:p>
  </w:footnote>
  <w:footnote w:type="continuationSeparator" w:id="0">
    <w:p w:rsidR="00E40BA4" w:rsidRDefault="00E40BA4" w:rsidP="008D6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50C"/>
    <w:multiLevelType w:val="hybridMultilevel"/>
    <w:tmpl w:val="0FBC161A"/>
    <w:lvl w:ilvl="0" w:tplc="B664AA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A6B49C4"/>
    <w:multiLevelType w:val="hybridMultilevel"/>
    <w:tmpl w:val="25B26912"/>
    <w:lvl w:ilvl="0" w:tplc="8D00D13A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">
    <w:nsid w:val="3DD43E79"/>
    <w:multiLevelType w:val="hybridMultilevel"/>
    <w:tmpl w:val="6994EBA6"/>
    <w:lvl w:ilvl="0" w:tplc="FD4E338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800113"/>
    <w:multiLevelType w:val="hybridMultilevel"/>
    <w:tmpl w:val="A2B68E2C"/>
    <w:lvl w:ilvl="0" w:tplc="F34417F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069738A"/>
    <w:multiLevelType w:val="hybridMultilevel"/>
    <w:tmpl w:val="FDFC7558"/>
    <w:lvl w:ilvl="0" w:tplc="AD46E6E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617515A9"/>
    <w:multiLevelType w:val="hybridMultilevel"/>
    <w:tmpl w:val="C122BD48"/>
    <w:lvl w:ilvl="0" w:tplc="9B28E41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78B"/>
    <w:rsid w:val="00007528"/>
    <w:rsid w:val="00011D36"/>
    <w:rsid w:val="000163CD"/>
    <w:rsid w:val="00025FB7"/>
    <w:rsid w:val="000370CE"/>
    <w:rsid w:val="00043D04"/>
    <w:rsid w:val="00063737"/>
    <w:rsid w:val="00063C3A"/>
    <w:rsid w:val="00066B0A"/>
    <w:rsid w:val="00071087"/>
    <w:rsid w:val="000800FB"/>
    <w:rsid w:val="00081918"/>
    <w:rsid w:val="00092D96"/>
    <w:rsid w:val="00095A69"/>
    <w:rsid w:val="000A5548"/>
    <w:rsid w:val="000B136B"/>
    <w:rsid w:val="000B3336"/>
    <w:rsid w:val="000C591F"/>
    <w:rsid w:val="000F1972"/>
    <w:rsid w:val="000F2097"/>
    <w:rsid w:val="000F7A22"/>
    <w:rsid w:val="001201A9"/>
    <w:rsid w:val="001379A2"/>
    <w:rsid w:val="00137FBF"/>
    <w:rsid w:val="00165F50"/>
    <w:rsid w:val="00174FAD"/>
    <w:rsid w:val="00180AB6"/>
    <w:rsid w:val="00181727"/>
    <w:rsid w:val="001A6445"/>
    <w:rsid w:val="001D0094"/>
    <w:rsid w:val="001D4ED3"/>
    <w:rsid w:val="002000F7"/>
    <w:rsid w:val="00201623"/>
    <w:rsid w:val="002045F2"/>
    <w:rsid w:val="00222FF5"/>
    <w:rsid w:val="002357C2"/>
    <w:rsid w:val="00241B1F"/>
    <w:rsid w:val="00246C77"/>
    <w:rsid w:val="00246EC8"/>
    <w:rsid w:val="002566B2"/>
    <w:rsid w:val="00260500"/>
    <w:rsid w:val="00261B0C"/>
    <w:rsid w:val="002752A2"/>
    <w:rsid w:val="00277529"/>
    <w:rsid w:val="002846EA"/>
    <w:rsid w:val="00284BE4"/>
    <w:rsid w:val="002912E2"/>
    <w:rsid w:val="002B077E"/>
    <w:rsid w:val="002E38C6"/>
    <w:rsid w:val="00314863"/>
    <w:rsid w:val="00316CD5"/>
    <w:rsid w:val="00320A30"/>
    <w:rsid w:val="003307D7"/>
    <w:rsid w:val="00331F78"/>
    <w:rsid w:val="00346135"/>
    <w:rsid w:val="00360045"/>
    <w:rsid w:val="00364AA1"/>
    <w:rsid w:val="00364D5E"/>
    <w:rsid w:val="00365A4C"/>
    <w:rsid w:val="00372177"/>
    <w:rsid w:val="00392635"/>
    <w:rsid w:val="00397D29"/>
    <w:rsid w:val="003B1ABA"/>
    <w:rsid w:val="003B6BAC"/>
    <w:rsid w:val="003C06B2"/>
    <w:rsid w:val="003C105D"/>
    <w:rsid w:val="003C4105"/>
    <w:rsid w:val="003C4776"/>
    <w:rsid w:val="003C5DA2"/>
    <w:rsid w:val="003D599E"/>
    <w:rsid w:val="003F23BC"/>
    <w:rsid w:val="003F4EF7"/>
    <w:rsid w:val="004056DC"/>
    <w:rsid w:val="00422355"/>
    <w:rsid w:val="00430F10"/>
    <w:rsid w:val="00475C93"/>
    <w:rsid w:val="004920A8"/>
    <w:rsid w:val="0049388A"/>
    <w:rsid w:val="004A0DC2"/>
    <w:rsid w:val="004A4195"/>
    <w:rsid w:val="004A6184"/>
    <w:rsid w:val="004B3EA9"/>
    <w:rsid w:val="004B63EB"/>
    <w:rsid w:val="004D02E6"/>
    <w:rsid w:val="004E459C"/>
    <w:rsid w:val="004F17EC"/>
    <w:rsid w:val="004F23B0"/>
    <w:rsid w:val="004F3A86"/>
    <w:rsid w:val="005004BA"/>
    <w:rsid w:val="005011F1"/>
    <w:rsid w:val="00511F1F"/>
    <w:rsid w:val="00520152"/>
    <w:rsid w:val="005222E6"/>
    <w:rsid w:val="00524E81"/>
    <w:rsid w:val="0053786D"/>
    <w:rsid w:val="0054249A"/>
    <w:rsid w:val="00546D3F"/>
    <w:rsid w:val="0055210E"/>
    <w:rsid w:val="00557FBC"/>
    <w:rsid w:val="00560BA6"/>
    <w:rsid w:val="00560D6D"/>
    <w:rsid w:val="005702D9"/>
    <w:rsid w:val="00571389"/>
    <w:rsid w:val="0057440A"/>
    <w:rsid w:val="0058061C"/>
    <w:rsid w:val="00584690"/>
    <w:rsid w:val="005848F9"/>
    <w:rsid w:val="00584FE4"/>
    <w:rsid w:val="00587596"/>
    <w:rsid w:val="0059200E"/>
    <w:rsid w:val="005A3B69"/>
    <w:rsid w:val="005A3F1E"/>
    <w:rsid w:val="005B125A"/>
    <w:rsid w:val="005B2A33"/>
    <w:rsid w:val="005B7760"/>
    <w:rsid w:val="005C22DE"/>
    <w:rsid w:val="005C70A1"/>
    <w:rsid w:val="005C73F5"/>
    <w:rsid w:val="005D3DD0"/>
    <w:rsid w:val="005D66A8"/>
    <w:rsid w:val="005E52D6"/>
    <w:rsid w:val="005F10A0"/>
    <w:rsid w:val="005F58F4"/>
    <w:rsid w:val="005F5C66"/>
    <w:rsid w:val="00602E81"/>
    <w:rsid w:val="00604D97"/>
    <w:rsid w:val="00613639"/>
    <w:rsid w:val="00615F4E"/>
    <w:rsid w:val="00624FA0"/>
    <w:rsid w:val="00626C7F"/>
    <w:rsid w:val="0063677B"/>
    <w:rsid w:val="0064390C"/>
    <w:rsid w:val="0064483C"/>
    <w:rsid w:val="00645928"/>
    <w:rsid w:val="00657B37"/>
    <w:rsid w:val="00696808"/>
    <w:rsid w:val="006A12A7"/>
    <w:rsid w:val="006A40D8"/>
    <w:rsid w:val="006A58A9"/>
    <w:rsid w:val="006A77E5"/>
    <w:rsid w:val="006B1A91"/>
    <w:rsid w:val="006C4704"/>
    <w:rsid w:val="006C6B2D"/>
    <w:rsid w:val="006C6C8E"/>
    <w:rsid w:val="006F3E1F"/>
    <w:rsid w:val="006F4570"/>
    <w:rsid w:val="006F73DB"/>
    <w:rsid w:val="007263BE"/>
    <w:rsid w:val="007322AB"/>
    <w:rsid w:val="007479BE"/>
    <w:rsid w:val="00761BA3"/>
    <w:rsid w:val="00762CDB"/>
    <w:rsid w:val="00780081"/>
    <w:rsid w:val="00780411"/>
    <w:rsid w:val="007832EC"/>
    <w:rsid w:val="00795C70"/>
    <w:rsid w:val="00795F63"/>
    <w:rsid w:val="007B49F5"/>
    <w:rsid w:val="007B6BE7"/>
    <w:rsid w:val="007C292E"/>
    <w:rsid w:val="007C4251"/>
    <w:rsid w:val="007D635E"/>
    <w:rsid w:val="007E177F"/>
    <w:rsid w:val="007E18BD"/>
    <w:rsid w:val="007F36CD"/>
    <w:rsid w:val="007F7F72"/>
    <w:rsid w:val="008036BE"/>
    <w:rsid w:val="008138F4"/>
    <w:rsid w:val="008233F1"/>
    <w:rsid w:val="00843630"/>
    <w:rsid w:val="00850450"/>
    <w:rsid w:val="00851D4F"/>
    <w:rsid w:val="00853537"/>
    <w:rsid w:val="00861396"/>
    <w:rsid w:val="008624B5"/>
    <w:rsid w:val="00863654"/>
    <w:rsid w:val="00864852"/>
    <w:rsid w:val="008652B9"/>
    <w:rsid w:val="0087753F"/>
    <w:rsid w:val="00897555"/>
    <w:rsid w:val="00897CB9"/>
    <w:rsid w:val="008A0742"/>
    <w:rsid w:val="008A13E2"/>
    <w:rsid w:val="008D6595"/>
    <w:rsid w:val="008E41CD"/>
    <w:rsid w:val="008F2E17"/>
    <w:rsid w:val="008F4B30"/>
    <w:rsid w:val="008F4CA7"/>
    <w:rsid w:val="00904D03"/>
    <w:rsid w:val="00904DAB"/>
    <w:rsid w:val="0091173F"/>
    <w:rsid w:val="00916B9D"/>
    <w:rsid w:val="0093479B"/>
    <w:rsid w:val="00936785"/>
    <w:rsid w:val="00942230"/>
    <w:rsid w:val="00943717"/>
    <w:rsid w:val="00950108"/>
    <w:rsid w:val="00962A38"/>
    <w:rsid w:val="00970BED"/>
    <w:rsid w:val="009721A2"/>
    <w:rsid w:val="0099713B"/>
    <w:rsid w:val="009A482C"/>
    <w:rsid w:val="009A68BF"/>
    <w:rsid w:val="009B5624"/>
    <w:rsid w:val="009C5B41"/>
    <w:rsid w:val="009D505C"/>
    <w:rsid w:val="009D70B8"/>
    <w:rsid w:val="009F4854"/>
    <w:rsid w:val="009F5C68"/>
    <w:rsid w:val="00A11F77"/>
    <w:rsid w:val="00A1570B"/>
    <w:rsid w:val="00A63560"/>
    <w:rsid w:val="00A80D86"/>
    <w:rsid w:val="00A907A6"/>
    <w:rsid w:val="00AA42D1"/>
    <w:rsid w:val="00AB6EBF"/>
    <w:rsid w:val="00AC34D2"/>
    <w:rsid w:val="00AD5CB4"/>
    <w:rsid w:val="00B053A4"/>
    <w:rsid w:val="00B06A28"/>
    <w:rsid w:val="00B17E94"/>
    <w:rsid w:val="00B43979"/>
    <w:rsid w:val="00B4638C"/>
    <w:rsid w:val="00B5104B"/>
    <w:rsid w:val="00B62731"/>
    <w:rsid w:val="00B7045A"/>
    <w:rsid w:val="00B86693"/>
    <w:rsid w:val="00B8737D"/>
    <w:rsid w:val="00B94707"/>
    <w:rsid w:val="00BA2454"/>
    <w:rsid w:val="00BA602C"/>
    <w:rsid w:val="00BB19F8"/>
    <w:rsid w:val="00BC60EC"/>
    <w:rsid w:val="00BD025D"/>
    <w:rsid w:val="00BF1380"/>
    <w:rsid w:val="00BF47A4"/>
    <w:rsid w:val="00BF6C0E"/>
    <w:rsid w:val="00C04BF9"/>
    <w:rsid w:val="00C05083"/>
    <w:rsid w:val="00C122F3"/>
    <w:rsid w:val="00C30A37"/>
    <w:rsid w:val="00C409F0"/>
    <w:rsid w:val="00C4367F"/>
    <w:rsid w:val="00C561FD"/>
    <w:rsid w:val="00C57EB0"/>
    <w:rsid w:val="00C810F3"/>
    <w:rsid w:val="00C9065C"/>
    <w:rsid w:val="00C931EB"/>
    <w:rsid w:val="00C941C8"/>
    <w:rsid w:val="00CA0F11"/>
    <w:rsid w:val="00CD5D53"/>
    <w:rsid w:val="00CF5B76"/>
    <w:rsid w:val="00CF7A4A"/>
    <w:rsid w:val="00D06E25"/>
    <w:rsid w:val="00D106F2"/>
    <w:rsid w:val="00D12547"/>
    <w:rsid w:val="00D17076"/>
    <w:rsid w:val="00D21CB6"/>
    <w:rsid w:val="00D227CD"/>
    <w:rsid w:val="00D30C1B"/>
    <w:rsid w:val="00D34A5F"/>
    <w:rsid w:val="00D374F7"/>
    <w:rsid w:val="00D459B8"/>
    <w:rsid w:val="00D46E45"/>
    <w:rsid w:val="00D514ED"/>
    <w:rsid w:val="00D52671"/>
    <w:rsid w:val="00D90296"/>
    <w:rsid w:val="00DB344C"/>
    <w:rsid w:val="00DB4614"/>
    <w:rsid w:val="00DB7A31"/>
    <w:rsid w:val="00DC0122"/>
    <w:rsid w:val="00DC1CA7"/>
    <w:rsid w:val="00DC335E"/>
    <w:rsid w:val="00DC74BF"/>
    <w:rsid w:val="00DD017B"/>
    <w:rsid w:val="00DE0360"/>
    <w:rsid w:val="00DE1B5C"/>
    <w:rsid w:val="00DE2F8C"/>
    <w:rsid w:val="00DF441B"/>
    <w:rsid w:val="00DF6B27"/>
    <w:rsid w:val="00E02298"/>
    <w:rsid w:val="00E024C5"/>
    <w:rsid w:val="00E039F2"/>
    <w:rsid w:val="00E22433"/>
    <w:rsid w:val="00E2378B"/>
    <w:rsid w:val="00E23F84"/>
    <w:rsid w:val="00E248DE"/>
    <w:rsid w:val="00E40BA4"/>
    <w:rsid w:val="00E75470"/>
    <w:rsid w:val="00E75DE6"/>
    <w:rsid w:val="00E80EC1"/>
    <w:rsid w:val="00E850E3"/>
    <w:rsid w:val="00E866C6"/>
    <w:rsid w:val="00E926F7"/>
    <w:rsid w:val="00E954A6"/>
    <w:rsid w:val="00E97FA6"/>
    <w:rsid w:val="00EA40E9"/>
    <w:rsid w:val="00EB412A"/>
    <w:rsid w:val="00EB745A"/>
    <w:rsid w:val="00EC03A2"/>
    <w:rsid w:val="00EC670A"/>
    <w:rsid w:val="00ED1597"/>
    <w:rsid w:val="00ED27AD"/>
    <w:rsid w:val="00ED32EB"/>
    <w:rsid w:val="00ED4197"/>
    <w:rsid w:val="00ED4CBC"/>
    <w:rsid w:val="00EF5354"/>
    <w:rsid w:val="00F02669"/>
    <w:rsid w:val="00F14E4F"/>
    <w:rsid w:val="00F17CC3"/>
    <w:rsid w:val="00F23BAE"/>
    <w:rsid w:val="00F31DDB"/>
    <w:rsid w:val="00F32C10"/>
    <w:rsid w:val="00F33977"/>
    <w:rsid w:val="00F4381F"/>
    <w:rsid w:val="00F44BF0"/>
    <w:rsid w:val="00F51C6E"/>
    <w:rsid w:val="00F52536"/>
    <w:rsid w:val="00F63B25"/>
    <w:rsid w:val="00F72912"/>
    <w:rsid w:val="00F75CDA"/>
    <w:rsid w:val="00F81FDB"/>
    <w:rsid w:val="00F86512"/>
    <w:rsid w:val="00F90AD2"/>
    <w:rsid w:val="00F92292"/>
    <w:rsid w:val="00F95364"/>
    <w:rsid w:val="00F95AC4"/>
    <w:rsid w:val="00F97720"/>
    <w:rsid w:val="00FA75CB"/>
    <w:rsid w:val="00FB38BF"/>
    <w:rsid w:val="00FB3D74"/>
    <w:rsid w:val="00FC2399"/>
    <w:rsid w:val="00FD54E0"/>
    <w:rsid w:val="00FE272E"/>
    <w:rsid w:val="00FF0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A91"/>
    <w:pPr>
      <w:ind w:right="567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902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8D6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D659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D6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6595"/>
    <w:rPr>
      <w:rFonts w:cs="Times New Roman"/>
    </w:rPr>
  </w:style>
  <w:style w:type="paragraph" w:styleId="Akapitzlist">
    <w:name w:val="List Paragraph"/>
    <w:basedOn w:val="Normalny"/>
    <w:uiPriority w:val="99"/>
    <w:qFormat/>
    <w:rsid w:val="00D374F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056DC"/>
    <w:pPr>
      <w:suppressAutoHyphens/>
      <w:ind w:right="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56DC"/>
    <w:rPr>
      <w:rFonts w:ascii="Times New Roman" w:eastAsia="Times New Roman" w:hAnsi="Times New Roman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C7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A0E99-5ED3-47CB-BC53-8B7112A0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AEF6BDDC</Template>
  <TotalTime>24</TotalTime>
  <Pages>6</Pages>
  <Words>1751</Words>
  <Characters>11090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wstamierowski_lu</dc:creator>
  <cp:lastModifiedBy>Renata Łepek</cp:lastModifiedBy>
  <cp:revision>7</cp:revision>
  <cp:lastPrinted>2022-12-01T10:30:00Z</cp:lastPrinted>
  <dcterms:created xsi:type="dcterms:W3CDTF">2022-02-28T10:47:00Z</dcterms:created>
  <dcterms:modified xsi:type="dcterms:W3CDTF">2022-12-01T10:31:00Z</dcterms:modified>
</cp:coreProperties>
</file>