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E0" w:rsidRDefault="003F3FE0" w:rsidP="003F3FE0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3F3FE0" w:rsidRDefault="003F3FE0" w:rsidP="003F3FE0">
      <w:pPr>
        <w:rPr>
          <w:sz w:val="16"/>
          <w:szCs w:val="16"/>
        </w:rPr>
      </w:pPr>
      <w:r w:rsidRPr="009C4A56"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F3FE0" w:rsidRPr="009C4A56" w:rsidRDefault="003F3FE0" w:rsidP="003F3FE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miejscowość i data</w:t>
      </w:r>
    </w:p>
    <w:p w:rsidR="003F3FE0" w:rsidRDefault="003F3FE0" w:rsidP="003F3FE0">
      <w:r>
        <w:t>………………………………</w:t>
      </w:r>
    </w:p>
    <w:p w:rsidR="003F3FE0" w:rsidRDefault="003F3FE0" w:rsidP="003F3FE0"/>
    <w:p w:rsidR="003F3FE0" w:rsidRDefault="003F3FE0" w:rsidP="003F3FE0">
      <w:r>
        <w:t>………………………………</w:t>
      </w:r>
    </w:p>
    <w:p w:rsidR="003F3FE0" w:rsidRDefault="003F3FE0" w:rsidP="003F3FE0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9C4A56">
        <w:rPr>
          <w:sz w:val="16"/>
          <w:szCs w:val="16"/>
        </w:rPr>
        <w:t>dres</w:t>
      </w:r>
    </w:p>
    <w:p w:rsidR="003F3FE0" w:rsidRPr="009C4A56" w:rsidRDefault="003F3FE0" w:rsidP="003F3FE0">
      <w:pPr>
        <w:rPr>
          <w:sz w:val="16"/>
          <w:szCs w:val="16"/>
        </w:rPr>
      </w:pPr>
    </w:p>
    <w:p w:rsidR="003F3FE0" w:rsidRDefault="003F3FE0" w:rsidP="003F3FE0">
      <w:r>
        <w:t>………………………………</w:t>
      </w:r>
    </w:p>
    <w:p w:rsidR="003F3FE0" w:rsidRDefault="003F3FE0" w:rsidP="003F3FE0">
      <w:pPr>
        <w:rPr>
          <w:sz w:val="16"/>
          <w:szCs w:val="16"/>
        </w:rPr>
      </w:pPr>
      <w:r w:rsidRPr="009C4A56">
        <w:rPr>
          <w:sz w:val="16"/>
          <w:szCs w:val="16"/>
        </w:rPr>
        <w:t>telefon</w:t>
      </w:r>
    </w:p>
    <w:p w:rsidR="003F3FE0" w:rsidRDefault="003F3FE0" w:rsidP="003F3FE0">
      <w:pPr>
        <w:rPr>
          <w:sz w:val="16"/>
          <w:szCs w:val="16"/>
        </w:rPr>
      </w:pPr>
    </w:p>
    <w:p w:rsidR="003F3FE0" w:rsidRDefault="003F3FE0" w:rsidP="003F3FE0">
      <w:pPr>
        <w:rPr>
          <w:sz w:val="16"/>
          <w:szCs w:val="16"/>
        </w:rPr>
      </w:pPr>
    </w:p>
    <w:p w:rsidR="003F3FE0" w:rsidRDefault="003F3FE0" w:rsidP="003F3FE0">
      <w:pPr>
        <w:rPr>
          <w:sz w:val="16"/>
          <w:szCs w:val="16"/>
        </w:rPr>
      </w:pPr>
    </w:p>
    <w:p w:rsidR="003F3FE0" w:rsidRDefault="003F3FE0" w:rsidP="003F3FE0">
      <w:pPr>
        <w:rPr>
          <w:sz w:val="16"/>
          <w:szCs w:val="16"/>
        </w:rPr>
      </w:pPr>
    </w:p>
    <w:p w:rsidR="003F3FE0" w:rsidRDefault="003F3FE0" w:rsidP="003F3FE0">
      <w:pPr>
        <w:rPr>
          <w:sz w:val="16"/>
          <w:szCs w:val="16"/>
        </w:rPr>
      </w:pPr>
    </w:p>
    <w:p w:rsidR="003F3FE0" w:rsidRDefault="003F3FE0" w:rsidP="003F3FE0">
      <w:pPr>
        <w:rPr>
          <w:sz w:val="16"/>
          <w:szCs w:val="16"/>
        </w:rPr>
      </w:pPr>
    </w:p>
    <w:p w:rsidR="003F3FE0" w:rsidRPr="007F5F61" w:rsidRDefault="003F3FE0" w:rsidP="003F3FE0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5F61">
        <w:rPr>
          <w:b/>
          <w:sz w:val="26"/>
          <w:szCs w:val="26"/>
        </w:rPr>
        <w:t>Powiatowy Urząd Pracy w Lublinie</w:t>
      </w:r>
    </w:p>
    <w:p w:rsidR="003F3FE0" w:rsidRPr="007F5F61" w:rsidRDefault="003F3FE0" w:rsidP="003F3FE0">
      <w:pPr>
        <w:rPr>
          <w:b/>
          <w:sz w:val="26"/>
          <w:szCs w:val="26"/>
        </w:rPr>
      </w:pP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  <w:t xml:space="preserve">ul. Mełgiewska </w:t>
      </w:r>
      <w:smartTag w:uri="urn:schemas-microsoft-com:office:smarttags" w:element="metricconverter">
        <w:smartTagPr>
          <w:attr w:name="ProductID" w:val="11 C"/>
        </w:smartTagPr>
        <w:r w:rsidRPr="007F5F61">
          <w:rPr>
            <w:b/>
            <w:sz w:val="26"/>
            <w:szCs w:val="26"/>
          </w:rPr>
          <w:t>11</w:t>
        </w:r>
        <w:r>
          <w:rPr>
            <w:b/>
            <w:sz w:val="26"/>
            <w:szCs w:val="26"/>
          </w:rPr>
          <w:t xml:space="preserve"> C</w:t>
        </w:r>
      </w:smartTag>
    </w:p>
    <w:p w:rsidR="003F3FE0" w:rsidRPr="007F5F61" w:rsidRDefault="003F3FE0" w:rsidP="003F3FE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20-209</w:t>
      </w:r>
      <w:r w:rsidRPr="007F5F61">
        <w:rPr>
          <w:b/>
          <w:sz w:val="26"/>
          <w:szCs w:val="26"/>
        </w:rPr>
        <w:t xml:space="preserve"> Lublin</w:t>
      </w:r>
    </w:p>
    <w:p w:rsidR="003F3FE0" w:rsidRDefault="003F3FE0" w:rsidP="003F3FE0">
      <w:pPr>
        <w:rPr>
          <w:sz w:val="16"/>
          <w:szCs w:val="16"/>
        </w:rPr>
      </w:pPr>
    </w:p>
    <w:p w:rsidR="003F3FE0" w:rsidRDefault="003F3FE0" w:rsidP="003F3FE0">
      <w:pPr>
        <w:rPr>
          <w:sz w:val="16"/>
          <w:szCs w:val="16"/>
        </w:rPr>
      </w:pPr>
    </w:p>
    <w:p w:rsidR="003F3FE0" w:rsidRDefault="003F3FE0" w:rsidP="003F3FE0">
      <w:pPr>
        <w:rPr>
          <w:sz w:val="16"/>
          <w:szCs w:val="16"/>
        </w:rPr>
      </w:pPr>
    </w:p>
    <w:p w:rsidR="003F3FE0" w:rsidRDefault="003F3FE0" w:rsidP="003F3FE0">
      <w:pPr>
        <w:rPr>
          <w:sz w:val="16"/>
          <w:szCs w:val="16"/>
        </w:rPr>
      </w:pPr>
    </w:p>
    <w:p w:rsidR="003F3FE0" w:rsidRDefault="003F3FE0" w:rsidP="003F3FE0">
      <w:pPr>
        <w:rPr>
          <w:sz w:val="16"/>
          <w:szCs w:val="16"/>
        </w:rPr>
      </w:pPr>
    </w:p>
    <w:p w:rsidR="003F3FE0" w:rsidRDefault="003F3FE0" w:rsidP="003F3FE0">
      <w:pPr>
        <w:rPr>
          <w:sz w:val="16"/>
          <w:szCs w:val="16"/>
        </w:rPr>
      </w:pPr>
    </w:p>
    <w:p w:rsidR="003F3FE0" w:rsidRPr="009C4A56" w:rsidRDefault="003F3FE0" w:rsidP="003F3FE0">
      <w:pPr>
        <w:rPr>
          <w:b/>
          <w:sz w:val="16"/>
          <w:szCs w:val="16"/>
        </w:rPr>
      </w:pPr>
    </w:p>
    <w:p w:rsidR="003F3FE0" w:rsidRDefault="003F3FE0" w:rsidP="003F3FE0">
      <w:pPr>
        <w:jc w:val="center"/>
        <w:rPr>
          <w:b/>
        </w:rPr>
      </w:pPr>
      <w:r w:rsidRPr="009C4A56">
        <w:rPr>
          <w:b/>
        </w:rPr>
        <w:t>ROZLICZENIE</w:t>
      </w:r>
      <w:r>
        <w:rPr>
          <w:b/>
        </w:rPr>
        <w:t xml:space="preserve"> </w:t>
      </w:r>
      <w:r w:rsidRPr="009C4A56">
        <w:rPr>
          <w:b/>
        </w:rPr>
        <w:t xml:space="preserve"> </w:t>
      </w:r>
      <w:r>
        <w:rPr>
          <w:b/>
        </w:rPr>
        <w:t xml:space="preserve">ŚRODKÓW  </w:t>
      </w:r>
    </w:p>
    <w:p w:rsidR="003F3FE0" w:rsidRPr="009C4A56" w:rsidRDefault="003F3FE0" w:rsidP="003F3FE0">
      <w:pPr>
        <w:jc w:val="center"/>
        <w:rPr>
          <w:b/>
        </w:rPr>
      </w:pPr>
    </w:p>
    <w:p w:rsidR="003F3FE0" w:rsidRDefault="003F3FE0" w:rsidP="003F3FE0">
      <w:pPr>
        <w:jc w:val="both"/>
      </w:pPr>
    </w:p>
    <w:p w:rsidR="003F3FE0" w:rsidRDefault="003F3FE0" w:rsidP="003F3FE0">
      <w:pPr>
        <w:jc w:val="both"/>
        <w:rPr>
          <w:sz w:val="26"/>
          <w:szCs w:val="26"/>
        </w:rPr>
      </w:pPr>
      <w:r w:rsidRPr="003558CF">
        <w:rPr>
          <w:sz w:val="26"/>
          <w:szCs w:val="26"/>
        </w:rPr>
        <w:t>przyznanych na podjęcie działalności gospodarczej</w:t>
      </w:r>
      <w:r>
        <w:rPr>
          <w:sz w:val="26"/>
          <w:szCs w:val="26"/>
        </w:rPr>
        <w:t xml:space="preserve"> </w:t>
      </w:r>
      <w:r w:rsidRPr="00D117E0">
        <w:rPr>
          <w:i/>
          <w:sz w:val="26"/>
          <w:szCs w:val="26"/>
        </w:rPr>
        <w:t>na podstawie art. 46 ust 1 pkt 2 ustawy z dnia 20 kwietnia 2004 r. o promocji zatrudnienia i instytucjach rynku pracy, zgodnie z rozporządzeniem Ministra Pracy i Polityki Społecznej z dnia 23 kwietnia 2012 r. w sprawie dokonania z Funduszu Pracy refundacji kosztów wyposażenia lub doposażenia stanowiska pracy dla skierowanego bezrobotnego oraz przyznawania środków na podjęcie działalności gospodarczej</w:t>
      </w:r>
      <w:r>
        <w:rPr>
          <w:sz w:val="26"/>
          <w:szCs w:val="26"/>
        </w:rPr>
        <w:t xml:space="preserve">, w ramach projektu </w:t>
      </w:r>
      <w:r w:rsidRPr="004D37DA">
        <w:rPr>
          <w:b/>
          <w:i/>
          <w:sz w:val="26"/>
          <w:szCs w:val="26"/>
        </w:rPr>
        <w:t>„</w:t>
      </w:r>
      <w:r>
        <w:rPr>
          <w:b/>
          <w:i/>
          <w:sz w:val="26"/>
          <w:szCs w:val="26"/>
        </w:rPr>
        <w:t>Kompleksowa aktywizacja zawodowa osób bezrobotnych pozostających bez pracy w powiecie lubelskim (I)</w:t>
      </w:r>
      <w:r w:rsidRPr="004D37DA">
        <w:rPr>
          <w:b/>
          <w:i/>
          <w:sz w:val="26"/>
          <w:szCs w:val="26"/>
        </w:rPr>
        <w:t>”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realizowanego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ramach </w:t>
      </w:r>
      <w:r>
        <w:rPr>
          <w:sz w:val="26"/>
          <w:szCs w:val="26"/>
        </w:rPr>
        <w:t xml:space="preserve">Europejskiego Funduszu Społecznego Plus </w:t>
      </w:r>
      <w:r w:rsidRPr="003F3FE0">
        <w:t>programu Fundusze Europejskie dla Lubelskiego 2021-2027</w:t>
      </w:r>
      <w:r>
        <w:t>.</w:t>
      </w:r>
    </w:p>
    <w:p w:rsidR="003F3FE0" w:rsidRDefault="003F3FE0" w:rsidP="003F3F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F3FE0" w:rsidRPr="007F5F61" w:rsidRDefault="003F3FE0" w:rsidP="003F3F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7F5F61">
        <w:rPr>
          <w:sz w:val="26"/>
          <w:szCs w:val="26"/>
        </w:rPr>
        <w:t xml:space="preserve"> nawiązaniu do umowy </w:t>
      </w:r>
      <w:r>
        <w:rPr>
          <w:sz w:val="26"/>
          <w:szCs w:val="26"/>
        </w:rPr>
        <w:t>nr</w:t>
      </w:r>
      <w:r>
        <w:rPr>
          <w:b/>
          <w:sz w:val="26"/>
          <w:szCs w:val="26"/>
        </w:rPr>
        <w:t>…</w:t>
      </w:r>
      <w:r w:rsidRPr="00276B89">
        <w:rPr>
          <w:b/>
          <w:sz w:val="26"/>
          <w:szCs w:val="26"/>
        </w:rPr>
        <w:t>...</w:t>
      </w:r>
      <w:r w:rsidRPr="007F5F61">
        <w:rPr>
          <w:sz w:val="26"/>
          <w:szCs w:val="26"/>
        </w:rPr>
        <w:t xml:space="preserve"> z dnia </w:t>
      </w:r>
      <w:r w:rsidRPr="00276B89">
        <w:rPr>
          <w:b/>
          <w:sz w:val="26"/>
          <w:szCs w:val="26"/>
        </w:rPr>
        <w:t>…………………..</w:t>
      </w:r>
      <w:r w:rsidRPr="007F5F61">
        <w:rPr>
          <w:sz w:val="26"/>
          <w:szCs w:val="26"/>
        </w:rPr>
        <w:t xml:space="preserve"> o przyznanie środków na podjęcie działalności gospodarczej przedkładam kopie dokumentów potwierdzających wydatkowanie</w:t>
      </w:r>
      <w:r>
        <w:rPr>
          <w:sz w:val="26"/>
          <w:szCs w:val="26"/>
        </w:rPr>
        <w:t xml:space="preserve"> otrzymanego</w:t>
      </w:r>
      <w:r w:rsidRPr="007F5F61">
        <w:rPr>
          <w:sz w:val="26"/>
          <w:szCs w:val="26"/>
        </w:rPr>
        <w:t xml:space="preserve"> dofinansowania.</w:t>
      </w:r>
    </w:p>
    <w:p w:rsidR="003F3FE0" w:rsidRPr="007F5F61" w:rsidRDefault="003F3FE0" w:rsidP="003F3FE0">
      <w:pPr>
        <w:spacing w:line="360" w:lineRule="auto"/>
        <w:ind w:firstLine="708"/>
        <w:jc w:val="both"/>
        <w:rPr>
          <w:sz w:val="26"/>
          <w:szCs w:val="26"/>
        </w:rPr>
      </w:pPr>
    </w:p>
    <w:p w:rsidR="003F3FE0" w:rsidRDefault="003F3FE0" w:rsidP="003F3FE0"/>
    <w:p w:rsidR="003F3FE0" w:rsidRDefault="003F3FE0" w:rsidP="003F3FE0"/>
    <w:p w:rsidR="003F3FE0" w:rsidRDefault="003F3FE0" w:rsidP="003F3FE0"/>
    <w:p w:rsidR="003F3FE0" w:rsidRDefault="003F3FE0" w:rsidP="003F3FE0"/>
    <w:p w:rsidR="003F3FE0" w:rsidRDefault="003F3FE0" w:rsidP="003F3FE0"/>
    <w:p w:rsidR="003F3FE0" w:rsidRDefault="003F3FE0" w:rsidP="003F3FE0"/>
    <w:p w:rsidR="003F3FE0" w:rsidRDefault="003F3FE0" w:rsidP="003F3FE0"/>
    <w:p w:rsidR="003F3FE0" w:rsidRDefault="003F3FE0" w:rsidP="003F3FE0"/>
    <w:p w:rsidR="003F3FE0" w:rsidRDefault="003F3FE0" w:rsidP="003F3FE0"/>
    <w:p w:rsidR="003F3FE0" w:rsidRDefault="003F3FE0" w:rsidP="003F3FE0">
      <w:pPr>
        <w:sectPr w:rsidR="003F3FE0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3FE0" w:rsidRPr="0004741A" w:rsidRDefault="003F3FE0" w:rsidP="003F3FE0">
      <w:pPr>
        <w:jc w:val="center"/>
        <w:rPr>
          <w:b/>
          <w:i/>
          <w:sz w:val="8"/>
          <w:szCs w:val="8"/>
        </w:rPr>
      </w:pPr>
      <w:r w:rsidRPr="00C1787B">
        <w:rPr>
          <w:b/>
        </w:rPr>
        <w:lastRenderedPageBreak/>
        <w:t>SZCZEGÓŁOWE</w:t>
      </w:r>
      <w:r>
        <w:rPr>
          <w:b/>
        </w:rPr>
        <w:t xml:space="preserve"> </w:t>
      </w:r>
      <w:r w:rsidRPr="00C1787B">
        <w:rPr>
          <w:b/>
        </w:rPr>
        <w:t xml:space="preserve"> ZESTAWIENIE</w:t>
      </w:r>
      <w:r>
        <w:rPr>
          <w:b/>
        </w:rPr>
        <w:t xml:space="preserve">  WYDATKOWANYCH  ŚRODKÓW                                                                                                                            W  RAMACH  PROJEKTU  </w:t>
      </w:r>
      <w:r>
        <w:rPr>
          <w:b/>
          <w:i/>
        </w:rPr>
        <w:t>„</w:t>
      </w:r>
      <w:r>
        <w:rPr>
          <w:b/>
          <w:i/>
        </w:rPr>
        <w:t>Kompleksowa aktywizacja zawodowa osób bezrobotnych pozostających bez pracy w powiecie lubelskim (I)</w:t>
      </w:r>
      <w:r>
        <w:rPr>
          <w:b/>
          <w:i/>
        </w:rPr>
        <w:t xml:space="preserve">” </w:t>
      </w:r>
      <w:r>
        <w:rPr>
          <w:b/>
          <w:i/>
        </w:rPr>
        <w:t xml:space="preserve">EFS+ </w:t>
      </w:r>
      <w:bookmarkStart w:id="0" w:name="_GoBack"/>
      <w:bookmarkEnd w:id="0"/>
    </w:p>
    <w:p w:rsidR="003F3FE0" w:rsidRDefault="003F3FE0" w:rsidP="003F3FE0">
      <w:pPr>
        <w:jc w:val="center"/>
        <w:rPr>
          <w:b/>
          <w:sz w:val="8"/>
          <w:szCs w:val="8"/>
        </w:rPr>
      </w:pPr>
    </w:p>
    <w:p w:rsidR="003F3FE0" w:rsidRPr="00C1787B" w:rsidRDefault="003F3FE0" w:rsidP="003F3FE0">
      <w:pPr>
        <w:jc w:val="center"/>
        <w:rPr>
          <w:b/>
          <w:sz w:val="8"/>
          <w:szCs w:val="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17"/>
        <w:gridCol w:w="1775"/>
        <w:gridCol w:w="1598"/>
        <w:gridCol w:w="2057"/>
        <w:gridCol w:w="1675"/>
        <w:gridCol w:w="10"/>
        <w:gridCol w:w="1694"/>
        <w:gridCol w:w="1406"/>
        <w:gridCol w:w="1717"/>
      </w:tblGrid>
      <w:tr w:rsidR="003F3FE0" w:rsidTr="00B85A42">
        <w:trPr>
          <w:trHeight w:val="360"/>
        </w:trPr>
        <w:tc>
          <w:tcPr>
            <w:tcW w:w="571" w:type="dxa"/>
            <w:vMerge w:val="restart"/>
          </w:tcPr>
          <w:p w:rsidR="003F3FE0" w:rsidRPr="00D967AC" w:rsidRDefault="003F3FE0" w:rsidP="00B85A42">
            <w:pPr>
              <w:jc w:val="center"/>
              <w:rPr>
                <w:b/>
              </w:rPr>
            </w:pPr>
            <w:r w:rsidRPr="00D967AC">
              <w:rPr>
                <w:b/>
              </w:rPr>
              <w:t>Lp.</w:t>
            </w:r>
          </w:p>
        </w:tc>
        <w:tc>
          <w:tcPr>
            <w:tcW w:w="2617" w:type="dxa"/>
            <w:vMerge w:val="restart"/>
          </w:tcPr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Rodzaj wydatków poniesionych zgodnie ze specyfikacją</w:t>
            </w:r>
          </w:p>
        </w:tc>
        <w:tc>
          <w:tcPr>
            <w:tcW w:w="1775" w:type="dxa"/>
            <w:vMerge w:val="restart"/>
          </w:tcPr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Numer faktury/ rachunku/ umowy</w:t>
            </w:r>
          </w:p>
        </w:tc>
        <w:tc>
          <w:tcPr>
            <w:tcW w:w="1598" w:type="dxa"/>
            <w:vMerge w:val="restart"/>
          </w:tcPr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Forma płatności</w:t>
            </w:r>
          </w:p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(np. przelew, gotówka)</w:t>
            </w:r>
          </w:p>
        </w:tc>
        <w:tc>
          <w:tcPr>
            <w:tcW w:w="3732" w:type="dxa"/>
            <w:gridSpan w:val="2"/>
          </w:tcPr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827" w:type="dxa"/>
            <w:gridSpan w:val="4"/>
          </w:tcPr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 xml:space="preserve">Kwota </w:t>
            </w:r>
          </w:p>
        </w:tc>
      </w:tr>
      <w:tr w:rsidR="003F3FE0" w:rsidTr="00B85A42">
        <w:trPr>
          <w:trHeight w:val="750"/>
        </w:trPr>
        <w:tc>
          <w:tcPr>
            <w:tcW w:w="571" w:type="dxa"/>
            <w:vMerge/>
          </w:tcPr>
          <w:p w:rsidR="003F3FE0" w:rsidRPr="00D967AC" w:rsidRDefault="003F3FE0" w:rsidP="00B85A42">
            <w:pPr>
              <w:jc w:val="center"/>
              <w:rPr>
                <w:b/>
              </w:rPr>
            </w:pPr>
          </w:p>
        </w:tc>
        <w:tc>
          <w:tcPr>
            <w:tcW w:w="2617" w:type="dxa"/>
            <w:vMerge/>
          </w:tcPr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Wystawienia faktury/ rachunku/ umowy</w:t>
            </w:r>
          </w:p>
        </w:tc>
        <w:tc>
          <w:tcPr>
            <w:tcW w:w="1675" w:type="dxa"/>
          </w:tcPr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Zapłaty</w:t>
            </w:r>
          </w:p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faktury/ rachunku/ umowy</w:t>
            </w:r>
          </w:p>
        </w:tc>
        <w:tc>
          <w:tcPr>
            <w:tcW w:w="1704" w:type="dxa"/>
            <w:gridSpan w:val="2"/>
          </w:tcPr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Wnioskowana</w:t>
            </w:r>
          </w:p>
        </w:tc>
        <w:tc>
          <w:tcPr>
            <w:tcW w:w="1406" w:type="dxa"/>
          </w:tcPr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Faktycznie wydatkowana</w:t>
            </w:r>
          </w:p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(brutto)</w:t>
            </w:r>
          </w:p>
        </w:tc>
        <w:tc>
          <w:tcPr>
            <w:tcW w:w="1717" w:type="dxa"/>
          </w:tcPr>
          <w:p w:rsidR="003F3FE0" w:rsidRPr="00D967AC" w:rsidRDefault="003F3FE0" w:rsidP="00B85A42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Wartość podatku VAT</w:t>
            </w:r>
          </w:p>
        </w:tc>
      </w:tr>
      <w:tr w:rsidR="003F3FE0" w:rsidTr="00B85A42">
        <w:trPr>
          <w:trHeight w:val="499"/>
        </w:trPr>
        <w:tc>
          <w:tcPr>
            <w:tcW w:w="571" w:type="dxa"/>
          </w:tcPr>
          <w:p w:rsidR="003F3FE0" w:rsidRPr="00D967AC" w:rsidRDefault="003F3FE0" w:rsidP="00B85A42">
            <w:pPr>
              <w:jc w:val="center"/>
              <w:rPr>
                <w:b/>
              </w:rPr>
            </w:pPr>
            <w:r w:rsidRPr="00D967AC">
              <w:rPr>
                <w:b/>
              </w:rPr>
              <w:t>1.</w:t>
            </w:r>
          </w:p>
        </w:tc>
        <w:tc>
          <w:tcPr>
            <w:tcW w:w="261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598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205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6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04" w:type="dxa"/>
            <w:gridSpan w:val="2"/>
          </w:tcPr>
          <w:p w:rsidR="003F3FE0" w:rsidRDefault="003F3FE0" w:rsidP="00B85A42">
            <w:pPr>
              <w:jc w:val="center"/>
            </w:pPr>
          </w:p>
        </w:tc>
        <w:tc>
          <w:tcPr>
            <w:tcW w:w="1406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17" w:type="dxa"/>
          </w:tcPr>
          <w:p w:rsidR="003F3FE0" w:rsidRDefault="003F3FE0" w:rsidP="00B85A42">
            <w:pPr>
              <w:jc w:val="center"/>
            </w:pPr>
          </w:p>
        </w:tc>
      </w:tr>
      <w:tr w:rsidR="003F3FE0" w:rsidTr="00B85A42">
        <w:trPr>
          <w:trHeight w:val="421"/>
        </w:trPr>
        <w:tc>
          <w:tcPr>
            <w:tcW w:w="571" w:type="dxa"/>
          </w:tcPr>
          <w:p w:rsidR="003F3FE0" w:rsidRPr="00D967AC" w:rsidRDefault="003F3FE0" w:rsidP="00B85A42">
            <w:pPr>
              <w:jc w:val="center"/>
              <w:rPr>
                <w:b/>
              </w:rPr>
            </w:pPr>
            <w:r w:rsidRPr="00D967AC">
              <w:rPr>
                <w:b/>
              </w:rPr>
              <w:t>2.</w:t>
            </w:r>
          </w:p>
        </w:tc>
        <w:tc>
          <w:tcPr>
            <w:tcW w:w="261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598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205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6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04" w:type="dxa"/>
            <w:gridSpan w:val="2"/>
          </w:tcPr>
          <w:p w:rsidR="003F3FE0" w:rsidRDefault="003F3FE0" w:rsidP="00B85A42">
            <w:pPr>
              <w:jc w:val="center"/>
            </w:pPr>
          </w:p>
        </w:tc>
        <w:tc>
          <w:tcPr>
            <w:tcW w:w="1406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17" w:type="dxa"/>
          </w:tcPr>
          <w:p w:rsidR="003F3FE0" w:rsidRDefault="003F3FE0" w:rsidP="00B85A42">
            <w:pPr>
              <w:jc w:val="center"/>
            </w:pPr>
          </w:p>
        </w:tc>
      </w:tr>
      <w:tr w:rsidR="003F3FE0" w:rsidTr="00B85A42">
        <w:trPr>
          <w:trHeight w:val="414"/>
        </w:trPr>
        <w:tc>
          <w:tcPr>
            <w:tcW w:w="571" w:type="dxa"/>
          </w:tcPr>
          <w:p w:rsidR="003F3FE0" w:rsidRPr="00D967AC" w:rsidRDefault="003F3FE0" w:rsidP="00B85A42">
            <w:pPr>
              <w:jc w:val="center"/>
              <w:rPr>
                <w:b/>
              </w:rPr>
            </w:pPr>
            <w:r w:rsidRPr="00D967AC">
              <w:rPr>
                <w:b/>
              </w:rPr>
              <w:t>3.</w:t>
            </w:r>
          </w:p>
        </w:tc>
        <w:tc>
          <w:tcPr>
            <w:tcW w:w="261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598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205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6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04" w:type="dxa"/>
            <w:gridSpan w:val="2"/>
          </w:tcPr>
          <w:p w:rsidR="003F3FE0" w:rsidRDefault="003F3FE0" w:rsidP="00B85A42">
            <w:pPr>
              <w:jc w:val="center"/>
            </w:pPr>
          </w:p>
        </w:tc>
        <w:tc>
          <w:tcPr>
            <w:tcW w:w="1406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17" w:type="dxa"/>
          </w:tcPr>
          <w:p w:rsidR="003F3FE0" w:rsidRDefault="003F3FE0" w:rsidP="00B85A42">
            <w:pPr>
              <w:jc w:val="center"/>
            </w:pPr>
          </w:p>
        </w:tc>
      </w:tr>
      <w:tr w:rsidR="003F3FE0" w:rsidTr="00B85A42">
        <w:trPr>
          <w:trHeight w:val="406"/>
        </w:trPr>
        <w:tc>
          <w:tcPr>
            <w:tcW w:w="571" w:type="dxa"/>
          </w:tcPr>
          <w:p w:rsidR="003F3FE0" w:rsidRPr="00D967AC" w:rsidRDefault="003F3FE0" w:rsidP="00B85A42">
            <w:pPr>
              <w:jc w:val="center"/>
              <w:rPr>
                <w:b/>
              </w:rPr>
            </w:pPr>
            <w:r w:rsidRPr="00D967AC">
              <w:rPr>
                <w:b/>
              </w:rPr>
              <w:t>4.</w:t>
            </w:r>
          </w:p>
        </w:tc>
        <w:tc>
          <w:tcPr>
            <w:tcW w:w="261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598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205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6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04" w:type="dxa"/>
            <w:gridSpan w:val="2"/>
          </w:tcPr>
          <w:p w:rsidR="003F3FE0" w:rsidRDefault="003F3FE0" w:rsidP="00B85A42">
            <w:pPr>
              <w:jc w:val="center"/>
            </w:pPr>
          </w:p>
        </w:tc>
        <w:tc>
          <w:tcPr>
            <w:tcW w:w="1406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17" w:type="dxa"/>
          </w:tcPr>
          <w:p w:rsidR="003F3FE0" w:rsidRDefault="003F3FE0" w:rsidP="00B85A42">
            <w:pPr>
              <w:jc w:val="center"/>
            </w:pPr>
          </w:p>
        </w:tc>
      </w:tr>
      <w:tr w:rsidR="003F3FE0" w:rsidTr="00B85A42">
        <w:trPr>
          <w:trHeight w:val="425"/>
        </w:trPr>
        <w:tc>
          <w:tcPr>
            <w:tcW w:w="571" w:type="dxa"/>
          </w:tcPr>
          <w:p w:rsidR="003F3FE0" w:rsidRPr="00D967AC" w:rsidRDefault="003F3FE0" w:rsidP="00B85A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598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205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6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04" w:type="dxa"/>
            <w:gridSpan w:val="2"/>
          </w:tcPr>
          <w:p w:rsidR="003F3FE0" w:rsidRDefault="003F3FE0" w:rsidP="00B85A42">
            <w:pPr>
              <w:jc w:val="center"/>
            </w:pPr>
          </w:p>
        </w:tc>
        <w:tc>
          <w:tcPr>
            <w:tcW w:w="1406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17" w:type="dxa"/>
          </w:tcPr>
          <w:p w:rsidR="003F3FE0" w:rsidRDefault="003F3FE0" w:rsidP="00B85A42">
            <w:pPr>
              <w:jc w:val="center"/>
            </w:pPr>
          </w:p>
        </w:tc>
      </w:tr>
      <w:tr w:rsidR="003F3FE0" w:rsidTr="00B85A42">
        <w:trPr>
          <w:trHeight w:val="417"/>
        </w:trPr>
        <w:tc>
          <w:tcPr>
            <w:tcW w:w="571" w:type="dxa"/>
          </w:tcPr>
          <w:p w:rsidR="003F3FE0" w:rsidRPr="00D967AC" w:rsidRDefault="003F3FE0" w:rsidP="00B85A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598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205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6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04" w:type="dxa"/>
            <w:gridSpan w:val="2"/>
          </w:tcPr>
          <w:p w:rsidR="003F3FE0" w:rsidRDefault="003F3FE0" w:rsidP="00B85A42">
            <w:pPr>
              <w:jc w:val="center"/>
            </w:pPr>
          </w:p>
        </w:tc>
        <w:tc>
          <w:tcPr>
            <w:tcW w:w="1406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17" w:type="dxa"/>
          </w:tcPr>
          <w:p w:rsidR="003F3FE0" w:rsidRDefault="003F3FE0" w:rsidP="00B85A42">
            <w:pPr>
              <w:jc w:val="center"/>
            </w:pPr>
          </w:p>
        </w:tc>
      </w:tr>
      <w:tr w:rsidR="003F3FE0" w:rsidTr="00B85A42">
        <w:trPr>
          <w:trHeight w:val="410"/>
        </w:trPr>
        <w:tc>
          <w:tcPr>
            <w:tcW w:w="571" w:type="dxa"/>
          </w:tcPr>
          <w:p w:rsidR="003F3FE0" w:rsidRPr="00D967AC" w:rsidRDefault="003F3FE0" w:rsidP="00B85A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598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205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6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04" w:type="dxa"/>
            <w:gridSpan w:val="2"/>
          </w:tcPr>
          <w:p w:rsidR="003F3FE0" w:rsidRDefault="003F3FE0" w:rsidP="00B85A42">
            <w:pPr>
              <w:jc w:val="center"/>
            </w:pPr>
          </w:p>
        </w:tc>
        <w:tc>
          <w:tcPr>
            <w:tcW w:w="1406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17" w:type="dxa"/>
          </w:tcPr>
          <w:p w:rsidR="003F3FE0" w:rsidRDefault="003F3FE0" w:rsidP="00B85A42">
            <w:pPr>
              <w:jc w:val="center"/>
            </w:pPr>
          </w:p>
        </w:tc>
      </w:tr>
      <w:tr w:rsidR="003F3FE0" w:rsidTr="00B85A42">
        <w:trPr>
          <w:trHeight w:val="416"/>
        </w:trPr>
        <w:tc>
          <w:tcPr>
            <w:tcW w:w="571" w:type="dxa"/>
          </w:tcPr>
          <w:p w:rsidR="003F3FE0" w:rsidRPr="00D967AC" w:rsidRDefault="003F3FE0" w:rsidP="00B85A4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598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205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6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04" w:type="dxa"/>
            <w:gridSpan w:val="2"/>
          </w:tcPr>
          <w:p w:rsidR="003F3FE0" w:rsidRDefault="003F3FE0" w:rsidP="00B85A42">
            <w:pPr>
              <w:jc w:val="center"/>
            </w:pPr>
          </w:p>
        </w:tc>
        <w:tc>
          <w:tcPr>
            <w:tcW w:w="1406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17" w:type="dxa"/>
          </w:tcPr>
          <w:p w:rsidR="003F3FE0" w:rsidRDefault="003F3FE0" w:rsidP="00B85A42">
            <w:pPr>
              <w:jc w:val="center"/>
            </w:pPr>
          </w:p>
        </w:tc>
      </w:tr>
      <w:tr w:rsidR="003F3FE0" w:rsidTr="00B85A42">
        <w:trPr>
          <w:trHeight w:val="421"/>
        </w:trPr>
        <w:tc>
          <w:tcPr>
            <w:tcW w:w="571" w:type="dxa"/>
          </w:tcPr>
          <w:p w:rsidR="003F3FE0" w:rsidRPr="00D967AC" w:rsidRDefault="003F3FE0" w:rsidP="00B85A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598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205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6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04" w:type="dxa"/>
            <w:gridSpan w:val="2"/>
          </w:tcPr>
          <w:p w:rsidR="003F3FE0" w:rsidRDefault="003F3FE0" w:rsidP="00B85A42">
            <w:pPr>
              <w:jc w:val="center"/>
            </w:pPr>
          </w:p>
        </w:tc>
        <w:tc>
          <w:tcPr>
            <w:tcW w:w="1406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17" w:type="dxa"/>
          </w:tcPr>
          <w:p w:rsidR="003F3FE0" w:rsidRDefault="003F3FE0" w:rsidP="00B85A42">
            <w:pPr>
              <w:jc w:val="center"/>
            </w:pPr>
          </w:p>
        </w:tc>
      </w:tr>
      <w:tr w:rsidR="003F3FE0" w:rsidTr="00B85A42">
        <w:trPr>
          <w:trHeight w:val="413"/>
        </w:trPr>
        <w:tc>
          <w:tcPr>
            <w:tcW w:w="571" w:type="dxa"/>
          </w:tcPr>
          <w:p w:rsidR="003F3FE0" w:rsidRPr="00D967AC" w:rsidRDefault="003F3FE0" w:rsidP="00B85A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598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205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6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04" w:type="dxa"/>
            <w:gridSpan w:val="2"/>
          </w:tcPr>
          <w:p w:rsidR="003F3FE0" w:rsidRDefault="003F3FE0" w:rsidP="00B85A42">
            <w:pPr>
              <w:jc w:val="center"/>
            </w:pPr>
          </w:p>
        </w:tc>
        <w:tc>
          <w:tcPr>
            <w:tcW w:w="1406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17" w:type="dxa"/>
          </w:tcPr>
          <w:p w:rsidR="003F3FE0" w:rsidRDefault="003F3FE0" w:rsidP="00B85A42">
            <w:pPr>
              <w:jc w:val="center"/>
            </w:pPr>
          </w:p>
        </w:tc>
      </w:tr>
      <w:tr w:rsidR="003F3FE0" w:rsidTr="00B85A42">
        <w:trPr>
          <w:trHeight w:val="420"/>
        </w:trPr>
        <w:tc>
          <w:tcPr>
            <w:tcW w:w="571" w:type="dxa"/>
          </w:tcPr>
          <w:p w:rsidR="003F3FE0" w:rsidRPr="00D967AC" w:rsidRDefault="003F3FE0" w:rsidP="00B85A4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598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205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6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04" w:type="dxa"/>
            <w:gridSpan w:val="2"/>
          </w:tcPr>
          <w:p w:rsidR="003F3FE0" w:rsidRDefault="003F3FE0" w:rsidP="00B85A42">
            <w:pPr>
              <w:jc w:val="center"/>
            </w:pPr>
          </w:p>
        </w:tc>
        <w:tc>
          <w:tcPr>
            <w:tcW w:w="1406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17" w:type="dxa"/>
          </w:tcPr>
          <w:p w:rsidR="003F3FE0" w:rsidRDefault="003F3FE0" w:rsidP="00B85A42">
            <w:pPr>
              <w:jc w:val="center"/>
            </w:pPr>
          </w:p>
        </w:tc>
      </w:tr>
      <w:tr w:rsidR="003F3FE0" w:rsidTr="00B85A42">
        <w:trPr>
          <w:trHeight w:val="412"/>
        </w:trPr>
        <w:tc>
          <w:tcPr>
            <w:tcW w:w="571" w:type="dxa"/>
          </w:tcPr>
          <w:p w:rsidR="003F3FE0" w:rsidRPr="00D967AC" w:rsidRDefault="003F3FE0" w:rsidP="00B85A4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598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2057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675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04" w:type="dxa"/>
            <w:gridSpan w:val="2"/>
          </w:tcPr>
          <w:p w:rsidR="003F3FE0" w:rsidRDefault="003F3FE0" w:rsidP="00B85A42">
            <w:pPr>
              <w:jc w:val="center"/>
            </w:pPr>
          </w:p>
        </w:tc>
        <w:tc>
          <w:tcPr>
            <w:tcW w:w="1406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17" w:type="dxa"/>
          </w:tcPr>
          <w:p w:rsidR="003F3FE0" w:rsidRDefault="003F3FE0" w:rsidP="00B85A42">
            <w:pPr>
              <w:jc w:val="center"/>
            </w:pPr>
          </w:p>
        </w:tc>
      </w:tr>
      <w:tr w:rsidR="003F3FE0" w:rsidTr="00B85A42">
        <w:trPr>
          <w:trHeight w:val="559"/>
        </w:trPr>
        <w:tc>
          <w:tcPr>
            <w:tcW w:w="10303" w:type="dxa"/>
            <w:gridSpan w:val="7"/>
          </w:tcPr>
          <w:p w:rsidR="003F3FE0" w:rsidRDefault="003F3FE0" w:rsidP="00B85A42">
            <w:pPr>
              <w:jc w:val="right"/>
            </w:pPr>
            <w:r>
              <w:t>RAZEM:</w:t>
            </w:r>
          </w:p>
        </w:tc>
        <w:tc>
          <w:tcPr>
            <w:tcW w:w="1694" w:type="dxa"/>
          </w:tcPr>
          <w:p w:rsidR="003F3FE0" w:rsidRDefault="003F3FE0" w:rsidP="00B85A42">
            <w:pPr>
              <w:jc w:val="right"/>
            </w:pPr>
          </w:p>
        </w:tc>
        <w:tc>
          <w:tcPr>
            <w:tcW w:w="1406" w:type="dxa"/>
          </w:tcPr>
          <w:p w:rsidR="003F3FE0" w:rsidRDefault="003F3FE0" w:rsidP="00B85A42">
            <w:pPr>
              <w:jc w:val="center"/>
            </w:pPr>
          </w:p>
        </w:tc>
        <w:tc>
          <w:tcPr>
            <w:tcW w:w="1717" w:type="dxa"/>
          </w:tcPr>
          <w:p w:rsidR="003F3FE0" w:rsidRDefault="003F3FE0" w:rsidP="00B85A42">
            <w:pPr>
              <w:jc w:val="center"/>
            </w:pPr>
          </w:p>
        </w:tc>
      </w:tr>
    </w:tbl>
    <w:p w:rsidR="003F3FE0" w:rsidRPr="00407B98" w:rsidRDefault="003F3FE0" w:rsidP="003F3FE0">
      <w:pPr>
        <w:ind w:left="-567" w:right="-599"/>
        <w:jc w:val="both"/>
        <w:rPr>
          <w:sz w:val="22"/>
          <w:szCs w:val="22"/>
        </w:rPr>
      </w:pPr>
      <w:r w:rsidRPr="00407B98">
        <w:rPr>
          <w:sz w:val="22"/>
          <w:szCs w:val="22"/>
        </w:rPr>
        <w:lastRenderedPageBreak/>
        <w:t>Oświadczam, że dokumenty potwierdzające wydatkowanie dofinansowania przyznanego w ramach w/w umowy nie posłużyły do rozliczenia innego przedsięwzięcia finansowanego ze środków publicznych oraz</w:t>
      </w:r>
      <w:r>
        <w:rPr>
          <w:sz w:val="22"/>
          <w:szCs w:val="22"/>
        </w:rPr>
        <w:t>,</w:t>
      </w:r>
      <w:r w:rsidRPr="00407B98">
        <w:rPr>
          <w:sz w:val="22"/>
          <w:szCs w:val="22"/>
        </w:rPr>
        <w:t xml:space="preserve"> że nie zakupiłem/</w:t>
      </w:r>
      <w:proofErr w:type="spellStart"/>
      <w:r w:rsidRPr="00407B98">
        <w:rPr>
          <w:sz w:val="22"/>
          <w:szCs w:val="22"/>
        </w:rPr>
        <w:t>am</w:t>
      </w:r>
      <w:proofErr w:type="spellEnd"/>
      <w:r w:rsidRPr="00407B98">
        <w:rPr>
          <w:sz w:val="22"/>
          <w:szCs w:val="22"/>
        </w:rPr>
        <w:t xml:space="preserve"> w/w środków trwałych, materi</w:t>
      </w:r>
      <w:r>
        <w:rPr>
          <w:sz w:val="22"/>
          <w:szCs w:val="22"/>
        </w:rPr>
        <w:t>ałów i towarów od współmałżonka, osób spokrewnionych                                    i spowinowaconych ze mną do II stopnia, z wyłączeniem osób dokonujących sprzedaży w ramach prowadzonej działalności gospodarczej i w przedmiocie tej działalności.</w:t>
      </w:r>
    </w:p>
    <w:p w:rsidR="003F3FE0" w:rsidRDefault="003F3FE0" w:rsidP="003F3FE0">
      <w:pPr>
        <w:ind w:left="-567" w:right="-599"/>
        <w:rPr>
          <w:sz w:val="22"/>
          <w:szCs w:val="22"/>
        </w:rPr>
      </w:pPr>
    </w:p>
    <w:p w:rsidR="003F3FE0" w:rsidRDefault="003F3FE0" w:rsidP="003F3FE0">
      <w:pPr>
        <w:ind w:left="7080" w:firstLine="708"/>
        <w:jc w:val="center"/>
      </w:pPr>
      <w:r>
        <w:t>..…………………………………..</w:t>
      </w:r>
    </w:p>
    <w:p w:rsidR="003F3FE0" w:rsidRPr="002C10E2" w:rsidRDefault="003F3FE0" w:rsidP="003F3FE0">
      <w:pPr>
        <w:ind w:left="7080" w:firstLine="708"/>
        <w:jc w:val="center"/>
        <w:rPr>
          <w:i/>
          <w:sz w:val="22"/>
          <w:szCs w:val="22"/>
        </w:rPr>
      </w:pPr>
      <w:r w:rsidRPr="002C10E2">
        <w:rPr>
          <w:i/>
          <w:sz w:val="22"/>
          <w:szCs w:val="22"/>
        </w:rPr>
        <w:t>(data i podpis Uczestnika projektu)</w:t>
      </w:r>
    </w:p>
    <w:p w:rsidR="003F3FE0" w:rsidRDefault="003F3FE0" w:rsidP="003F3FE0">
      <w:pPr>
        <w:ind w:left="7080" w:firstLine="708"/>
        <w:jc w:val="center"/>
        <w:sectPr w:rsidR="003F3FE0" w:rsidSect="00C03267">
          <w:pgSz w:w="16838" w:h="11906" w:orient="landscape"/>
          <w:pgMar w:top="1078" w:right="1418" w:bottom="1258" w:left="1418" w:header="709" w:footer="709" w:gutter="0"/>
          <w:cols w:space="708"/>
          <w:docGrid w:linePitch="360"/>
        </w:sectPr>
      </w:pPr>
    </w:p>
    <w:p w:rsidR="003F3FE0" w:rsidRDefault="003F3FE0" w:rsidP="003F3FE0">
      <w:pPr>
        <w:ind w:right="-852"/>
        <w:jc w:val="both"/>
        <w:rPr>
          <w:b/>
          <w:sz w:val="26"/>
          <w:szCs w:val="26"/>
        </w:rPr>
      </w:pPr>
      <w:r w:rsidRPr="00090356">
        <w:rPr>
          <w:b/>
          <w:sz w:val="22"/>
          <w:szCs w:val="22"/>
        </w:rPr>
        <w:lastRenderedPageBreak/>
        <w:t xml:space="preserve">                                                       </w:t>
      </w:r>
      <w:r w:rsidRPr="00466AC1">
        <w:rPr>
          <w:b/>
          <w:sz w:val="26"/>
          <w:szCs w:val="26"/>
        </w:rPr>
        <w:t>O Ś W I A D C Z E N I E</w:t>
      </w:r>
    </w:p>
    <w:p w:rsidR="003F3FE0" w:rsidRDefault="003F3FE0" w:rsidP="003F3FE0">
      <w:pPr>
        <w:ind w:right="-852"/>
        <w:jc w:val="both"/>
        <w:rPr>
          <w:b/>
          <w:sz w:val="26"/>
          <w:szCs w:val="26"/>
        </w:rPr>
      </w:pPr>
    </w:p>
    <w:p w:rsidR="003F3FE0" w:rsidRPr="00466AC1" w:rsidRDefault="003F3FE0" w:rsidP="003F3FE0">
      <w:pPr>
        <w:ind w:right="-852"/>
        <w:jc w:val="both"/>
        <w:rPr>
          <w:b/>
          <w:sz w:val="26"/>
          <w:szCs w:val="26"/>
        </w:rPr>
      </w:pPr>
    </w:p>
    <w:p w:rsidR="003F3FE0" w:rsidRPr="009E1650" w:rsidRDefault="003F3FE0" w:rsidP="003F3FE0">
      <w:pPr>
        <w:ind w:right="-852"/>
        <w:jc w:val="both"/>
        <w:rPr>
          <w:sz w:val="22"/>
          <w:szCs w:val="22"/>
        </w:rPr>
      </w:pPr>
    </w:p>
    <w:p w:rsidR="003F3FE0" w:rsidRDefault="003F3FE0" w:rsidP="003F3FE0">
      <w:pPr>
        <w:ind w:right="-852"/>
        <w:jc w:val="both"/>
        <w:rPr>
          <w:sz w:val="26"/>
          <w:szCs w:val="26"/>
        </w:rPr>
      </w:pPr>
      <w:r>
        <w:rPr>
          <w:sz w:val="26"/>
          <w:szCs w:val="26"/>
        </w:rPr>
        <w:t>Ja niżej podpisany/a, ś</w:t>
      </w:r>
      <w:r w:rsidRPr="00C160FC">
        <w:rPr>
          <w:sz w:val="26"/>
          <w:szCs w:val="26"/>
        </w:rPr>
        <w:t xml:space="preserve">wiadomy/a odpowiedzialności karnej za składanie nieprawdziwych danych </w:t>
      </w:r>
      <w:r>
        <w:rPr>
          <w:sz w:val="26"/>
          <w:szCs w:val="26"/>
        </w:rPr>
        <w:t xml:space="preserve"> oświadczam, że:</w:t>
      </w:r>
    </w:p>
    <w:p w:rsidR="003F3FE0" w:rsidRDefault="003F3FE0" w:rsidP="003F3FE0">
      <w:pPr>
        <w:ind w:right="-852"/>
        <w:jc w:val="both"/>
        <w:rPr>
          <w:sz w:val="26"/>
          <w:szCs w:val="26"/>
        </w:rPr>
      </w:pPr>
    </w:p>
    <w:p w:rsidR="003F3FE0" w:rsidRPr="00466AC1" w:rsidRDefault="003F3FE0" w:rsidP="003F3FE0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kwoty podatku należnego o kwotę podatku naliczonego zawartego w wykazywanych wydatkach lub prawo do zwrotu podatku naliczonego.</w:t>
      </w:r>
      <w:r>
        <w:rPr>
          <w:sz w:val="26"/>
          <w:szCs w:val="26"/>
        </w:rPr>
        <w:sym w:font="Symbol" w:char="F02A"/>
      </w:r>
    </w:p>
    <w:p w:rsidR="003F3FE0" w:rsidRPr="00466AC1" w:rsidRDefault="003F3FE0" w:rsidP="003F3FE0">
      <w:pPr>
        <w:ind w:left="720" w:right="-852"/>
        <w:jc w:val="both"/>
        <w:rPr>
          <w:sz w:val="26"/>
          <w:szCs w:val="26"/>
        </w:rPr>
      </w:pPr>
    </w:p>
    <w:p w:rsidR="003F3FE0" w:rsidRPr="00466AC1" w:rsidRDefault="003F3FE0" w:rsidP="003F3FE0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podatku naliczonego.</w:t>
      </w:r>
      <w:r>
        <w:rPr>
          <w:sz w:val="26"/>
          <w:szCs w:val="26"/>
        </w:rPr>
        <w:sym w:font="Symbol" w:char="F02A"/>
      </w:r>
    </w:p>
    <w:p w:rsidR="003F3FE0" w:rsidRPr="00466AC1" w:rsidRDefault="003F3FE0" w:rsidP="003F3FE0">
      <w:pPr>
        <w:ind w:right="-852"/>
        <w:jc w:val="both"/>
        <w:rPr>
          <w:sz w:val="26"/>
          <w:szCs w:val="26"/>
        </w:rPr>
      </w:pPr>
    </w:p>
    <w:p w:rsidR="003F3FE0" w:rsidRPr="00466AC1" w:rsidRDefault="003F3FE0" w:rsidP="003F3FE0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 xml:space="preserve">Będę / nie będę ubiegać się o zwrot podatku naliczonego za w/w zakupy dokonane </w:t>
      </w:r>
      <w:r>
        <w:rPr>
          <w:sz w:val="26"/>
          <w:szCs w:val="26"/>
        </w:rPr>
        <w:t xml:space="preserve">          </w:t>
      </w:r>
      <w:r w:rsidRPr="00466AC1">
        <w:rPr>
          <w:sz w:val="26"/>
          <w:szCs w:val="26"/>
        </w:rPr>
        <w:t>w ramach otrzymanego dofinansowania.</w:t>
      </w:r>
      <w:r>
        <w:rPr>
          <w:sz w:val="26"/>
          <w:szCs w:val="26"/>
        </w:rPr>
        <w:sym w:font="Symbol" w:char="F02A"/>
      </w:r>
    </w:p>
    <w:p w:rsidR="003F3FE0" w:rsidRDefault="003F3FE0" w:rsidP="003F3FE0">
      <w:pPr>
        <w:ind w:left="360" w:right="-852"/>
        <w:rPr>
          <w:sz w:val="22"/>
          <w:szCs w:val="22"/>
        </w:rPr>
      </w:pPr>
    </w:p>
    <w:p w:rsidR="003F3FE0" w:rsidRPr="009E1650" w:rsidRDefault="003F3FE0" w:rsidP="003F3FE0">
      <w:pPr>
        <w:ind w:left="360" w:right="-852"/>
        <w:rPr>
          <w:sz w:val="22"/>
          <w:szCs w:val="22"/>
        </w:rPr>
      </w:pPr>
    </w:p>
    <w:p w:rsidR="003F3FE0" w:rsidRDefault="003F3FE0" w:rsidP="003F3FE0">
      <w:pPr>
        <w:ind w:left="360" w:right="-852"/>
        <w:rPr>
          <w:sz w:val="22"/>
          <w:szCs w:val="22"/>
        </w:rPr>
      </w:pPr>
    </w:p>
    <w:p w:rsidR="003F3FE0" w:rsidRDefault="003F3FE0" w:rsidP="003F3FE0">
      <w:pPr>
        <w:ind w:left="360" w:right="-852"/>
        <w:rPr>
          <w:sz w:val="22"/>
          <w:szCs w:val="22"/>
        </w:rPr>
      </w:pPr>
    </w:p>
    <w:p w:rsidR="003F3FE0" w:rsidRPr="00BF14DD" w:rsidRDefault="003F3FE0" w:rsidP="003F3FE0">
      <w:pPr>
        <w:ind w:left="360" w:right="-852"/>
        <w:rPr>
          <w:sz w:val="22"/>
          <w:szCs w:val="22"/>
        </w:rPr>
      </w:pPr>
    </w:p>
    <w:p w:rsidR="003F3FE0" w:rsidRPr="009E1650" w:rsidRDefault="003F3FE0" w:rsidP="003F3FE0">
      <w:pPr>
        <w:ind w:left="360" w:right="-852"/>
        <w:rPr>
          <w:sz w:val="22"/>
          <w:szCs w:val="22"/>
        </w:rPr>
      </w:pPr>
    </w:p>
    <w:p w:rsidR="003F3FE0" w:rsidRPr="00466AC1" w:rsidRDefault="003F3FE0" w:rsidP="003F3FE0">
      <w:pPr>
        <w:ind w:left="360" w:right="-852"/>
        <w:rPr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1650">
        <w:rPr>
          <w:sz w:val="22"/>
          <w:szCs w:val="22"/>
        </w:rPr>
        <w:t>.....................................................................................</w:t>
      </w:r>
    </w:p>
    <w:p w:rsidR="003F3FE0" w:rsidRPr="002C10E2" w:rsidRDefault="003F3FE0" w:rsidP="003F3FE0">
      <w:pPr>
        <w:ind w:left="360" w:right="-852"/>
        <w:rPr>
          <w:i/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10E2">
        <w:rPr>
          <w:i/>
          <w:sz w:val="22"/>
          <w:szCs w:val="22"/>
        </w:rPr>
        <w:t xml:space="preserve">         (</w:t>
      </w:r>
      <w:r>
        <w:rPr>
          <w:i/>
          <w:sz w:val="22"/>
          <w:szCs w:val="22"/>
        </w:rPr>
        <w:t xml:space="preserve">data i </w:t>
      </w:r>
      <w:r w:rsidRPr="002C10E2">
        <w:rPr>
          <w:i/>
          <w:sz w:val="22"/>
          <w:szCs w:val="22"/>
        </w:rPr>
        <w:t>podpis Uczestnika projektu)</w:t>
      </w:r>
    </w:p>
    <w:p w:rsidR="003F3FE0" w:rsidRPr="002C10E2" w:rsidRDefault="003F3FE0" w:rsidP="003F3FE0">
      <w:pPr>
        <w:ind w:left="720" w:hanging="720"/>
        <w:rPr>
          <w:i/>
          <w:u w:val="single"/>
        </w:rPr>
      </w:pPr>
    </w:p>
    <w:p w:rsidR="003F3FE0" w:rsidRPr="00466AC1" w:rsidRDefault="003F3FE0" w:rsidP="003F3FE0">
      <w:pPr>
        <w:rPr>
          <w:u w:val="single"/>
        </w:rPr>
      </w:pPr>
      <w:r>
        <w:rPr>
          <w:sz w:val="26"/>
          <w:szCs w:val="26"/>
        </w:rPr>
        <w:sym w:font="Symbol" w:char="F02A"/>
      </w:r>
      <w:r>
        <w:rPr>
          <w:sz w:val="26"/>
          <w:szCs w:val="26"/>
        </w:rPr>
        <w:t xml:space="preserve"> - </w:t>
      </w:r>
      <w:r w:rsidRPr="00466AC1">
        <w:rPr>
          <w:sz w:val="22"/>
          <w:szCs w:val="22"/>
        </w:rPr>
        <w:t>niepotrzebne skreślić</w:t>
      </w:r>
    </w:p>
    <w:p w:rsidR="003F3FE0" w:rsidRDefault="003F3FE0" w:rsidP="003F3FE0">
      <w:pPr>
        <w:ind w:left="720" w:hanging="720"/>
        <w:rPr>
          <w:u w:val="single"/>
        </w:rPr>
      </w:pPr>
    </w:p>
    <w:p w:rsidR="003F3FE0" w:rsidRDefault="003F3FE0" w:rsidP="003F3FE0">
      <w:pPr>
        <w:ind w:left="720" w:hanging="720"/>
        <w:rPr>
          <w:u w:val="single"/>
        </w:rPr>
      </w:pPr>
    </w:p>
    <w:p w:rsidR="003F3FE0" w:rsidRDefault="003F3FE0" w:rsidP="003F3FE0">
      <w:pPr>
        <w:ind w:left="720" w:hanging="720"/>
        <w:rPr>
          <w:u w:val="single"/>
        </w:rPr>
      </w:pPr>
    </w:p>
    <w:p w:rsidR="003F3FE0" w:rsidRDefault="003F3FE0" w:rsidP="003F3FE0">
      <w:pPr>
        <w:ind w:left="720" w:hanging="720"/>
        <w:rPr>
          <w:u w:val="single"/>
        </w:rPr>
      </w:pPr>
    </w:p>
    <w:p w:rsidR="003F3FE0" w:rsidRDefault="003F3FE0" w:rsidP="003F3FE0">
      <w:pPr>
        <w:ind w:left="720" w:hanging="720"/>
        <w:rPr>
          <w:u w:val="single"/>
        </w:rPr>
      </w:pPr>
    </w:p>
    <w:p w:rsidR="003F3FE0" w:rsidRDefault="003F3FE0" w:rsidP="003F3FE0">
      <w:pPr>
        <w:rPr>
          <w:u w:val="single"/>
        </w:rPr>
      </w:pPr>
    </w:p>
    <w:p w:rsidR="003F3FE0" w:rsidRDefault="003F3FE0" w:rsidP="003F3FE0">
      <w:pPr>
        <w:rPr>
          <w:u w:val="single"/>
        </w:rPr>
      </w:pPr>
    </w:p>
    <w:p w:rsidR="003F3FE0" w:rsidRDefault="003F3FE0" w:rsidP="003F3FE0">
      <w:pPr>
        <w:rPr>
          <w:u w:val="single"/>
        </w:rPr>
      </w:pPr>
    </w:p>
    <w:p w:rsidR="003F3FE0" w:rsidRPr="000467A8" w:rsidRDefault="003F3FE0" w:rsidP="003F3FE0">
      <w:pPr>
        <w:ind w:left="720" w:hanging="720"/>
        <w:rPr>
          <w:sz w:val="22"/>
          <w:szCs w:val="22"/>
          <w:u w:val="single"/>
        </w:rPr>
      </w:pPr>
      <w:r w:rsidRPr="000467A8">
        <w:rPr>
          <w:sz w:val="22"/>
          <w:szCs w:val="22"/>
          <w:u w:val="single"/>
        </w:rPr>
        <w:t>Załączniki:</w:t>
      </w:r>
    </w:p>
    <w:p w:rsidR="003F3FE0" w:rsidRPr="000467A8" w:rsidRDefault="003F3FE0" w:rsidP="003F3FE0">
      <w:pPr>
        <w:ind w:left="720" w:hanging="720"/>
        <w:rPr>
          <w:sz w:val="22"/>
          <w:szCs w:val="22"/>
        </w:rPr>
      </w:pPr>
    </w:p>
    <w:p w:rsidR="003F3FE0" w:rsidRPr="000467A8" w:rsidRDefault="003F3FE0" w:rsidP="003F3FE0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Uwierzytelnioną (poświadczoną </w:t>
      </w:r>
      <w:r w:rsidRPr="00D117E0">
        <w:rPr>
          <w:i/>
          <w:sz w:val="22"/>
          <w:szCs w:val="22"/>
        </w:rPr>
        <w:t>„za zgodność z oryginałem”)</w:t>
      </w:r>
      <w:r>
        <w:rPr>
          <w:sz w:val="22"/>
          <w:szCs w:val="22"/>
        </w:rPr>
        <w:t xml:space="preserve"> kopię </w:t>
      </w:r>
      <w:r w:rsidRPr="00545236">
        <w:rPr>
          <w:sz w:val="22"/>
          <w:szCs w:val="22"/>
          <w:u w:val="single"/>
        </w:rPr>
        <w:t>wniosku</w:t>
      </w:r>
      <w:r>
        <w:rPr>
          <w:sz w:val="22"/>
          <w:szCs w:val="22"/>
        </w:rPr>
        <w:t xml:space="preserve"> CEIDG-1 potwierdzającego</w:t>
      </w:r>
      <w:r w:rsidRPr="000467A8">
        <w:rPr>
          <w:sz w:val="22"/>
          <w:szCs w:val="22"/>
        </w:rPr>
        <w:t xml:space="preserve"> zarejestrowanie działalności gospodarczej.</w:t>
      </w:r>
    </w:p>
    <w:p w:rsidR="003F3FE0" w:rsidRPr="000467A8" w:rsidRDefault="003F3FE0" w:rsidP="003F3FE0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Uwierzytelnione (poświadczone</w:t>
      </w:r>
      <w:r w:rsidRPr="000467A8">
        <w:rPr>
          <w:sz w:val="22"/>
          <w:szCs w:val="22"/>
        </w:rPr>
        <w:t xml:space="preserve"> </w:t>
      </w:r>
      <w:r w:rsidRPr="00D117E0">
        <w:rPr>
          <w:i/>
          <w:sz w:val="22"/>
          <w:szCs w:val="22"/>
        </w:rPr>
        <w:t>„za zgodność z oryginałem”</w:t>
      </w:r>
      <w:r>
        <w:rPr>
          <w:sz w:val="22"/>
          <w:szCs w:val="22"/>
        </w:rPr>
        <w:t xml:space="preserve"> przez Uczestnika projektu</w:t>
      </w:r>
      <w:r w:rsidRPr="000467A8">
        <w:rPr>
          <w:sz w:val="22"/>
          <w:szCs w:val="22"/>
        </w:rPr>
        <w:t xml:space="preserve">) kopie dokumentów potwierdzających </w:t>
      </w:r>
      <w:r>
        <w:rPr>
          <w:sz w:val="22"/>
          <w:szCs w:val="22"/>
        </w:rPr>
        <w:t>faktyczne wydatkowanie środków, ujęte w niniejszym rozliczeniu</w:t>
      </w:r>
      <w:r w:rsidRPr="000467A8">
        <w:rPr>
          <w:sz w:val="22"/>
          <w:szCs w:val="22"/>
        </w:rPr>
        <w:t xml:space="preserve"> wraz z ewentualnymi potwierdzeniami dokonania zapłaty ( tj. </w:t>
      </w:r>
      <w:r>
        <w:rPr>
          <w:sz w:val="22"/>
          <w:szCs w:val="22"/>
        </w:rPr>
        <w:t xml:space="preserve">KP, </w:t>
      </w:r>
      <w:r w:rsidRPr="000467A8">
        <w:rPr>
          <w:sz w:val="22"/>
          <w:szCs w:val="22"/>
        </w:rPr>
        <w:t>przelewy, wpłaty własne, oświadczenia od sprzedawców).</w:t>
      </w:r>
    </w:p>
    <w:p w:rsidR="003F3FE0" w:rsidRPr="000467A8" w:rsidRDefault="003F3FE0" w:rsidP="003F3FE0">
      <w:pPr>
        <w:ind w:left="1068"/>
        <w:jc w:val="both"/>
        <w:rPr>
          <w:sz w:val="22"/>
          <w:szCs w:val="22"/>
        </w:rPr>
      </w:pPr>
    </w:p>
    <w:p w:rsidR="003F3FE0" w:rsidRPr="000467A8" w:rsidRDefault="003F3FE0" w:rsidP="003F3FE0">
      <w:pPr>
        <w:jc w:val="both"/>
        <w:rPr>
          <w:sz w:val="22"/>
          <w:szCs w:val="22"/>
        </w:rPr>
      </w:pPr>
      <w:r w:rsidRPr="000467A8">
        <w:rPr>
          <w:sz w:val="22"/>
          <w:szCs w:val="22"/>
        </w:rPr>
        <w:t>Przypominamy, że o ewentualnym dokonaniu zmian w specyfikacji zakupów towarów bądź u</w:t>
      </w:r>
      <w:r>
        <w:rPr>
          <w:sz w:val="22"/>
          <w:szCs w:val="22"/>
        </w:rPr>
        <w:t>sług wskazanej w załączniku nr 2</w:t>
      </w:r>
      <w:r w:rsidRPr="000467A8">
        <w:rPr>
          <w:sz w:val="22"/>
          <w:szCs w:val="22"/>
        </w:rPr>
        <w:t xml:space="preserve"> do w/w umowy, tj. zakupie towarów bądź usług nie wymienionych </w:t>
      </w:r>
      <w:r>
        <w:rPr>
          <w:sz w:val="22"/>
          <w:szCs w:val="22"/>
        </w:rPr>
        <w:t xml:space="preserve">        </w:t>
      </w:r>
      <w:r w:rsidRPr="000467A8">
        <w:rPr>
          <w:sz w:val="22"/>
          <w:szCs w:val="22"/>
        </w:rPr>
        <w:t>w specyfikacji, braku zakupu wszystkich towarów bądź usług wymienionych w specyfi</w:t>
      </w:r>
      <w:r>
        <w:rPr>
          <w:sz w:val="22"/>
          <w:szCs w:val="22"/>
        </w:rPr>
        <w:t>kacji, należy poinformować Beneficjenta</w:t>
      </w:r>
      <w:r w:rsidRPr="000467A8">
        <w:rPr>
          <w:sz w:val="22"/>
          <w:szCs w:val="22"/>
        </w:rPr>
        <w:t xml:space="preserve"> w formie pisemnej wraz z uzasadnieniem, w terminie rozliczenia pod rygo</w:t>
      </w:r>
      <w:r>
        <w:rPr>
          <w:sz w:val="22"/>
          <w:szCs w:val="22"/>
        </w:rPr>
        <w:t>rem nieuwzględnienia przez Beneficjenta</w:t>
      </w:r>
      <w:r w:rsidRPr="000467A8">
        <w:rPr>
          <w:sz w:val="22"/>
          <w:szCs w:val="22"/>
        </w:rPr>
        <w:t xml:space="preserve"> tych zmian, czyli uznania zakupów za niekwalifiko</w:t>
      </w:r>
      <w:r>
        <w:rPr>
          <w:sz w:val="22"/>
          <w:szCs w:val="22"/>
        </w:rPr>
        <w:t>wane w ramach powyższej</w:t>
      </w:r>
      <w:r w:rsidRPr="000467A8">
        <w:rPr>
          <w:sz w:val="22"/>
          <w:szCs w:val="22"/>
        </w:rPr>
        <w:t xml:space="preserve"> umowy.</w:t>
      </w:r>
    </w:p>
    <w:p w:rsidR="009E1080" w:rsidRDefault="009E1080"/>
    <w:sectPr w:rsidR="009E1080" w:rsidSect="00CD63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E0" w:rsidRDefault="003F3FE0" w:rsidP="003F3FE0">
      <w:r>
        <w:separator/>
      </w:r>
    </w:p>
  </w:endnote>
  <w:endnote w:type="continuationSeparator" w:id="0">
    <w:p w:rsidR="003F3FE0" w:rsidRDefault="003F3FE0" w:rsidP="003F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65" w:rsidRDefault="003F3FE0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5F65" w:rsidRDefault="003F3FE0" w:rsidP="00CD63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65" w:rsidRDefault="003F3FE0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65F65" w:rsidRDefault="003F3FE0" w:rsidP="00CD637A">
    <w:pPr>
      <w:pStyle w:val="Stopka"/>
      <w:ind w:right="360"/>
    </w:pPr>
    <w:r>
      <w:rPr>
        <w:noProof/>
      </w:rPr>
      <w:drawing>
        <wp:inline distT="0" distB="0" distL="0" distR="0" wp14:anchorId="37F16958" wp14:editId="43631C73">
          <wp:extent cx="5753100" cy="809625"/>
          <wp:effectExtent l="0" t="0" r="0" b="9525"/>
          <wp:docPr id="1" name="Obraz 1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E0" w:rsidRDefault="003F3FE0" w:rsidP="003F3FE0">
      <w:r>
        <w:separator/>
      </w:r>
    </w:p>
  </w:footnote>
  <w:footnote w:type="continuationSeparator" w:id="0">
    <w:p w:rsidR="003F3FE0" w:rsidRDefault="003F3FE0" w:rsidP="003F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ADC"/>
    <w:multiLevelType w:val="hybridMultilevel"/>
    <w:tmpl w:val="6BC85EC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62412270"/>
    <w:multiLevelType w:val="hybridMultilevel"/>
    <w:tmpl w:val="2B4E9792"/>
    <w:lvl w:ilvl="0" w:tplc="396C3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E0"/>
    <w:rsid w:val="003F3FE0"/>
    <w:rsid w:val="009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3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F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F3FE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E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3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F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3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F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F3FE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E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3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F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5BF618DD</Template>
  <TotalTime>5</TotalTime>
  <Pages>4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Kamińska</dc:creator>
  <cp:lastModifiedBy>Edyta Kamińska</cp:lastModifiedBy>
  <cp:revision>1</cp:revision>
  <dcterms:created xsi:type="dcterms:W3CDTF">2023-07-07T05:38:00Z</dcterms:created>
  <dcterms:modified xsi:type="dcterms:W3CDTF">2023-07-07T05:43:00Z</dcterms:modified>
</cp:coreProperties>
</file>